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8B" w:rsidRPr="0029188D" w:rsidRDefault="00947B8B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29188D">
        <w:rPr>
          <w:rFonts w:ascii="Arial" w:hAnsi="Arial" w:cs="Arial"/>
          <w:b/>
          <w:bCs/>
          <w:sz w:val="30"/>
          <w:szCs w:val="30"/>
        </w:rPr>
        <w:t xml:space="preserve">Anzeige des Tierbestandes nach Viehverkehrsverordnung </w:t>
      </w:r>
    </w:p>
    <w:p w:rsidR="00947B8B" w:rsidRDefault="00947B8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188D">
        <w:rPr>
          <w:rFonts w:ascii="Arial" w:hAnsi="Arial" w:cs="Arial"/>
          <w:b/>
          <w:bCs/>
          <w:sz w:val="30"/>
          <w:szCs w:val="30"/>
        </w:rPr>
        <w:t>und Bienenseuchenverordnung</w:t>
      </w:r>
    </w:p>
    <w:p w:rsidR="00195261" w:rsidRDefault="00195261" w:rsidP="00195261">
      <w:pPr>
        <w:rPr>
          <w:rFonts w:ascii="Arial" w:hAnsi="Arial" w:cs="Arial"/>
          <w:sz w:val="20"/>
          <w:szCs w:val="20"/>
        </w:rPr>
      </w:pPr>
    </w:p>
    <w:p w:rsidR="00947B8B" w:rsidRPr="00B002CE" w:rsidRDefault="00195261" w:rsidP="00195261">
      <w:pPr>
        <w:rPr>
          <w:rFonts w:ascii="Arial" w:hAnsi="Arial" w:cs="Arial"/>
        </w:rPr>
      </w:pPr>
      <w:r w:rsidRPr="00B002C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2CE">
        <w:rPr>
          <w:rFonts w:ascii="Arial" w:hAnsi="Arial" w:cs="Arial"/>
        </w:rPr>
        <w:instrText xml:space="preserve"> FORMCHECKBOX </w:instrText>
      </w:r>
      <w:r w:rsidR="00623C05">
        <w:rPr>
          <w:rFonts w:ascii="Arial" w:hAnsi="Arial" w:cs="Arial"/>
        </w:rPr>
      </w:r>
      <w:r w:rsidR="00623C05">
        <w:rPr>
          <w:rFonts w:ascii="Arial" w:hAnsi="Arial" w:cs="Arial"/>
        </w:rPr>
        <w:fldChar w:fldCharType="separate"/>
      </w:r>
      <w:r w:rsidRPr="00B002CE">
        <w:rPr>
          <w:rFonts w:ascii="Arial" w:hAnsi="Arial" w:cs="Arial"/>
        </w:rPr>
        <w:fldChar w:fldCharType="end"/>
      </w:r>
      <w:r w:rsidRPr="00B002CE">
        <w:rPr>
          <w:rFonts w:ascii="Arial" w:hAnsi="Arial" w:cs="Arial"/>
        </w:rPr>
        <w:t xml:space="preserve"> Neu-Meldung</w:t>
      </w:r>
      <w:r w:rsidRPr="00B002CE">
        <w:rPr>
          <w:rFonts w:ascii="Arial" w:hAnsi="Arial" w:cs="Arial"/>
        </w:rPr>
        <w:tab/>
      </w:r>
      <w:r w:rsidRPr="00B002CE">
        <w:rPr>
          <w:rFonts w:ascii="Arial" w:hAnsi="Arial" w:cs="Arial"/>
        </w:rPr>
        <w:tab/>
      </w:r>
      <w:r w:rsidRPr="00B002C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2CE">
        <w:rPr>
          <w:rFonts w:ascii="Arial" w:hAnsi="Arial" w:cs="Arial"/>
        </w:rPr>
        <w:instrText xml:space="preserve"> FORMCHECKBOX </w:instrText>
      </w:r>
      <w:r w:rsidR="00623C05">
        <w:rPr>
          <w:rFonts w:ascii="Arial" w:hAnsi="Arial" w:cs="Arial"/>
        </w:rPr>
      </w:r>
      <w:r w:rsidR="00623C05">
        <w:rPr>
          <w:rFonts w:ascii="Arial" w:hAnsi="Arial" w:cs="Arial"/>
        </w:rPr>
        <w:fldChar w:fldCharType="separate"/>
      </w:r>
      <w:r w:rsidRPr="00B002CE">
        <w:rPr>
          <w:rFonts w:ascii="Arial" w:hAnsi="Arial" w:cs="Arial"/>
        </w:rPr>
        <w:fldChar w:fldCharType="end"/>
      </w:r>
      <w:r w:rsidRPr="00B002CE">
        <w:rPr>
          <w:rFonts w:ascii="Arial" w:hAnsi="Arial" w:cs="Arial"/>
        </w:rPr>
        <w:t xml:space="preserve"> Änderungsmeldung</w:t>
      </w:r>
    </w:p>
    <w:p w:rsidR="00195261" w:rsidRPr="0029188D" w:rsidRDefault="00195261" w:rsidP="0019526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947B8B" w:rsidRPr="0029188D" w:rsidTr="008C20D6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Kreis Steinburg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Der Landrat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-Veterinär- u. Lebensmittelüberwachungsamt</w:t>
            </w:r>
          </w:p>
          <w:p w:rsidR="00947B8B" w:rsidRPr="0029188D" w:rsidRDefault="00450F1D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Viktoriastr. 16-18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25524 Itzehoe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Tel: 04821- 69324 oder 69583</w:t>
            </w:r>
          </w:p>
          <w:p w:rsidR="00947B8B" w:rsidRPr="0029188D" w:rsidRDefault="00FA686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 04821 – 699 324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DFA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Registriernummer:</w:t>
            </w:r>
          </w:p>
          <w:p w:rsidR="00947B8B" w:rsidRPr="00B7468F" w:rsidRDefault="00947B8B" w:rsidP="008C20D6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B7468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 wird vom Veterinäramt vergeben)</w:t>
            </w:r>
          </w:p>
          <w:p w:rsidR="00643DFA" w:rsidRDefault="00643DFA" w:rsidP="008C20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43DFA" w:rsidRPr="0029188D" w:rsidRDefault="00643DFA" w:rsidP="008C20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47B8B" w:rsidRPr="0029188D" w:rsidRDefault="0034681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CB8EF5" wp14:editId="0F380A1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8352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pt" to="223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zH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947B8B" w:rsidRPr="00643DFA" w:rsidRDefault="00947B8B" w:rsidP="008C20D6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Tierseuchenfondsnummer</w:t>
            </w:r>
            <w:r w:rsidRPr="00643DFA">
              <w:rPr>
                <w:rFonts w:ascii="Arial" w:hAnsi="Arial" w:cs="Arial"/>
                <w:sz w:val="18"/>
                <w:szCs w:val="20"/>
              </w:rPr>
              <w:t>:</w:t>
            </w:r>
            <w:r w:rsidRPr="00643DFA">
              <w:rPr>
                <w:rFonts w:ascii="Arial" w:hAnsi="Arial" w:cs="Arial"/>
                <w:sz w:val="14"/>
                <w:szCs w:val="20"/>
              </w:rPr>
              <w:t xml:space="preserve">(wird </w:t>
            </w:r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erteilt </w:t>
            </w:r>
            <w:proofErr w:type="spellStart"/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>vomTierseuchenfonds</w:t>
            </w:r>
            <w:proofErr w:type="spellEnd"/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B8B" w:rsidRPr="0029188D" w:rsidRDefault="0034681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E73E2B" wp14:editId="0948DD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64770</wp:posOffset>
                      </wp:positionV>
                      <wp:extent cx="28194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1pt" to="22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+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5tsh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"/>
                  </w:pict>
                </mc:Fallback>
              </mc:AlternateContent>
            </w:r>
          </w:p>
          <w:p w:rsidR="00947B8B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Hoftierarzt: (bitte unbedingt angeben!)</w:t>
            </w:r>
          </w:p>
          <w:p w:rsidR="00643DFA" w:rsidRDefault="00643DFA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3DFA" w:rsidRPr="0029188D" w:rsidRDefault="00643DFA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Tierhalter (Wohnort)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Name, Vorname: 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8C20D6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 xml:space="preserve">__________________________________ 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8C20D6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PLZ/Ort: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D40234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_______________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 xml:space="preserve"> Fax.: 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Handy-Nr.:___________________________</w:t>
            </w:r>
            <w:r w:rsidR="008C20D6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Standort der Tiere, falls nicht am Wohnort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Name, Vorname: 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Straße: _________________________________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PLZ/Ort: _______________________________</w:t>
            </w:r>
            <w:r w:rsidR="008C20D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D0B57" w:rsidRPr="0029188D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70CC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C05">
              <w:rPr>
                <w:rFonts w:cs="Arial"/>
                <w:sz w:val="20"/>
                <w:szCs w:val="20"/>
              </w:rPr>
            </w:r>
            <w:r w:rsidR="00623C05">
              <w:rPr>
                <w:rFonts w:cs="Arial"/>
                <w:sz w:val="20"/>
                <w:szCs w:val="20"/>
              </w:rPr>
              <w:fldChar w:fldCharType="separate"/>
            </w:r>
            <w:r w:rsidRPr="00270CCA">
              <w:rPr>
                <w:rFonts w:cs="Arial"/>
                <w:sz w:val="20"/>
                <w:szCs w:val="20"/>
              </w:rPr>
              <w:fldChar w:fldCharType="end"/>
            </w:r>
            <w:r w:rsidRPr="00270CCA">
              <w:rPr>
                <w:rFonts w:cs="Arial"/>
                <w:sz w:val="20"/>
                <w:szCs w:val="20"/>
              </w:rPr>
              <w:t xml:space="preserve"> </w:t>
            </w:r>
            <w:r w:rsidRPr="00AD0B57">
              <w:rPr>
                <w:rFonts w:ascii="Arial" w:hAnsi="Arial" w:cs="Arial"/>
                <w:sz w:val="20"/>
                <w:szCs w:val="20"/>
              </w:rPr>
              <w:t>Pensionsstall</w:t>
            </w: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AD0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20"/>
                <w:szCs w:val="20"/>
              </w:rPr>
            </w:r>
            <w:r w:rsidR="00623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0B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0B57">
              <w:rPr>
                <w:rFonts w:ascii="Arial" w:hAnsi="Arial" w:cs="Arial"/>
                <w:sz w:val="20"/>
                <w:szCs w:val="20"/>
              </w:rPr>
              <w:t xml:space="preserve"> Pachtstall     </w:t>
            </w: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AD0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20"/>
                <w:szCs w:val="20"/>
              </w:rPr>
            </w:r>
            <w:r w:rsidR="00623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0B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0B57">
              <w:rPr>
                <w:rFonts w:ascii="Arial" w:hAnsi="Arial" w:cs="Arial"/>
                <w:sz w:val="20"/>
                <w:szCs w:val="20"/>
              </w:rPr>
              <w:t xml:space="preserve"> Weidestandort</w:t>
            </w:r>
          </w:p>
          <w:p w:rsidR="00AD0B57" w:rsidRPr="00270CCA" w:rsidRDefault="00AD0B57" w:rsidP="008C20D6">
            <w:pPr>
              <w:rPr>
                <w:rFonts w:cs="Arial"/>
                <w:sz w:val="20"/>
                <w:szCs w:val="20"/>
              </w:rPr>
            </w:pPr>
          </w:p>
          <w:p w:rsidR="00AD0B57" w:rsidRPr="00270CCA" w:rsidRDefault="00AD0B57" w:rsidP="008C20D6">
            <w:pPr>
              <w:rPr>
                <w:rFonts w:cs="Arial"/>
                <w:sz w:val="20"/>
                <w:szCs w:val="20"/>
              </w:rPr>
            </w:pPr>
            <w:r w:rsidRPr="00270CC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C05">
              <w:rPr>
                <w:rFonts w:cs="Arial"/>
                <w:sz w:val="20"/>
                <w:szCs w:val="20"/>
              </w:rPr>
            </w:r>
            <w:r w:rsidR="00623C05">
              <w:rPr>
                <w:rFonts w:cs="Arial"/>
                <w:sz w:val="20"/>
                <w:szCs w:val="20"/>
              </w:rPr>
              <w:fldChar w:fldCharType="separate"/>
            </w:r>
            <w:r w:rsidRPr="00270CCA">
              <w:rPr>
                <w:rFonts w:cs="Arial"/>
                <w:sz w:val="20"/>
                <w:szCs w:val="20"/>
              </w:rPr>
              <w:fldChar w:fldCharType="end"/>
            </w:r>
            <w:r w:rsidRPr="00270CCA">
              <w:rPr>
                <w:rFonts w:cs="Arial"/>
                <w:sz w:val="20"/>
                <w:szCs w:val="20"/>
              </w:rPr>
              <w:t xml:space="preserve"> _____________________________________</w:t>
            </w:r>
            <w:r w:rsidR="008C20D6">
              <w:rPr>
                <w:rFonts w:cs="Arial"/>
                <w:sz w:val="20"/>
                <w:szCs w:val="20"/>
              </w:rPr>
              <w:t>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Schweine: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</w:p>
          <w:p w:rsidR="00947B8B" w:rsidRPr="00A13543" w:rsidRDefault="003806A5" w:rsidP="008C20D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Ferkel</w:t>
            </w:r>
          </w:p>
          <w:p w:rsidR="001200A7" w:rsidRPr="003806A5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Aufzuchtschweine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1200A7" w:rsidRPr="003806A5">
              <w:rPr>
                <w:rFonts w:ascii="Arial" w:hAnsi="Arial" w:cs="Arial"/>
                <w:sz w:val="16"/>
                <w:szCs w:val="16"/>
              </w:rPr>
              <w:t>(Läufer)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Sauen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Mastschweine</w:t>
            </w:r>
          </w:p>
          <w:p w:rsidR="00947B8B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A13543" w:rsidRDefault="00947B8B" w:rsidP="008C20D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</w:t>
            </w:r>
            <w:r w:rsidR="0029188D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1" w:name="Kontrollkästchen1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 </w:t>
            </w:r>
          </w:p>
          <w:bookmarkStart w:id="2" w:name="Kontrollkästchen2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  <w:p w:rsidR="0029188D" w:rsidRPr="00A13543" w:rsidRDefault="0029188D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Freilandhaltung    </w:t>
            </w:r>
          </w:p>
          <w:p w:rsidR="00947B8B" w:rsidRPr="00A13543" w:rsidRDefault="0029188D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Rinder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947B8B" w:rsidRPr="00A13543" w:rsidRDefault="003806A5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Anzahl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A1354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Kälber (Rinder &lt; 6 Mon.)</w:t>
            </w:r>
          </w:p>
          <w:p w:rsidR="001200A7" w:rsidRPr="003806A5" w:rsidRDefault="001200A7" w:rsidP="008C20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="003806A5">
              <w:rPr>
                <w:rFonts w:ascii="Arial" w:hAnsi="Arial" w:cs="Arial"/>
                <w:sz w:val="17"/>
                <w:szCs w:val="17"/>
              </w:rPr>
              <w:t>______ Zuchtrinder</w:t>
            </w:r>
            <w:r w:rsidR="00A13543" w:rsidRPr="003806A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06A5">
              <w:rPr>
                <w:rFonts w:ascii="Arial" w:hAnsi="Arial" w:cs="Arial"/>
                <w:sz w:val="17"/>
                <w:szCs w:val="17"/>
              </w:rPr>
              <w:t>(6 - 24 Mon.)</w:t>
            </w:r>
          </w:p>
          <w:p w:rsidR="00A1354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Zuchtrinder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&gt; 2 Jahre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Mastrinder</w:t>
            </w:r>
          </w:p>
          <w:p w:rsidR="00947B8B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947B8B" w:rsidRPr="00A13543" w:rsidRDefault="00947B8B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</w:p>
          <w:p w:rsidR="00947B8B" w:rsidRPr="00A13543" w:rsidRDefault="00947B8B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A13543" w:rsidRDefault="0029188D" w:rsidP="008C20D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3" w:name="Kontrollkästchen7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Milchviehbetrieb (keine Mast)</w:t>
            </w:r>
          </w:p>
          <w:bookmarkStart w:id="4" w:name="Kontrollkästchen8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Gemischter Betrieb (Milch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und Mast)</w:t>
            </w:r>
          </w:p>
          <w:bookmarkStart w:id="5" w:name="Kontrollkästchen9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A13543">
              <w:rPr>
                <w:rFonts w:ascii="Arial" w:hAnsi="Arial" w:cs="Arial"/>
                <w:sz w:val="17"/>
                <w:szCs w:val="17"/>
              </w:rPr>
              <w:t xml:space="preserve"> Ammen-/ Mutterkuhhaltung (nur Zucht)</w:t>
            </w:r>
          </w:p>
          <w:bookmarkStart w:id="6" w:name="Kontrollkästchen10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Pr="00A13543">
              <w:rPr>
                <w:rFonts w:ascii="Arial" w:hAnsi="Arial" w:cs="Arial"/>
                <w:sz w:val="17"/>
                <w:szCs w:val="17"/>
              </w:rPr>
              <w:t xml:space="preserve"> Ammen-/ Mutterkuhhaltung (Zucht u. Mast)</w:t>
            </w:r>
          </w:p>
          <w:bookmarkStart w:id="7" w:name="Kontrollkästchen11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Stallmast</w:t>
            </w:r>
          </w:p>
          <w:p w:rsidR="00947B8B" w:rsidRPr="00A13543" w:rsidRDefault="0029188D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Weidemast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Färsenaufzucht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Pensionsrinderhaltung</w:t>
            </w: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6A5" w:rsidRDefault="009D4425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Schafe:</w:t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</w:p>
          <w:p w:rsidR="00AD0B57" w:rsidRPr="00A13543" w:rsidRDefault="003806A5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Anzahl</w:t>
            </w:r>
          </w:p>
          <w:p w:rsidR="00BE78D3" w:rsidRPr="00A13543" w:rsidRDefault="00BE78D3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E78D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Lämmer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>0 - 9 Mon.)</w:t>
            </w:r>
          </w:p>
          <w:p w:rsidR="00AD0B57" w:rsidRPr="00A13543" w:rsidRDefault="00BE78D3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 xml:space="preserve">______ Jährlinge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9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-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18 Mon.)</w:t>
            </w:r>
          </w:p>
          <w:p w:rsidR="00947B8B" w:rsidRPr="00A13543" w:rsidRDefault="00AD0B57" w:rsidP="00B7468F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Mutterschafe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3543">
              <w:rPr>
                <w:rFonts w:ascii="Arial" w:hAnsi="Arial" w:cs="Arial"/>
                <w:sz w:val="17"/>
                <w:szCs w:val="17"/>
              </w:rPr>
              <w:t>(ab 19Mon.)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88D" w:rsidRPr="00A13543" w:rsidRDefault="0029188D" w:rsidP="00A1354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8" w:name="Kontrollkästchen14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Zuchtbetrieb (keine Mast)</w:t>
            </w:r>
          </w:p>
          <w:bookmarkStart w:id="9" w:name="Kontrollkästchen15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bookmarkStart w:id="10" w:name="Kontrollkästchen16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47B8B" w:rsidRDefault="00947B8B" w:rsidP="000438E8">
      <w:pPr>
        <w:rPr>
          <w:rFonts w:ascii="Arial" w:hAnsi="Arial" w:cs="Arial"/>
          <w:sz w:val="16"/>
          <w:szCs w:val="16"/>
        </w:rPr>
      </w:pPr>
    </w:p>
    <w:p w:rsidR="003806A5" w:rsidRDefault="003806A5" w:rsidP="000438E8">
      <w:pPr>
        <w:rPr>
          <w:rFonts w:ascii="Arial" w:hAnsi="Arial" w:cs="Arial"/>
          <w:sz w:val="16"/>
          <w:szCs w:val="16"/>
        </w:rPr>
      </w:pPr>
    </w:p>
    <w:p w:rsidR="003806A5" w:rsidRPr="000438E8" w:rsidRDefault="003806A5" w:rsidP="000438E8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947B8B" w:rsidRPr="000438E8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Ziegen: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0438E8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</w:p>
          <w:p w:rsidR="00947B8B" w:rsidRPr="00A13543" w:rsidRDefault="003806A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AD0B57" w:rsidRPr="00A13543" w:rsidRDefault="00AD0B57">
            <w:pPr>
              <w:rPr>
                <w:rFonts w:ascii="Arial" w:hAnsi="Arial" w:cs="Arial"/>
                <w:sz w:val="17"/>
                <w:szCs w:val="17"/>
              </w:rPr>
            </w:pPr>
          </w:p>
          <w:p w:rsidR="00AD0B57" w:rsidRPr="00A13543" w:rsidRDefault="003806A5" w:rsidP="00AD0B57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  <w:t>______ Lämmer  (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0-9 Mon.)</w:t>
            </w:r>
          </w:p>
          <w:p w:rsidR="00AD0B57" w:rsidRPr="00A13543" w:rsidRDefault="00AD0B57" w:rsidP="00AD0B57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Jährlinge </w:t>
            </w:r>
            <w:r w:rsidR="003806A5">
              <w:rPr>
                <w:rFonts w:ascii="Arial" w:hAnsi="Arial" w:cs="Arial"/>
                <w:sz w:val="17"/>
                <w:szCs w:val="17"/>
              </w:rPr>
              <w:t>(</w:t>
            </w:r>
            <w:r w:rsidRPr="00A13543">
              <w:rPr>
                <w:rFonts w:ascii="Arial" w:hAnsi="Arial" w:cs="Arial"/>
                <w:sz w:val="17"/>
                <w:szCs w:val="17"/>
              </w:rPr>
              <w:t>10-18 Mon.)</w:t>
            </w:r>
          </w:p>
          <w:p w:rsidR="00947B8B" w:rsidRPr="00A13543" w:rsidRDefault="00AD0B57" w:rsidP="00B7468F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Mutterziegen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>(ab 19. Mon.)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Reiner Zuchtbetrieb (kein Mast)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Pferde: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0438E8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</w:p>
          <w:p w:rsidR="00947B8B" w:rsidRPr="00A13543" w:rsidRDefault="003806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9D4425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</w:p>
          <w:p w:rsidR="00947B8B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Großpferde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Pony/Kleinpferde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</w:t>
            </w:r>
          </w:p>
          <w:p w:rsidR="00947B8B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Esel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11" w:name="Kontrollkästchen19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A13543">
              <w:rPr>
                <w:rFonts w:ascii="Arial" w:hAnsi="Arial" w:cs="Arial"/>
                <w:sz w:val="17"/>
                <w:szCs w:val="17"/>
              </w:rPr>
              <w:t xml:space="preserve"> Reit- und Fahrbetrieb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Pensionsstall     </w:t>
            </w:r>
          </w:p>
          <w:bookmarkStart w:id="12" w:name="Kontrollkästchen20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13" w:name="Kontrollkästchen21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Pr="00A13543">
              <w:rPr>
                <w:rFonts w:ascii="Arial" w:hAnsi="Arial" w:cs="Arial"/>
                <w:sz w:val="17"/>
                <w:szCs w:val="17"/>
              </w:rPr>
              <w:t xml:space="preserve"> Deckstation</w:t>
            </w:r>
          </w:p>
          <w:bookmarkStart w:id="14" w:name="Kontrollkästchen23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 w:rsidRPr="00A13543">
              <w:rPr>
                <w:rFonts w:ascii="Arial" w:hAnsi="Arial" w:cs="Arial"/>
                <w:sz w:val="17"/>
                <w:szCs w:val="17"/>
              </w:rPr>
              <w:t xml:space="preserve"> Hobby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Hühner: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B7468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</w:t>
            </w:r>
          </w:p>
          <w:p w:rsidR="00947B8B" w:rsidRPr="00A13543" w:rsidRDefault="003806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_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Masthühner</w:t>
            </w:r>
          </w:p>
          <w:p w:rsidR="009D4425" w:rsidRPr="00A13543" w:rsidRDefault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Junghennen</w:t>
            </w:r>
          </w:p>
          <w:p w:rsidR="009D4425" w:rsidRPr="00A13543" w:rsidRDefault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Legehennen</w:t>
            </w:r>
          </w:p>
          <w:p w:rsidR="00947B8B" w:rsidRPr="00A13543" w:rsidRDefault="00195261" w:rsidP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Perlhühner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bookmarkStart w:id="15" w:name="Kontrollkästchen24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13543">
              <w:rPr>
                <w:rFonts w:ascii="Arial" w:hAnsi="Arial" w:cs="Arial"/>
                <w:sz w:val="17"/>
                <w:szCs w:val="17"/>
              </w:rPr>
              <w:t>Legehennenhaltung</w:t>
            </w:r>
            <w:proofErr w:type="spellEnd"/>
          </w:p>
          <w:bookmarkStart w:id="16" w:name="Kontrollkästchen25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17" w:name="Kontrollkästchen26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A13543">
              <w:rPr>
                <w:rFonts w:ascii="Arial" w:hAnsi="Arial" w:cs="Arial"/>
                <w:sz w:val="17"/>
                <w:szCs w:val="17"/>
              </w:rPr>
              <w:t xml:space="preserve"> Rassegeflügelhaltung</w:t>
            </w:r>
          </w:p>
          <w:bookmarkStart w:id="18" w:name="Kontrollkästchen28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  <w:r w:rsidRPr="00A13543">
              <w:rPr>
                <w:rFonts w:ascii="Arial" w:hAnsi="Arial" w:cs="Arial"/>
                <w:sz w:val="17"/>
                <w:szCs w:val="17"/>
              </w:rPr>
              <w:t xml:space="preserve"> Mastbetrieb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9D4425" w:rsidP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ausschließlich Stallhaltung    </w:t>
            </w:r>
          </w:p>
          <w:p w:rsidR="00947B8B" w:rsidRPr="00A13543" w:rsidRDefault="009D4425" w:rsidP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4425" w:rsidRPr="00A13543" w:rsidRDefault="009D442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Sonstiges</w:t>
            </w:r>
          </w:p>
          <w:p w:rsidR="00195261" w:rsidRDefault="00947B8B" w:rsidP="003806A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Geflügel:</w:t>
            </w:r>
            <w:r w:rsidR="00195261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3806A5" w:rsidRPr="00A13543" w:rsidRDefault="003806A5" w:rsidP="003806A5">
            <w:pPr>
              <w:rPr>
                <w:rFonts w:ascii="Arial" w:hAnsi="Arial" w:cs="Arial"/>
                <w:sz w:val="17"/>
                <w:szCs w:val="17"/>
              </w:rPr>
            </w:pP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Puten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Rebhühner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Enten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Gänse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Wachteln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Tauben</w:t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947B8B" w:rsidRPr="00A13543" w:rsidRDefault="00195261" w:rsidP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13543">
              <w:rPr>
                <w:rFonts w:ascii="Arial" w:hAnsi="Arial" w:cs="Arial"/>
                <w:sz w:val="17"/>
                <w:szCs w:val="17"/>
              </w:rPr>
              <w:t>Fasane</w:t>
            </w:r>
            <w:proofErr w:type="spellEnd"/>
          </w:p>
          <w:p w:rsidR="00195261" w:rsidRPr="00A13543" w:rsidRDefault="00195261" w:rsidP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Laufvögel (Strauße etc.)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5261" w:rsidRPr="00A13543" w:rsidRDefault="00195261" w:rsidP="001952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bookmarkStart w:id="19" w:name="Kontrollkästchen30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20" w:name="Kontrollkästchen31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  <w:r w:rsidRPr="00A13543">
              <w:rPr>
                <w:rFonts w:ascii="Arial" w:hAnsi="Arial" w:cs="Arial"/>
                <w:sz w:val="17"/>
                <w:szCs w:val="17"/>
              </w:rPr>
              <w:t xml:space="preserve"> Mastbetrieb</w:t>
            </w:r>
          </w:p>
          <w:p w:rsidR="00195261" w:rsidRPr="00A13543" w:rsidRDefault="0019526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Brieftaubenbestand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13543">
              <w:rPr>
                <w:rFonts w:ascii="Arial" w:hAnsi="Arial" w:cs="Arial"/>
                <w:sz w:val="17"/>
                <w:szCs w:val="17"/>
              </w:rPr>
              <w:t>Brüterei</w:t>
            </w:r>
            <w:proofErr w:type="spellEnd"/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9D4425" w:rsidP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ausschließlich Stallhaltung    </w:t>
            </w:r>
          </w:p>
          <w:p w:rsidR="00947B8B" w:rsidRPr="00A13543" w:rsidRDefault="009D4425" w:rsidP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468F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Bienen: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</w:t>
            </w:r>
            <w:r w:rsidR="00B7468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</w:t>
            </w:r>
          </w:p>
          <w:p w:rsidR="00947B8B" w:rsidRPr="00A13543" w:rsidRDefault="00B7468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Völker</w:t>
            </w:r>
          </w:p>
          <w:p w:rsidR="00195261" w:rsidRPr="00A13543" w:rsidRDefault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95261" w:rsidRPr="00A13543" w:rsidRDefault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95261" w:rsidRPr="00A13543" w:rsidRDefault="00947B8B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Bitte </w:t>
            </w:r>
            <w:r w:rsidR="00195261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von der Wohnanschrift abweichende Standorte gesondert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auflisten!</w:t>
            </w:r>
          </w:p>
          <w:p w:rsidR="00195261" w:rsidRDefault="00195261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44C1E" w:rsidRPr="00A13543" w:rsidRDefault="00644C1E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47B8B" w:rsidRPr="00A13543" w:rsidRDefault="0029188D" w:rsidP="0019526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5261" w:rsidRPr="00A13543" w:rsidRDefault="00195261" w:rsidP="001952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Freizeitimkerei</w:t>
            </w:r>
          </w:p>
          <w:p w:rsidR="00195261" w:rsidRPr="00A13543" w:rsidRDefault="00195261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23C05">
              <w:rPr>
                <w:rFonts w:ascii="Arial" w:hAnsi="Arial" w:cs="Arial"/>
                <w:sz w:val="17"/>
                <w:szCs w:val="17"/>
              </w:rPr>
            </w:r>
            <w:r w:rsidR="00623C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Berufsimkerei</w:t>
            </w:r>
          </w:p>
        </w:tc>
      </w:tr>
    </w:tbl>
    <w:p w:rsidR="00AB0F4A" w:rsidRDefault="00AB0F4A">
      <w:pPr>
        <w:rPr>
          <w:rFonts w:ascii="Arial" w:hAnsi="Arial" w:cs="Arial"/>
          <w:sz w:val="18"/>
          <w:szCs w:val="18"/>
        </w:rPr>
      </w:pPr>
    </w:p>
    <w:p w:rsidR="00202ED1" w:rsidRPr="000438E8" w:rsidRDefault="00202ED1">
      <w:pPr>
        <w:rPr>
          <w:rFonts w:ascii="Arial" w:hAnsi="Arial" w:cs="Arial"/>
          <w:sz w:val="18"/>
          <w:szCs w:val="18"/>
        </w:rPr>
      </w:pPr>
    </w:p>
    <w:p w:rsidR="00947B8B" w:rsidRPr="003806A5" w:rsidRDefault="00947B8B">
      <w:pPr>
        <w:rPr>
          <w:rFonts w:ascii="Arial" w:hAnsi="Arial" w:cs="Arial"/>
          <w:b/>
          <w:bCs/>
          <w:sz w:val="20"/>
          <w:szCs w:val="20"/>
        </w:rPr>
      </w:pPr>
      <w:r w:rsidRPr="003806A5">
        <w:rPr>
          <w:rFonts w:ascii="Arial" w:hAnsi="Arial" w:cs="Arial"/>
          <w:b/>
          <w:bCs/>
          <w:sz w:val="20"/>
          <w:szCs w:val="20"/>
        </w:rPr>
        <w:t>Jede</w:t>
      </w:r>
      <w:r w:rsidR="00AB0F4A">
        <w:rPr>
          <w:rFonts w:ascii="Arial" w:hAnsi="Arial" w:cs="Arial"/>
          <w:b/>
          <w:bCs/>
          <w:sz w:val="20"/>
          <w:szCs w:val="20"/>
        </w:rPr>
        <w:t xml:space="preserve"> Ä</w:t>
      </w:r>
      <w:r w:rsidRPr="003806A5">
        <w:rPr>
          <w:rFonts w:ascii="Arial" w:hAnsi="Arial" w:cs="Arial"/>
          <w:b/>
          <w:bCs/>
          <w:sz w:val="20"/>
          <w:szCs w:val="20"/>
        </w:rPr>
        <w:t>nderung ist nach § 26 Viehverkehrsverordnung unverzüglich beim Veterinäramt anzuzeigen.</w:t>
      </w: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</w:p>
    <w:p w:rsidR="00947B8B" w:rsidRPr="003806A5" w:rsidRDefault="00947B8B">
      <w:pPr>
        <w:rPr>
          <w:rFonts w:ascii="Arial" w:hAnsi="Arial" w:cs="Arial"/>
          <w:b/>
          <w:bCs/>
          <w:sz w:val="20"/>
          <w:szCs w:val="20"/>
        </w:rPr>
      </w:pPr>
      <w:r w:rsidRPr="003806A5">
        <w:rPr>
          <w:rFonts w:ascii="Arial" w:hAnsi="Arial" w:cs="Arial"/>
          <w:b/>
          <w:bCs/>
          <w:sz w:val="20"/>
          <w:szCs w:val="20"/>
        </w:rPr>
        <w:t>Hiermit erkläre ich mich einverstanden, dass meine Daten an die Landwirtschaftlich</w:t>
      </w:r>
      <w:r w:rsidR="00EC36F4" w:rsidRPr="003806A5">
        <w:rPr>
          <w:rFonts w:ascii="Arial" w:hAnsi="Arial" w:cs="Arial"/>
          <w:b/>
          <w:bCs/>
          <w:sz w:val="20"/>
          <w:szCs w:val="20"/>
        </w:rPr>
        <w:t xml:space="preserve">e Kontroll- und Dienstleistungs-GmbH und an den Tierseuchenfonds </w:t>
      </w:r>
      <w:r w:rsidRPr="003806A5">
        <w:rPr>
          <w:rFonts w:ascii="Arial" w:hAnsi="Arial" w:cs="Arial"/>
          <w:b/>
          <w:bCs/>
          <w:sz w:val="20"/>
          <w:szCs w:val="20"/>
        </w:rPr>
        <w:t>weiter gegeben werden.</w:t>
      </w:r>
    </w:p>
    <w:p w:rsidR="00947B8B" w:rsidRPr="00A13543" w:rsidRDefault="00947B8B">
      <w:pPr>
        <w:rPr>
          <w:rFonts w:ascii="Arial" w:hAnsi="Arial" w:cs="Arial"/>
          <w:sz w:val="16"/>
          <w:szCs w:val="16"/>
        </w:rPr>
      </w:pPr>
    </w:p>
    <w:p w:rsidR="00947B8B" w:rsidRPr="00A13543" w:rsidRDefault="00947B8B">
      <w:pPr>
        <w:rPr>
          <w:rFonts w:ascii="Arial" w:hAnsi="Arial" w:cs="Arial"/>
          <w:sz w:val="16"/>
          <w:szCs w:val="16"/>
        </w:rPr>
      </w:pP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  <w:r w:rsidRPr="003806A5">
        <w:rPr>
          <w:rFonts w:ascii="Arial" w:hAnsi="Arial" w:cs="Arial"/>
          <w:sz w:val="20"/>
          <w:szCs w:val="20"/>
        </w:rPr>
        <w:t xml:space="preserve">...................................................................             </w:t>
      </w:r>
      <w:r w:rsidR="003806A5">
        <w:rPr>
          <w:rFonts w:ascii="Arial" w:hAnsi="Arial" w:cs="Arial"/>
          <w:sz w:val="20"/>
          <w:szCs w:val="20"/>
        </w:rPr>
        <w:t xml:space="preserve">               </w:t>
      </w:r>
      <w:r w:rsidRPr="003806A5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  <w:r w:rsidRPr="003806A5">
        <w:rPr>
          <w:rFonts w:ascii="Arial" w:hAnsi="Arial" w:cs="Arial"/>
          <w:sz w:val="20"/>
          <w:szCs w:val="20"/>
        </w:rPr>
        <w:t>Ort, Datum</w:t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="003806A5">
        <w:rPr>
          <w:rFonts w:ascii="Arial" w:hAnsi="Arial" w:cs="Arial"/>
          <w:sz w:val="20"/>
          <w:szCs w:val="20"/>
        </w:rPr>
        <w:t xml:space="preserve">       </w:t>
      </w:r>
      <w:r w:rsidRPr="003806A5">
        <w:rPr>
          <w:rFonts w:ascii="Arial" w:hAnsi="Arial" w:cs="Arial"/>
          <w:sz w:val="20"/>
          <w:szCs w:val="20"/>
        </w:rPr>
        <w:t>Unterschrift</w:t>
      </w:r>
    </w:p>
    <w:sectPr w:rsidR="00947B8B" w:rsidRPr="003806A5" w:rsidSect="00B002CE">
      <w:headerReference w:type="default" r:id="rId8"/>
      <w:footerReference w:type="default" r:id="rId9"/>
      <w:footerReference w:type="first" r:id="rId10"/>
      <w:pgSz w:w="11907" w:h="16840" w:code="9"/>
      <w:pgMar w:top="1134" w:right="1418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C2" w:rsidRDefault="00AB58C2">
      <w:r>
        <w:separator/>
      </w:r>
    </w:p>
  </w:endnote>
  <w:endnote w:type="continuationSeparator" w:id="0">
    <w:p w:rsidR="00AB58C2" w:rsidRDefault="00A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4E" w:rsidRDefault="00BE114E" w:rsidP="00BE114E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FB-05-304-IZ  Version: 1.5</w:t>
    </w:r>
  </w:p>
  <w:p w:rsidR="00BE114E" w:rsidRDefault="00BE114E" w:rsidP="00BE114E">
    <w:pPr>
      <w:pStyle w:val="Fuzeile"/>
      <w:jc w:val="right"/>
      <w:rPr>
        <w:rFonts w:ascii="Arial" w:hAnsi="Arial" w:cs="Arial"/>
        <w:sz w:val="18"/>
        <w:szCs w:val="18"/>
      </w:rPr>
    </w:pPr>
    <w:r w:rsidRPr="00BE114E">
      <w:rPr>
        <w:rFonts w:ascii="Arial" w:hAnsi="Arial" w:cs="Arial"/>
        <w:sz w:val="18"/>
        <w:szCs w:val="18"/>
      </w:rPr>
      <w:t xml:space="preserve">Seite 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PAGE </w:instrText>
    </w:r>
    <w:r w:rsidRPr="00BE114E">
      <w:rPr>
        <w:rFonts w:ascii="Arial" w:hAnsi="Arial" w:cs="Arial"/>
        <w:sz w:val="18"/>
        <w:szCs w:val="18"/>
      </w:rPr>
      <w:fldChar w:fldCharType="separate"/>
    </w:r>
    <w:r w:rsidR="00623C05"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  <w:r w:rsidRPr="00BE114E">
      <w:rPr>
        <w:rFonts w:ascii="Arial" w:hAnsi="Arial" w:cs="Arial"/>
        <w:sz w:val="18"/>
        <w:szCs w:val="18"/>
      </w:rPr>
      <w:t>/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NUMPAGES </w:instrText>
    </w:r>
    <w:r w:rsidRPr="00BE114E">
      <w:rPr>
        <w:rFonts w:ascii="Arial" w:hAnsi="Arial" w:cs="Arial"/>
        <w:sz w:val="18"/>
        <w:szCs w:val="18"/>
      </w:rPr>
      <w:fldChar w:fldCharType="separate"/>
    </w:r>
    <w:r w:rsidR="00623C05"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</w:p>
  <w:p w:rsidR="00AB0F4A" w:rsidRPr="00BE114E" w:rsidRDefault="00AB0F4A" w:rsidP="00BE11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A" w:rsidRDefault="00AB0F4A" w:rsidP="00BB4B7C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FB-05-304-IZ  </w:t>
    </w:r>
    <w:r w:rsidR="00BE114E">
      <w:rPr>
        <w:rFonts w:ascii="Arial" w:hAnsi="Arial" w:cs="Arial"/>
        <w:sz w:val="18"/>
        <w:szCs w:val="18"/>
      </w:rPr>
      <w:t>Version: 1.5</w:t>
    </w:r>
  </w:p>
  <w:p w:rsidR="00BE114E" w:rsidRDefault="00BE114E" w:rsidP="00BE114E">
    <w:pPr>
      <w:pStyle w:val="Fuzeile"/>
      <w:jc w:val="right"/>
      <w:rPr>
        <w:rFonts w:ascii="Arial" w:hAnsi="Arial" w:cs="Arial"/>
        <w:sz w:val="18"/>
        <w:szCs w:val="18"/>
      </w:rPr>
    </w:pPr>
    <w:r w:rsidRPr="00BE114E">
      <w:rPr>
        <w:rFonts w:ascii="Arial" w:hAnsi="Arial" w:cs="Arial"/>
        <w:sz w:val="18"/>
        <w:szCs w:val="18"/>
      </w:rPr>
      <w:t xml:space="preserve">Seite 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PAGE </w:instrText>
    </w:r>
    <w:r w:rsidRPr="00BE114E">
      <w:rPr>
        <w:rFonts w:ascii="Arial" w:hAnsi="Arial" w:cs="Arial"/>
        <w:sz w:val="18"/>
        <w:szCs w:val="18"/>
      </w:rPr>
      <w:fldChar w:fldCharType="separate"/>
    </w:r>
    <w:r w:rsidR="00623C05">
      <w:rPr>
        <w:rFonts w:ascii="Arial" w:hAnsi="Arial" w:cs="Arial"/>
        <w:noProof/>
        <w:sz w:val="18"/>
        <w:szCs w:val="18"/>
      </w:rPr>
      <w:t>1</w:t>
    </w:r>
    <w:r w:rsidRPr="00BE114E">
      <w:rPr>
        <w:rFonts w:ascii="Arial" w:hAnsi="Arial" w:cs="Arial"/>
        <w:sz w:val="18"/>
        <w:szCs w:val="18"/>
      </w:rPr>
      <w:fldChar w:fldCharType="end"/>
    </w:r>
    <w:r w:rsidRPr="00BE114E">
      <w:rPr>
        <w:rFonts w:ascii="Arial" w:hAnsi="Arial" w:cs="Arial"/>
        <w:sz w:val="18"/>
        <w:szCs w:val="18"/>
      </w:rPr>
      <w:t>/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NUMPAGES </w:instrText>
    </w:r>
    <w:r w:rsidRPr="00BE114E">
      <w:rPr>
        <w:rFonts w:ascii="Arial" w:hAnsi="Arial" w:cs="Arial"/>
        <w:sz w:val="18"/>
        <w:szCs w:val="18"/>
      </w:rPr>
      <w:fldChar w:fldCharType="separate"/>
    </w:r>
    <w:r w:rsidR="00623C05"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</w:p>
  <w:p w:rsidR="00AB0F4A" w:rsidRDefault="00AB0F4A" w:rsidP="00BB4B7C">
    <w:pPr>
      <w:pStyle w:val="Fuzeile"/>
      <w:jc w:val="right"/>
    </w:pPr>
  </w:p>
  <w:p w:rsidR="00AB0F4A" w:rsidRDefault="00AB0F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C2" w:rsidRDefault="00AB58C2">
      <w:r>
        <w:separator/>
      </w:r>
    </w:p>
  </w:footnote>
  <w:footnote w:type="continuationSeparator" w:id="0">
    <w:p w:rsidR="00AB58C2" w:rsidRDefault="00AB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A" w:rsidRDefault="00AB0F4A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623C05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C"/>
    <w:rsid w:val="000438E8"/>
    <w:rsid w:val="000D00AA"/>
    <w:rsid w:val="001200A7"/>
    <w:rsid w:val="00195261"/>
    <w:rsid w:val="001E48A7"/>
    <w:rsid w:val="00202ED1"/>
    <w:rsid w:val="00242BC7"/>
    <w:rsid w:val="0029188D"/>
    <w:rsid w:val="003344F4"/>
    <w:rsid w:val="00346816"/>
    <w:rsid w:val="003806A5"/>
    <w:rsid w:val="003A5BAB"/>
    <w:rsid w:val="00450F1D"/>
    <w:rsid w:val="0048373F"/>
    <w:rsid w:val="004B2F8F"/>
    <w:rsid w:val="004D76A5"/>
    <w:rsid w:val="00623C05"/>
    <w:rsid w:val="0063774F"/>
    <w:rsid w:val="00643DFA"/>
    <w:rsid w:val="00644C1E"/>
    <w:rsid w:val="006E3717"/>
    <w:rsid w:val="007E0176"/>
    <w:rsid w:val="00846C1D"/>
    <w:rsid w:val="00881AB5"/>
    <w:rsid w:val="008C20D6"/>
    <w:rsid w:val="00947B8B"/>
    <w:rsid w:val="009775D0"/>
    <w:rsid w:val="009D4425"/>
    <w:rsid w:val="009E1D73"/>
    <w:rsid w:val="00A13543"/>
    <w:rsid w:val="00A436ED"/>
    <w:rsid w:val="00A607F3"/>
    <w:rsid w:val="00AB0F4A"/>
    <w:rsid w:val="00AB58C2"/>
    <w:rsid w:val="00AC4EFF"/>
    <w:rsid w:val="00AD0B57"/>
    <w:rsid w:val="00B002CE"/>
    <w:rsid w:val="00B7468F"/>
    <w:rsid w:val="00BB4B7C"/>
    <w:rsid w:val="00BE114E"/>
    <w:rsid w:val="00BE78D3"/>
    <w:rsid w:val="00CB5066"/>
    <w:rsid w:val="00D17858"/>
    <w:rsid w:val="00D40234"/>
    <w:rsid w:val="00D46E43"/>
    <w:rsid w:val="00DB534D"/>
    <w:rsid w:val="00E649F0"/>
    <w:rsid w:val="00E702DF"/>
    <w:rsid w:val="00EA555E"/>
    <w:rsid w:val="00EB63DB"/>
    <w:rsid w:val="00EC2CCE"/>
    <w:rsid w:val="00EC36F4"/>
    <w:rsid w:val="00ED16CF"/>
    <w:rsid w:val="00F039C5"/>
    <w:rsid w:val="00FA6866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BB4B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4B7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E11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BB4B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4B7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E1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70DF-B006-4C80-AB49-2A1B34F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CE58E908.dotm</Template>
  <TotalTime>0</TotalTime>
  <Pages>2</Pages>
  <Words>363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des Tierbestandes nach § 24b Viehverkehrsverordnung</vt:lpstr>
    </vt:vector>
  </TitlesOfParts>
  <Company>Steinburg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des Tierbestandes nach § 24b Viehverkehrsverordnung</dc:title>
  <dc:creator>Thomas Hachmann</dc:creator>
  <cp:lastModifiedBy>Weißbach, Antje</cp:lastModifiedBy>
  <cp:revision>4</cp:revision>
  <cp:lastPrinted>2021-03-08T10:37:00Z</cp:lastPrinted>
  <dcterms:created xsi:type="dcterms:W3CDTF">2021-03-08T10:29:00Z</dcterms:created>
  <dcterms:modified xsi:type="dcterms:W3CDTF">2021-03-08T10:38:00Z</dcterms:modified>
</cp:coreProperties>
</file>