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6" w:rsidRDefault="00976396">
      <w:bookmarkStart w:id="0" w:name="_GoBack"/>
      <w:bookmarkEnd w:id="0"/>
    </w:p>
    <w:p w:rsidR="004B0116" w:rsidRDefault="004B0116"/>
    <w:p w:rsidR="004B0116" w:rsidRPr="004B0116" w:rsidRDefault="004B0116" w:rsidP="008D74D5">
      <w:pPr>
        <w:jc w:val="center"/>
        <w:rPr>
          <w:b/>
          <w:sz w:val="32"/>
          <w:szCs w:val="32"/>
          <w:u w:val="single"/>
        </w:rPr>
      </w:pPr>
      <w:r w:rsidRPr="004B0116">
        <w:rPr>
          <w:b/>
          <w:sz w:val="32"/>
          <w:szCs w:val="32"/>
          <w:u w:val="single"/>
        </w:rPr>
        <w:t>Amtliche Tierärzte des Kreises Steinburg</w:t>
      </w:r>
    </w:p>
    <w:p w:rsidR="004B0116" w:rsidRPr="004B0116" w:rsidRDefault="004B0116" w:rsidP="004B0116">
      <w:pPr>
        <w:jc w:val="center"/>
        <w:rPr>
          <w:b/>
          <w:sz w:val="32"/>
          <w:szCs w:val="32"/>
          <w:u w:val="single"/>
        </w:rPr>
      </w:pPr>
      <w:r w:rsidRPr="004B0116">
        <w:rPr>
          <w:b/>
          <w:sz w:val="32"/>
          <w:szCs w:val="32"/>
          <w:u w:val="single"/>
        </w:rPr>
        <w:t>für die Notschlachtungen</w:t>
      </w:r>
    </w:p>
    <w:p w:rsidR="004B0116" w:rsidRDefault="004B0116" w:rsidP="004B0116">
      <w:pPr>
        <w:jc w:val="center"/>
        <w:rPr>
          <w:sz w:val="32"/>
          <w:szCs w:val="32"/>
        </w:rPr>
      </w:pPr>
    </w:p>
    <w:p w:rsidR="004B0116" w:rsidRDefault="004B0116" w:rsidP="004B0116">
      <w:pPr>
        <w:jc w:val="center"/>
        <w:rPr>
          <w:sz w:val="32"/>
          <w:szCs w:val="32"/>
        </w:rPr>
      </w:pPr>
    </w:p>
    <w:p w:rsidR="004B0116" w:rsidRDefault="004B0116" w:rsidP="004B0116">
      <w:pPr>
        <w:jc w:val="center"/>
        <w:rPr>
          <w:sz w:val="32"/>
          <w:szCs w:val="32"/>
        </w:rPr>
      </w:pPr>
    </w:p>
    <w:tbl>
      <w:tblPr>
        <w:tblW w:w="72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2378"/>
      </w:tblGrid>
      <w:tr w:rsidR="007F07F9" w:rsidRPr="007F07F9" w:rsidTr="007F07F9">
        <w:trPr>
          <w:trHeight w:val="681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Tierärzte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Ort</w:t>
            </w:r>
          </w:p>
        </w:tc>
      </w:tr>
      <w:tr w:rsidR="007F07F9" w:rsidRPr="007F07F9" w:rsidTr="007F07F9">
        <w:trPr>
          <w:trHeight w:val="608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Praxis Dr. Hans Otto Hasche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Nortorf</w:t>
            </w:r>
            <w:proofErr w:type="spellEnd"/>
          </w:p>
        </w:tc>
      </w:tr>
      <w:tr w:rsidR="007F07F9" w:rsidRPr="007F07F9" w:rsidTr="007F07F9">
        <w:trPr>
          <w:trHeight w:val="681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Dr. Bettina Laub</w:t>
            </w:r>
            <w:r w:rsidR="00BD279C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D279C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(für betreute Betriebe)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Horst</w:t>
            </w:r>
          </w:p>
        </w:tc>
      </w:tr>
      <w:tr w:rsidR="007F07F9" w:rsidRPr="007F07F9" w:rsidTr="00BD279C">
        <w:trPr>
          <w:trHeight w:val="644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Dr. Helfried Möller</w:t>
            </w:r>
          </w:p>
          <w:p w:rsidR="00BD279C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(für betreute Betriebe)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F9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Schenefeld</w:t>
            </w:r>
            <w:proofErr w:type="spellEnd"/>
          </w:p>
        </w:tc>
      </w:tr>
      <w:tr w:rsidR="007F07F9" w:rsidRPr="007F07F9" w:rsidTr="007F07F9">
        <w:trPr>
          <w:trHeight w:val="608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Praxis Dr. Hanns-Dietrich </w:t>
            </w:r>
            <w:proofErr w:type="spellStart"/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Graack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Krempe</w:t>
            </w:r>
          </w:p>
        </w:tc>
      </w:tr>
      <w:tr w:rsidR="00BD279C" w:rsidRPr="007F07F9" w:rsidTr="007F07F9">
        <w:trPr>
          <w:trHeight w:val="608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79C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Iris Brüggemann</w:t>
            </w:r>
          </w:p>
          <w:p w:rsidR="00BD279C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Tel.: 0157/89206829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79C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Itzehoe</w:t>
            </w:r>
          </w:p>
        </w:tc>
      </w:tr>
      <w:tr w:rsidR="007F07F9" w:rsidRPr="007F07F9" w:rsidTr="007F07F9">
        <w:trPr>
          <w:trHeight w:val="571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Dr. Jürgen Hintz</w:t>
            </w:r>
          </w:p>
          <w:p w:rsidR="00BD279C" w:rsidRPr="00552ECC" w:rsidRDefault="00BD279C" w:rsidP="007F07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Tel.: </w:t>
            </w:r>
            <w:r w:rsidRPr="00BD279C">
              <w:rPr>
                <w:rFonts w:cs="Arial"/>
                <w:sz w:val="28"/>
                <w:szCs w:val="28"/>
              </w:rPr>
              <w:t>0176/11169031</w:t>
            </w:r>
            <w:r w:rsidR="00552ECC">
              <w:rPr>
                <w:rFonts w:cs="Arial"/>
                <w:sz w:val="28"/>
                <w:szCs w:val="28"/>
              </w:rPr>
              <w:t xml:space="preserve"> </w:t>
            </w:r>
            <w:r w:rsidR="00552ECC">
              <w:rPr>
                <w:rFonts w:cs="Arial"/>
                <w:sz w:val="18"/>
                <w:szCs w:val="18"/>
              </w:rPr>
              <w:t>ab 23.12.19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Kellinghusen</w:t>
            </w:r>
          </w:p>
        </w:tc>
      </w:tr>
      <w:tr w:rsidR="007F07F9" w:rsidRPr="007F07F9" w:rsidTr="007F07F9">
        <w:trPr>
          <w:trHeight w:val="608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Fleischhygieneamt Kellinghusen</w:t>
            </w:r>
          </w:p>
          <w:p w:rsidR="00BD279C" w:rsidRPr="007F07F9" w:rsidRDefault="00BD279C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Tel.: 04822/970720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F9" w:rsidRPr="007F07F9" w:rsidRDefault="007F07F9" w:rsidP="007F07F9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7F07F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Kellinghusen</w:t>
            </w:r>
          </w:p>
        </w:tc>
      </w:tr>
    </w:tbl>
    <w:p w:rsidR="004B0116" w:rsidRPr="005C04B7" w:rsidRDefault="005C04B7" w:rsidP="004B0116">
      <w:pPr>
        <w:rPr>
          <w:sz w:val="18"/>
          <w:szCs w:val="1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18"/>
          <w:szCs w:val="18"/>
        </w:rPr>
        <w:t>Stand: 20.12.2019</w:t>
      </w:r>
    </w:p>
    <w:sectPr w:rsidR="004B0116" w:rsidRPr="005C0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6"/>
    <w:rsid w:val="004B0116"/>
    <w:rsid w:val="00552ECC"/>
    <w:rsid w:val="005C04B7"/>
    <w:rsid w:val="007F07F9"/>
    <w:rsid w:val="008D74D5"/>
    <w:rsid w:val="008D7BE5"/>
    <w:rsid w:val="00976396"/>
    <w:rsid w:val="00B846F1"/>
    <w:rsid w:val="00B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B5CF7881.dotm</Template>
  <TotalTime>0</TotalTime>
  <Pages>1</Pages>
  <Words>64</Words>
  <Characters>409</Characters>
  <Application>Microsoft Office Word</Application>
  <DocSecurity>12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Otho (Auszubildende)</dc:creator>
  <cp:lastModifiedBy>Glatki, F.</cp:lastModifiedBy>
  <cp:revision>2</cp:revision>
  <cp:lastPrinted>2019-12-12T11:01:00Z</cp:lastPrinted>
  <dcterms:created xsi:type="dcterms:W3CDTF">2019-12-20T08:47:00Z</dcterms:created>
  <dcterms:modified xsi:type="dcterms:W3CDTF">2019-12-20T08:47:00Z</dcterms:modified>
</cp:coreProperties>
</file>