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3E" w:rsidRDefault="00AC7F7F">
      <w:pPr>
        <w:pStyle w:val="Textkrper"/>
        <w:ind w:left="3279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2550455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455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33E" w:rsidRDefault="00AA233E">
      <w:pPr>
        <w:pStyle w:val="Textkrper"/>
        <w:spacing w:before="5"/>
        <w:rPr>
          <w:rFonts w:ascii="Times New Roman"/>
          <w:sz w:val="23"/>
        </w:rPr>
      </w:pPr>
    </w:p>
    <w:p w:rsidR="00AA233E" w:rsidRDefault="00AC7F7F">
      <w:pPr>
        <w:pStyle w:val="berschrift1"/>
        <w:spacing w:before="92"/>
        <w:ind w:left="3289"/>
      </w:pPr>
      <w:r>
        <w:t>Verwendungsnachweis für</w:t>
      </w:r>
    </w:p>
    <w:p w:rsidR="00AA233E" w:rsidRDefault="00AA233E">
      <w:pPr>
        <w:pStyle w:val="Textkrper"/>
        <w:spacing w:before="9"/>
        <w:rPr>
          <w:b/>
          <w:sz w:val="19"/>
        </w:rPr>
      </w:pPr>
    </w:p>
    <w:p w:rsidR="00AA233E" w:rsidRDefault="001A1E75" w:rsidP="00816323">
      <w:pPr>
        <w:pStyle w:val="berschrift2"/>
        <w:spacing w:before="93"/>
        <w:ind w:left="926" w:right="382"/>
      </w:pPr>
      <w:sdt>
        <w:sdtPr>
          <w:id w:val="59544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6A0">
            <w:rPr>
              <w:rFonts w:ascii="MS Gothic" w:eastAsia="MS Gothic" w:hAnsi="MS Gothic" w:hint="eastAsia"/>
            </w:rPr>
            <w:t>☐</w:t>
          </w:r>
        </w:sdtContent>
      </w:sdt>
      <w:r w:rsidR="00816323">
        <w:t xml:space="preserve"> </w:t>
      </w:r>
      <w:r w:rsidR="00AC7F7F">
        <w:t>eine Maßnahme der Zusammenarbeit von Jugendhilfe und Schule, die den Ausbau der Kooperation von Jugendhilfe und Schule weiterentwickeln soll</w:t>
      </w:r>
    </w:p>
    <w:p w:rsidR="00AA233E" w:rsidRDefault="00AA233E">
      <w:pPr>
        <w:pStyle w:val="Textkrper"/>
        <w:spacing w:before="11"/>
        <w:rPr>
          <w:b/>
          <w:sz w:val="15"/>
        </w:rPr>
      </w:pPr>
    </w:p>
    <w:p w:rsidR="00AA233E" w:rsidRDefault="001A1E75" w:rsidP="00816323">
      <w:pPr>
        <w:spacing w:before="92" w:after="5"/>
        <w:ind w:left="926" w:right="621"/>
        <w:rPr>
          <w:b/>
          <w:sz w:val="24"/>
        </w:rPr>
      </w:pPr>
      <w:sdt>
        <w:sdtPr>
          <w:rPr>
            <w:noProof/>
            <w:lang w:bidi="ar-SA"/>
          </w:rPr>
          <w:id w:val="-185726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F1C">
            <w:rPr>
              <w:rFonts w:ascii="MS Gothic" w:eastAsia="MS Gothic" w:hAnsi="MS Gothic" w:hint="eastAsia"/>
              <w:noProof/>
              <w:lang w:bidi="ar-SA"/>
            </w:rPr>
            <w:t>☐</w:t>
          </w:r>
        </w:sdtContent>
      </w:sdt>
      <w:r w:rsidR="00816323">
        <w:rPr>
          <w:noProof/>
          <w:lang w:bidi="ar-SA"/>
        </w:rPr>
        <w:t xml:space="preserve"> </w:t>
      </w:r>
      <w:r w:rsidR="00AC7F7F">
        <w:rPr>
          <w:b/>
          <w:sz w:val="24"/>
        </w:rPr>
        <w:t>eine Maßnahme der Jugendarbeit (§§ 9, 10, 11, 15-18 JuFöG), Jugend</w:t>
      </w:r>
      <w:r w:rsidR="00490F1C">
        <w:rPr>
          <w:b/>
          <w:sz w:val="24"/>
        </w:rPr>
        <w:t>-</w:t>
      </w:r>
      <w:r w:rsidR="00AC7F7F">
        <w:rPr>
          <w:b/>
          <w:sz w:val="24"/>
        </w:rPr>
        <w:t>sozialarbeit (§ 24 Abs. 1 JuFöG) und des erzieherischen Kinder- und Jugendschutzes (§§ 26 u. 27 Abs. 1 JuFöG)</w:t>
      </w:r>
    </w:p>
    <w:p w:rsidR="00490F1C" w:rsidRDefault="00490F1C" w:rsidP="00490F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61"/>
        </w:tabs>
        <w:spacing w:line="242" w:lineRule="auto"/>
        <w:ind w:left="5812" w:right="75"/>
        <w:jc w:val="center"/>
        <w:rPr>
          <w:u w:val="single"/>
        </w:rPr>
      </w:pPr>
    </w:p>
    <w:p w:rsidR="00490F1C" w:rsidRDefault="00490F1C" w:rsidP="00490F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61"/>
        </w:tabs>
        <w:spacing w:line="242" w:lineRule="auto"/>
        <w:ind w:left="5812" w:right="75" w:firstLine="434"/>
        <w:jc w:val="center"/>
        <w:rPr>
          <w:u w:val="single"/>
        </w:rPr>
      </w:pPr>
      <w:r>
        <w:rPr>
          <w:u w:val="single"/>
        </w:rPr>
        <w:t>Für den</w:t>
      </w:r>
      <w:r>
        <w:rPr>
          <w:spacing w:val="-6"/>
          <w:u w:val="single"/>
        </w:rPr>
        <w:t xml:space="preserve"> </w:t>
      </w:r>
      <w:r>
        <w:rPr>
          <w:u w:val="single"/>
        </w:rPr>
        <w:t>Bewilligungszeitraum</w:t>
      </w:r>
    </w:p>
    <w:p w:rsidR="00490F1C" w:rsidRDefault="00490F1C" w:rsidP="00490F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61"/>
        </w:tabs>
        <w:spacing w:line="242" w:lineRule="auto"/>
        <w:ind w:left="5812" w:right="75"/>
        <w:jc w:val="center"/>
      </w:pPr>
      <w:r>
        <w:rPr>
          <w:u w:val="single"/>
        </w:rPr>
        <w:t>01.01.</w:t>
      </w:r>
      <w:r w:rsidR="000108D1" w:rsidRPr="00490F1C">
        <w:rPr>
          <w:u w:val="single"/>
        </w:rPr>
        <w:t>–</w:t>
      </w:r>
      <w:r w:rsidR="000108D1" w:rsidRPr="00490F1C">
        <w:rPr>
          <w:spacing w:val="-3"/>
          <w:u w:val="single"/>
        </w:rPr>
        <w:t xml:space="preserve"> </w:t>
      </w:r>
      <w:r w:rsidR="000108D1" w:rsidRPr="00490F1C">
        <w:rPr>
          <w:u w:val="single"/>
        </w:rPr>
        <w:t xml:space="preserve">31.12.20 </w:t>
      </w:r>
      <w:sdt>
        <w:sdtPr>
          <w:id w:val="1279612321"/>
          <w:placeholder>
            <w:docPart w:val="2EA9FB4DB975428092F357179D47D6CE"/>
          </w:placeholder>
        </w:sdtPr>
        <w:sdtEndPr/>
        <w:sdtContent>
          <w:r w:rsidR="000108D1" w:rsidRPr="00CA5EAD">
            <w:t> </w:t>
          </w:r>
          <w:r w:rsidR="000108D1" w:rsidRPr="00CA5EAD">
            <w:t> </w:t>
          </w:r>
          <w:r w:rsidR="000108D1" w:rsidRPr="00CA5EAD">
            <w:t> </w:t>
          </w:r>
          <w:r w:rsidR="000108D1" w:rsidRPr="00CA5EAD">
            <w:t> </w:t>
          </w:r>
          <w:r w:rsidR="000108D1" w:rsidRPr="00CA5EAD">
            <w:t> </w:t>
          </w:r>
        </w:sdtContent>
      </w:sdt>
    </w:p>
    <w:p w:rsidR="00490F1C" w:rsidRDefault="00490F1C" w:rsidP="00490F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61"/>
        </w:tabs>
        <w:spacing w:line="242" w:lineRule="auto"/>
        <w:ind w:left="5812" w:right="75"/>
        <w:jc w:val="center"/>
        <w:rPr>
          <w:b/>
        </w:rPr>
      </w:pPr>
    </w:p>
    <w:p w:rsidR="000108D1" w:rsidRDefault="00FF66A0" w:rsidP="00490F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61"/>
        </w:tabs>
        <w:spacing w:line="242" w:lineRule="auto"/>
        <w:ind w:left="5812" w:right="75"/>
        <w:jc w:val="center"/>
        <w:rPr>
          <w:b/>
        </w:rPr>
      </w:pPr>
      <w:r>
        <w:rPr>
          <w:b/>
        </w:rPr>
        <w:t>Abgabefrist: 15.02</w:t>
      </w:r>
      <w:r w:rsidR="000108D1" w:rsidRPr="00490F1C">
        <w:rPr>
          <w:b/>
        </w:rPr>
        <w:t>. des Folgejahres</w:t>
      </w:r>
    </w:p>
    <w:p w:rsidR="00490F1C" w:rsidRPr="00490F1C" w:rsidRDefault="00490F1C" w:rsidP="00490F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61"/>
        </w:tabs>
        <w:spacing w:line="242" w:lineRule="auto"/>
        <w:ind w:left="5812" w:right="75"/>
        <w:jc w:val="center"/>
      </w:pPr>
    </w:p>
    <w:p w:rsidR="000108D1" w:rsidRDefault="000108D1" w:rsidP="00490F1C">
      <w:pPr>
        <w:spacing w:before="92" w:after="5"/>
        <w:ind w:left="5812" w:right="75"/>
        <w:rPr>
          <w:b/>
          <w:sz w:val="24"/>
        </w:rPr>
      </w:pPr>
    </w:p>
    <w:p w:rsidR="000108D1" w:rsidRDefault="000108D1" w:rsidP="00816323">
      <w:pPr>
        <w:spacing w:before="92" w:after="5"/>
        <w:ind w:left="926" w:right="621"/>
        <w:rPr>
          <w:b/>
          <w:sz w:val="24"/>
        </w:rPr>
      </w:pPr>
    </w:p>
    <w:p w:rsidR="00AA233E" w:rsidRDefault="00AC7F7F">
      <w:pPr>
        <w:spacing w:line="233" w:lineRule="exact"/>
        <w:ind w:left="218"/>
        <w:rPr>
          <w:b/>
          <w:sz w:val="24"/>
        </w:rPr>
      </w:pPr>
      <w:r>
        <w:rPr>
          <w:b/>
          <w:sz w:val="24"/>
        </w:rPr>
        <w:t>A Angaben zum/zur Zuwendungsempfänger/in:</w:t>
      </w:r>
    </w:p>
    <w:p w:rsidR="00AA233E" w:rsidRDefault="00AC7F7F">
      <w:pPr>
        <w:pStyle w:val="Textkrper"/>
        <w:tabs>
          <w:tab w:val="left" w:pos="4339"/>
        </w:tabs>
        <w:spacing w:before="232"/>
        <w:ind w:left="218"/>
      </w:pPr>
      <w:r>
        <w:t>Name der Institution, Trägerschaft</w:t>
      </w:r>
      <w:r>
        <w:rPr>
          <w:spacing w:val="-12"/>
        </w:rPr>
        <w:t xml:space="preserve"> </w:t>
      </w:r>
      <w:r>
        <w:t>etc.:</w:t>
      </w:r>
      <w:r w:rsidR="00F73DBB">
        <w:t xml:space="preserve"> </w:t>
      </w:r>
      <w:sdt>
        <w:sdtPr>
          <w:id w:val="-1590846745"/>
          <w:placeholder>
            <w:docPart w:val="DefaultPlaceholder_1082065158"/>
          </w:placeholder>
        </w:sdtPr>
        <w:sdtEndPr>
          <w:rPr>
            <w:rFonts w:eastAsia="Times New Roman"/>
            <w:noProof/>
            <w:u w:val="single"/>
            <w:lang w:bidi="ar-SA"/>
          </w:rPr>
        </w:sdtEndPr>
        <w:sdtContent>
          <w:bookmarkStart w:id="0" w:name="_GoBack"/>
          <w:r w:rsidR="00F73DBB" w:rsidRPr="00F73DBB">
            <w:rPr>
              <w:rFonts w:eastAsia="Times New Roman"/>
              <w:noProof/>
              <w:u w:val="single"/>
              <w:lang w:bidi="ar-SA"/>
            </w:rPr>
            <w:t> </w:t>
          </w:r>
          <w:r w:rsidR="00F73DBB" w:rsidRPr="00F73DBB">
            <w:rPr>
              <w:rFonts w:eastAsia="Times New Roman"/>
              <w:noProof/>
              <w:u w:val="single"/>
              <w:lang w:bidi="ar-SA"/>
            </w:rPr>
            <w:t> </w:t>
          </w:r>
          <w:r w:rsidR="00F73DBB" w:rsidRPr="00F73DBB">
            <w:rPr>
              <w:rFonts w:eastAsia="Times New Roman"/>
              <w:noProof/>
              <w:u w:val="single"/>
              <w:lang w:bidi="ar-SA"/>
            </w:rPr>
            <w:t> </w:t>
          </w:r>
          <w:r w:rsidR="00F73DBB" w:rsidRPr="00F73DBB">
            <w:rPr>
              <w:rFonts w:eastAsia="Times New Roman"/>
              <w:noProof/>
              <w:u w:val="single"/>
              <w:lang w:bidi="ar-SA"/>
            </w:rPr>
            <w:t> </w:t>
          </w:r>
          <w:r w:rsidR="00F73DBB" w:rsidRPr="00F73DBB">
            <w:rPr>
              <w:rFonts w:eastAsia="Times New Roman"/>
              <w:noProof/>
              <w:u w:val="single"/>
              <w:lang w:bidi="ar-SA"/>
            </w:rPr>
            <w:t> </w:t>
          </w:r>
          <w:bookmarkEnd w:id="0"/>
        </w:sdtContent>
      </w:sdt>
    </w:p>
    <w:p w:rsidR="00AA233E" w:rsidRDefault="00AA233E">
      <w:pPr>
        <w:pStyle w:val="Textkrper"/>
        <w:spacing w:before="9"/>
        <w:rPr>
          <w:sz w:val="11"/>
        </w:rPr>
      </w:pPr>
    </w:p>
    <w:p w:rsidR="00AA233E" w:rsidRDefault="00AC7F7F">
      <w:pPr>
        <w:spacing w:before="93"/>
        <w:ind w:left="218"/>
        <w:rPr>
          <w:b/>
          <w:sz w:val="20"/>
        </w:rPr>
      </w:pPr>
      <w:r>
        <w:rPr>
          <w:b/>
          <w:sz w:val="20"/>
        </w:rPr>
        <w:t>Ansprechperson</w:t>
      </w:r>
    </w:p>
    <w:p w:rsidR="00AA233E" w:rsidRDefault="00AA233E">
      <w:pPr>
        <w:pStyle w:val="Textkrper"/>
        <w:spacing w:before="3"/>
        <w:rPr>
          <w:b/>
        </w:rPr>
      </w:pPr>
    </w:p>
    <w:p w:rsidR="00AA233E" w:rsidRDefault="00AC7F7F">
      <w:pPr>
        <w:pStyle w:val="Textkrper"/>
        <w:tabs>
          <w:tab w:val="left" w:pos="3759"/>
          <w:tab w:val="left" w:pos="4365"/>
        </w:tabs>
        <w:ind w:left="218"/>
      </w:pPr>
      <w:r>
        <w:t>Name:</w:t>
      </w:r>
      <w:r>
        <w:tab/>
      </w:r>
      <w:sdt>
        <w:sdtPr>
          <w:rPr>
            <w:w w:val="99"/>
            <w:u w:val="single"/>
          </w:rPr>
          <w:id w:val="-797602271"/>
          <w:placeholder>
            <w:docPart w:val="1F3BC765CA16472B87FBA02A0088F0BB"/>
          </w:placeholder>
        </w:sdtPr>
        <w:sdtEndPr/>
        <w:sdtContent>
          <w:r w:rsidR="00CA5EAD" w:rsidRPr="00CA5EAD">
            <w:rPr>
              <w:w w:val="99"/>
              <w:u w:val="single"/>
            </w:rPr>
            <w:t> </w:t>
          </w:r>
          <w:r w:rsidR="00CA5EAD" w:rsidRPr="00CA5EAD">
            <w:rPr>
              <w:w w:val="99"/>
              <w:u w:val="single"/>
            </w:rPr>
            <w:t> </w:t>
          </w:r>
          <w:r w:rsidR="00CA5EAD" w:rsidRPr="00CA5EAD">
            <w:rPr>
              <w:w w:val="99"/>
              <w:u w:val="single"/>
            </w:rPr>
            <w:t> </w:t>
          </w:r>
          <w:r w:rsidR="00CA5EAD" w:rsidRPr="00CA5EAD">
            <w:rPr>
              <w:w w:val="99"/>
              <w:u w:val="single"/>
            </w:rPr>
            <w:t> </w:t>
          </w:r>
          <w:r w:rsidR="00CA5EAD" w:rsidRPr="00CA5EAD">
            <w:rPr>
              <w:w w:val="99"/>
              <w:u w:val="single"/>
            </w:rPr>
            <w:t> </w:t>
          </w:r>
        </w:sdtContent>
      </w:sdt>
    </w:p>
    <w:p w:rsidR="00AA233E" w:rsidRDefault="00AA233E">
      <w:pPr>
        <w:pStyle w:val="Textkrper"/>
        <w:spacing w:before="9"/>
        <w:rPr>
          <w:sz w:val="11"/>
        </w:rPr>
      </w:pPr>
    </w:p>
    <w:p w:rsidR="00AA233E" w:rsidRDefault="00AC7F7F">
      <w:pPr>
        <w:pStyle w:val="Textkrper"/>
        <w:tabs>
          <w:tab w:val="left" w:pos="3759"/>
          <w:tab w:val="left" w:pos="4365"/>
        </w:tabs>
        <w:spacing w:before="93"/>
        <w:ind w:left="218"/>
      </w:pPr>
      <w:r>
        <w:t>Tel.:</w:t>
      </w:r>
      <w:r>
        <w:tab/>
      </w:r>
      <w:sdt>
        <w:sdtPr>
          <w:rPr>
            <w:w w:val="99"/>
            <w:u w:val="single"/>
          </w:rPr>
          <w:id w:val="-529416384"/>
          <w:placeholder>
            <w:docPart w:val="721EA02502024BEFBEE220224CB5D2DA"/>
          </w:placeholder>
        </w:sdtPr>
        <w:sdtEndPr/>
        <w:sdtContent>
          <w:r w:rsidR="00CA5EAD" w:rsidRPr="00CA5EAD">
            <w:rPr>
              <w:w w:val="99"/>
              <w:u w:val="single"/>
            </w:rPr>
            <w:t> </w:t>
          </w:r>
          <w:r w:rsidR="00CA5EAD" w:rsidRPr="00CA5EAD">
            <w:rPr>
              <w:w w:val="99"/>
              <w:u w:val="single"/>
            </w:rPr>
            <w:t> </w:t>
          </w:r>
          <w:r w:rsidR="00CA5EAD" w:rsidRPr="00CA5EAD">
            <w:rPr>
              <w:w w:val="99"/>
              <w:u w:val="single"/>
            </w:rPr>
            <w:t> </w:t>
          </w:r>
          <w:r w:rsidR="00CA5EAD" w:rsidRPr="00CA5EAD">
            <w:rPr>
              <w:w w:val="99"/>
              <w:u w:val="single"/>
            </w:rPr>
            <w:t> </w:t>
          </w:r>
          <w:r w:rsidR="00CA5EAD" w:rsidRPr="00CA5EAD">
            <w:rPr>
              <w:w w:val="99"/>
              <w:u w:val="single"/>
            </w:rPr>
            <w:t> </w:t>
          </w:r>
        </w:sdtContent>
      </w:sdt>
    </w:p>
    <w:p w:rsidR="00AA233E" w:rsidRDefault="00AA233E">
      <w:pPr>
        <w:pStyle w:val="Textkrper"/>
        <w:rPr>
          <w:sz w:val="12"/>
        </w:rPr>
      </w:pPr>
    </w:p>
    <w:p w:rsidR="00AA233E" w:rsidRDefault="00AC7F7F">
      <w:pPr>
        <w:pStyle w:val="Textkrper"/>
        <w:tabs>
          <w:tab w:val="left" w:pos="3759"/>
          <w:tab w:val="left" w:pos="4365"/>
        </w:tabs>
        <w:spacing w:before="93"/>
        <w:ind w:left="218"/>
      </w:pPr>
      <w:r>
        <w:t>Email:</w:t>
      </w:r>
      <w:r>
        <w:tab/>
      </w:r>
      <w:sdt>
        <w:sdtPr>
          <w:rPr>
            <w:w w:val="99"/>
            <w:u w:val="single"/>
          </w:rPr>
          <w:id w:val="-697706123"/>
          <w:placeholder>
            <w:docPart w:val="E362C8F9CB4D450AB101F730953EC267"/>
          </w:placeholder>
        </w:sdtPr>
        <w:sdtEndPr/>
        <w:sdtContent>
          <w:r w:rsidR="00CA5EAD" w:rsidRPr="00CA5EAD">
            <w:rPr>
              <w:w w:val="99"/>
              <w:u w:val="single"/>
            </w:rPr>
            <w:t> </w:t>
          </w:r>
          <w:r w:rsidR="00CA5EAD" w:rsidRPr="00CA5EAD">
            <w:rPr>
              <w:w w:val="99"/>
              <w:u w:val="single"/>
            </w:rPr>
            <w:t> </w:t>
          </w:r>
          <w:r w:rsidR="00CA5EAD" w:rsidRPr="00CA5EAD">
            <w:rPr>
              <w:w w:val="99"/>
              <w:u w:val="single"/>
            </w:rPr>
            <w:t> </w:t>
          </w:r>
          <w:r w:rsidR="00CA5EAD" w:rsidRPr="00CA5EAD">
            <w:rPr>
              <w:w w:val="99"/>
              <w:u w:val="single"/>
            </w:rPr>
            <w:t> </w:t>
          </w:r>
          <w:r w:rsidR="00CA5EAD" w:rsidRPr="00CA5EAD">
            <w:rPr>
              <w:w w:val="99"/>
              <w:u w:val="single"/>
            </w:rPr>
            <w:t> </w:t>
          </w:r>
        </w:sdtContent>
      </w:sdt>
    </w:p>
    <w:p w:rsidR="00AA233E" w:rsidRDefault="00AA233E">
      <w:pPr>
        <w:pStyle w:val="Textkrper"/>
        <w:rPr>
          <w:sz w:val="12"/>
        </w:rPr>
      </w:pPr>
    </w:p>
    <w:p w:rsidR="00AA233E" w:rsidRDefault="00AC7F7F">
      <w:pPr>
        <w:pStyle w:val="Textkrper"/>
        <w:tabs>
          <w:tab w:val="left" w:pos="3759"/>
          <w:tab w:val="left" w:pos="4365"/>
        </w:tabs>
        <w:spacing w:before="93"/>
        <w:ind w:left="218"/>
      </w:pPr>
      <w:r>
        <w:t>Adresse:</w:t>
      </w:r>
      <w:r>
        <w:tab/>
      </w:r>
      <w:sdt>
        <w:sdtPr>
          <w:rPr>
            <w:w w:val="99"/>
            <w:u w:val="single"/>
          </w:rPr>
          <w:id w:val="1093820723"/>
          <w:placeholder>
            <w:docPart w:val="91758F5478D2489A9C36F6B002009645"/>
          </w:placeholder>
        </w:sdtPr>
        <w:sdtEndPr/>
        <w:sdtContent>
          <w:r w:rsidR="00CA5EAD" w:rsidRPr="00CA5EAD">
            <w:rPr>
              <w:w w:val="99"/>
              <w:u w:val="single"/>
            </w:rPr>
            <w:t> </w:t>
          </w:r>
          <w:r w:rsidR="00CA5EAD" w:rsidRPr="00CA5EAD">
            <w:rPr>
              <w:w w:val="99"/>
              <w:u w:val="single"/>
            </w:rPr>
            <w:t> </w:t>
          </w:r>
          <w:r w:rsidR="00CA5EAD" w:rsidRPr="00CA5EAD">
            <w:rPr>
              <w:w w:val="99"/>
              <w:u w:val="single"/>
            </w:rPr>
            <w:t> </w:t>
          </w:r>
          <w:r w:rsidR="00CA5EAD" w:rsidRPr="00CA5EAD">
            <w:rPr>
              <w:w w:val="99"/>
              <w:u w:val="single"/>
            </w:rPr>
            <w:t> </w:t>
          </w:r>
          <w:r w:rsidR="00CA5EAD" w:rsidRPr="00CA5EAD">
            <w:rPr>
              <w:w w:val="99"/>
              <w:u w:val="single"/>
            </w:rPr>
            <w:t> </w:t>
          </w:r>
        </w:sdtContent>
      </w:sdt>
    </w:p>
    <w:p w:rsidR="00AA233E" w:rsidRDefault="00AA233E">
      <w:pPr>
        <w:pStyle w:val="Textkrper"/>
      </w:pPr>
    </w:p>
    <w:p w:rsidR="00AA233E" w:rsidRDefault="00AC7F7F">
      <w:pPr>
        <w:pStyle w:val="berschrift2"/>
        <w:spacing w:before="227"/>
      </w:pPr>
      <w:r>
        <w:t>B Angaben zum Projekt:</w:t>
      </w:r>
    </w:p>
    <w:p w:rsidR="00AA233E" w:rsidRDefault="00AC7F7F">
      <w:pPr>
        <w:pStyle w:val="Textkrper"/>
        <w:tabs>
          <w:tab w:val="left" w:pos="2882"/>
        </w:tabs>
        <w:spacing w:before="232"/>
        <w:ind w:left="218"/>
      </w:pPr>
      <w:r>
        <w:t>Name der</w:t>
      </w:r>
      <w:r>
        <w:rPr>
          <w:spacing w:val="-3"/>
        </w:rPr>
        <w:t xml:space="preserve"> </w:t>
      </w:r>
      <w:r>
        <w:t>Maßnahme</w:t>
      </w:r>
      <w:r w:rsidR="00180B32">
        <w:t xml:space="preserve">:  </w:t>
      </w:r>
      <w:r>
        <w:t>:</w:t>
      </w:r>
      <w:sdt>
        <w:sdtPr>
          <w:rPr>
            <w:u w:val="single"/>
          </w:rPr>
          <w:id w:val="-1975060681"/>
          <w:placeholder>
            <w:docPart w:val="A699284F9EC844B0B0F788DAC99AEFE4"/>
          </w:placeholder>
        </w:sdtPr>
        <w:sdtEndPr/>
        <w:sdtContent>
          <w:r w:rsidR="00CA5EAD" w:rsidRPr="00CA5EAD">
            <w:rPr>
              <w:u w:val="single"/>
            </w:rPr>
            <w:t> </w:t>
          </w:r>
          <w:r w:rsidR="00CA5EAD" w:rsidRPr="00CA5EAD">
            <w:rPr>
              <w:u w:val="single"/>
            </w:rPr>
            <w:t> </w:t>
          </w:r>
          <w:r w:rsidR="00CA5EAD" w:rsidRPr="00CA5EAD">
            <w:rPr>
              <w:u w:val="single"/>
            </w:rPr>
            <w:t> </w:t>
          </w:r>
          <w:r w:rsidR="00CA5EAD" w:rsidRPr="00CA5EAD">
            <w:rPr>
              <w:u w:val="single"/>
            </w:rPr>
            <w:t> </w:t>
          </w:r>
          <w:r w:rsidR="00CA5EAD" w:rsidRPr="00CA5EAD">
            <w:rPr>
              <w:u w:val="single"/>
            </w:rPr>
            <w:t> </w:t>
          </w:r>
        </w:sdtContent>
      </w:sdt>
    </w:p>
    <w:p w:rsidR="00AA233E" w:rsidRDefault="00AA233E">
      <w:pPr>
        <w:pStyle w:val="Textkrper"/>
        <w:rPr>
          <w:sz w:val="12"/>
        </w:rPr>
      </w:pPr>
    </w:p>
    <w:p w:rsidR="00AA233E" w:rsidRDefault="00AC7F7F">
      <w:pPr>
        <w:pStyle w:val="Textkrper"/>
        <w:tabs>
          <w:tab w:val="left" w:pos="2916"/>
        </w:tabs>
        <w:spacing w:before="93"/>
        <w:ind w:left="218"/>
      </w:pPr>
      <w:r>
        <w:t>Kooperierende</w:t>
      </w:r>
      <w:r>
        <w:rPr>
          <w:spacing w:val="-7"/>
        </w:rPr>
        <w:t xml:space="preserve"> </w:t>
      </w:r>
      <w:r>
        <w:t>Schule</w:t>
      </w:r>
      <w:r w:rsidR="00180B32">
        <w:t xml:space="preserve">:  </w:t>
      </w:r>
      <w:sdt>
        <w:sdtPr>
          <w:rPr>
            <w:u w:val="single"/>
          </w:rPr>
          <w:id w:val="-218826508"/>
          <w:placeholder>
            <w:docPart w:val="693D67EA5AFF45398F42162A1D5A1EDB"/>
          </w:placeholder>
        </w:sdtPr>
        <w:sdtEndPr/>
        <w:sdtContent>
          <w:r w:rsidR="00180B32" w:rsidRPr="00180B32">
            <w:rPr>
              <w:u w:val="single"/>
            </w:rPr>
            <w:t> </w:t>
          </w:r>
          <w:r w:rsidR="00180B32" w:rsidRPr="00180B32">
            <w:rPr>
              <w:u w:val="single"/>
            </w:rPr>
            <w:t> </w:t>
          </w:r>
          <w:r w:rsidR="00180B32" w:rsidRPr="00180B32">
            <w:rPr>
              <w:u w:val="single"/>
            </w:rPr>
            <w:t> </w:t>
          </w:r>
          <w:r w:rsidR="00180B32" w:rsidRPr="00180B32">
            <w:rPr>
              <w:u w:val="single"/>
            </w:rPr>
            <w:t> </w:t>
          </w:r>
          <w:r w:rsidR="00180B32" w:rsidRPr="00180B32">
            <w:rPr>
              <w:u w:val="single"/>
            </w:rPr>
            <w:t> </w:t>
          </w:r>
        </w:sdtContent>
      </w:sdt>
    </w:p>
    <w:p w:rsidR="00AA233E" w:rsidRDefault="00AA233E">
      <w:pPr>
        <w:pStyle w:val="Textkrper"/>
        <w:spacing w:before="10"/>
        <w:rPr>
          <w:sz w:val="11"/>
        </w:rPr>
      </w:pPr>
    </w:p>
    <w:p w:rsidR="00AA233E" w:rsidRDefault="00AC7F7F">
      <w:pPr>
        <w:pStyle w:val="Textkrper"/>
        <w:tabs>
          <w:tab w:val="left" w:pos="2825"/>
        </w:tabs>
        <w:spacing w:before="92"/>
        <w:ind w:left="218"/>
      </w:pPr>
      <w:r>
        <w:t>Ort der</w:t>
      </w:r>
      <w:r>
        <w:rPr>
          <w:spacing w:val="-10"/>
        </w:rPr>
        <w:t xml:space="preserve"> </w:t>
      </w:r>
      <w:r>
        <w:t>Durchführung:</w:t>
      </w:r>
      <w:r w:rsidR="00180B32">
        <w:t xml:space="preserve">  </w:t>
      </w:r>
      <w:sdt>
        <w:sdtPr>
          <w:id w:val="-1069351245"/>
          <w:placeholder>
            <w:docPart w:val="BEFC984A293D4E199CC1249987FC3108"/>
          </w:placeholder>
        </w:sdtPr>
        <w:sdtEndPr>
          <w:rPr>
            <w:u w:val="single"/>
          </w:rPr>
        </w:sdtEndPr>
        <w:sdtContent>
          <w:r w:rsidR="00180B32" w:rsidRPr="00180B32">
            <w:rPr>
              <w:u w:val="single"/>
            </w:rPr>
            <w:t> </w:t>
          </w:r>
          <w:r w:rsidR="00180B32" w:rsidRPr="00180B32">
            <w:rPr>
              <w:u w:val="single"/>
            </w:rPr>
            <w:t> </w:t>
          </w:r>
          <w:r w:rsidR="00180B32" w:rsidRPr="00180B32">
            <w:rPr>
              <w:u w:val="single"/>
            </w:rPr>
            <w:t> </w:t>
          </w:r>
          <w:r w:rsidR="00180B32" w:rsidRPr="00180B32">
            <w:rPr>
              <w:u w:val="single"/>
            </w:rPr>
            <w:t> </w:t>
          </w:r>
          <w:r w:rsidR="00180B32" w:rsidRPr="00180B32">
            <w:rPr>
              <w:u w:val="single"/>
            </w:rPr>
            <w:t> </w:t>
          </w:r>
        </w:sdtContent>
      </w:sdt>
    </w:p>
    <w:p w:rsidR="00AA233E" w:rsidRDefault="00AA233E">
      <w:pPr>
        <w:pStyle w:val="Textkrper"/>
        <w:rPr>
          <w:sz w:val="12"/>
        </w:rPr>
      </w:pPr>
    </w:p>
    <w:p w:rsidR="00AA233E" w:rsidRDefault="00AC7F7F">
      <w:pPr>
        <w:pStyle w:val="Textkrper"/>
        <w:tabs>
          <w:tab w:val="left" w:pos="3972"/>
        </w:tabs>
        <w:spacing w:before="93"/>
        <w:ind w:left="218"/>
      </w:pPr>
      <w:r>
        <w:t>Tage und Uhrzeiten des</w:t>
      </w:r>
      <w:r>
        <w:rPr>
          <w:spacing w:val="-10"/>
        </w:rPr>
        <w:t xml:space="preserve"> </w:t>
      </w:r>
      <w:r>
        <w:t>Angebots:</w:t>
      </w:r>
      <w:r w:rsidR="00180B32">
        <w:t xml:space="preserve">  </w:t>
      </w:r>
      <w:sdt>
        <w:sdtPr>
          <w:id w:val="234984108"/>
          <w:placeholder>
            <w:docPart w:val="348103BB0A024F80937AE7C380D7A141"/>
          </w:placeholder>
        </w:sdtPr>
        <w:sdtEndPr>
          <w:rPr>
            <w:u w:val="single"/>
          </w:rPr>
        </w:sdtEndPr>
        <w:sdtContent>
          <w:r w:rsidR="00180B32" w:rsidRPr="00180B32">
            <w:rPr>
              <w:u w:val="single"/>
            </w:rPr>
            <w:t> </w:t>
          </w:r>
          <w:r w:rsidR="00180B32" w:rsidRPr="00180B32">
            <w:rPr>
              <w:u w:val="single"/>
            </w:rPr>
            <w:t> </w:t>
          </w:r>
          <w:r w:rsidR="00180B32" w:rsidRPr="00180B32">
            <w:rPr>
              <w:u w:val="single"/>
            </w:rPr>
            <w:t> </w:t>
          </w:r>
          <w:r w:rsidR="00180B32" w:rsidRPr="00180B32">
            <w:rPr>
              <w:u w:val="single"/>
            </w:rPr>
            <w:t> </w:t>
          </w:r>
          <w:r w:rsidR="00180B32" w:rsidRPr="00180B32">
            <w:rPr>
              <w:u w:val="single"/>
            </w:rPr>
            <w:t> </w:t>
          </w:r>
        </w:sdtContent>
      </w:sdt>
    </w:p>
    <w:p w:rsidR="00AA233E" w:rsidRDefault="00AA233E">
      <w:pPr>
        <w:pStyle w:val="Textkrper"/>
        <w:spacing w:before="9"/>
        <w:rPr>
          <w:sz w:val="11"/>
        </w:rPr>
      </w:pPr>
    </w:p>
    <w:p w:rsidR="00AA233E" w:rsidRDefault="00AC7F7F">
      <w:pPr>
        <w:pStyle w:val="Textkrper"/>
        <w:tabs>
          <w:tab w:val="left" w:pos="6183"/>
        </w:tabs>
        <w:spacing w:before="93"/>
        <w:ind w:left="218"/>
      </w:pPr>
      <w:r>
        <w:t>Anzahl der teilnehmenden</w:t>
      </w:r>
      <w:r>
        <w:rPr>
          <w:spacing w:val="-20"/>
        </w:rPr>
        <w:t xml:space="preserve"> </w:t>
      </w:r>
      <w:r>
        <w:t>Kinder/Jugendlichen/Geschlecht:</w:t>
      </w:r>
      <w:r w:rsidR="00180B32">
        <w:t xml:space="preserve"> </w:t>
      </w:r>
      <w:r>
        <w:rPr>
          <w:spacing w:val="1"/>
        </w:rPr>
        <w:t xml:space="preserve"> </w:t>
      </w:r>
      <w:sdt>
        <w:sdtPr>
          <w:rPr>
            <w:spacing w:val="1"/>
          </w:rPr>
          <w:id w:val="399562747"/>
          <w:placeholder>
            <w:docPart w:val="193D5A92A87A4C5E840363EE8911461F"/>
          </w:placeholder>
        </w:sdtPr>
        <w:sdtEndPr>
          <w:rPr>
            <w:u w:val="single"/>
          </w:rPr>
        </w:sdtEndPr>
        <w:sdtContent>
          <w:r w:rsidR="00180B32" w:rsidRPr="00180B32">
            <w:rPr>
              <w:spacing w:val="1"/>
              <w:u w:val="single"/>
            </w:rPr>
            <w:t> </w:t>
          </w:r>
          <w:r w:rsidR="00180B32" w:rsidRPr="00180B32">
            <w:rPr>
              <w:spacing w:val="1"/>
              <w:u w:val="single"/>
            </w:rPr>
            <w:t> </w:t>
          </w:r>
          <w:r w:rsidR="00180B32" w:rsidRPr="00180B32">
            <w:rPr>
              <w:spacing w:val="1"/>
              <w:u w:val="single"/>
            </w:rPr>
            <w:t> </w:t>
          </w:r>
          <w:r w:rsidR="00180B32" w:rsidRPr="00180B32">
            <w:rPr>
              <w:spacing w:val="1"/>
              <w:u w:val="single"/>
            </w:rPr>
            <w:t> </w:t>
          </w:r>
          <w:r w:rsidR="00180B32" w:rsidRPr="00180B32">
            <w:rPr>
              <w:spacing w:val="1"/>
              <w:u w:val="single"/>
            </w:rPr>
            <w:t> </w:t>
          </w:r>
        </w:sdtContent>
      </w:sdt>
    </w:p>
    <w:p w:rsidR="00AA233E" w:rsidRDefault="00AA233E">
      <w:pPr>
        <w:pStyle w:val="Textkrper"/>
        <w:rPr>
          <w:sz w:val="12"/>
        </w:rPr>
      </w:pPr>
    </w:p>
    <w:p w:rsidR="00AA233E" w:rsidRDefault="00AC7F7F">
      <w:pPr>
        <w:pStyle w:val="Textkrper"/>
        <w:tabs>
          <w:tab w:val="left" w:pos="2769"/>
          <w:tab w:val="left" w:pos="5371"/>
        </w:tabs>
        <w:spacing w:before="93"/>
        <w:ind w:left="218"/>
      </w:pPr>
      <w:r>
        <w:t>Start der</w:t>
      </w:r>
      <w:r>
        <w:rPr>
          <w:spacing w:val="-1"/>
        </w:rPr>
        <w:t xml:space="preserve"> </w:t>
      </w:r>
      <w:r>
        <w:t>Maßnahme</w:t>
      </w:r>
      <w:r w:rsidR="00180B32">
        <w:t xml:space="preserve">:  </w:t>
      </w:r>
      <w:sdt>
        <w:sdtPr>
          <w:id w:val="-1099865277"/>
          <w:placeholder>
            <w:docPart w:val="22A2C06F7DFA40D2A5137FE8D75F1E59"/>
          </w:placeholder>
        </w:sdtPr>
        <w:sdtEndPr>
          <w:rPr>
            <w:u w:val="single"/>
          </w:rPr>
        </w:sdtEndPr>
        <w:sdtContent>
          <w:r w:rsidR="00180B32" w:rsidRPr="00180B32">
            <w:rPr>
              <w:u w:val="single"/>
            </w:rPr>
            <w:t> </w:t>
          </w:r>
          <w:r w:rsidR="00180B32" w:rsidRPr="00180B32">
            <w:rPr>
              <w:u w:val="single"/>
            </w:rPr>
            <w:t> </w:t>
          </w:r>
          <w:r w:rsidR="00180B32" w:rsidRPr="00180B32">
            <w:rPr>
              <w:u w:val="single"/>
            </w:rPr>
            <w:t> </w:t>
          </w:r>
          <w:r w:rsidR="00180B32" w:rsidRPr="00180B32">
            <w:rPr>
              <w:u w:val="single"/>
            </w:rPr>
            <w:t> </w:t>
          </w:r>
          <w:r w:rsidR="00180B32" w:rsidRPr="00180B32">
            <w:rPr>
              <w:u w:val="single"/>
            </w:rPr>
            <w:t> </w:t>
          </w:r>
        </w:sdtContent>
      </w:sdt>
      <w:r w:rsidR="00180B32">
        <w:t xml:space="preserve"> </w:t>
      </w:r>
      <w:r>
        <w:t>Ende der</w:t>
      </w:r>
      <w:r>
        <w:rPr>
          <w:spacing w:val="-3"/>
        </w:rPr>
        <w:t xml:space="preserve"> </w:t>
      </w:r>
      <w:r>
        <w:t>Maßnahme:</w:t>
      </w:r>
      <w:r w:rsidR="00180B32">
        <w:t xml:space="preserve"> </w:t>
      </w:r>
      <w:r>
        <w:rPr>
          <w:spacing w:val="1"/>
        </w:rPr>
        <w:t xml:space="preserve"> </w:t>
      </w:r>
      <w:sdt>
        <w:sdtPr>
          <w:rPr>
            <w:spacing w:val="1"/>
          </w:rPr>
          <w:id w:val="1249780040"/>
          <w:placeholder>
            <w:docPart w:val="1CB3A2EC8E5244729154207AC7408CBB"/>
          </w:placeholder>
        </w:sdtPr>
        <w:sdtEndPr>
          <w:rPr>
            <w:u w:val="single"/>
          </w:rPr>
        </w:sdtEndPr>
        <w:sdtContent>
          <w:r w:rsidR="00180B32" w:rsidRPr="00180B32">
            <w:rPr>
              <w:spacing w:val="1"/>
              <w:u w:val="single"/>
            </w:rPr>
            <w:t> </w:t>
          </w:r>
          <w:r w:rsidR="00180B32" w:rsidRPr="00180B32">
            <w:rPr>
              <w:spacing w:val="1"/>
              <w:u w:val="single"/>
            </w:rPr>
            <w:t> </w:t>
          </w:r>
          <w:r w:rsidR="00180B32" w:rsidRPr="00180B32">
            <w:rPr>
              <w:spacing w:val="1"/>
              <w:u w:val="single"/>
            </w:rPr>
            <w:t> </w:t>
          </w:r>
          <w:r w:rsidR="00180B32" w:rsidRPr="00180B32">
            <w:rPr>
              <w:spacing w:val="1"/>
              <w:u w:val="single"/>
            </w:rPr>
            <w:t> </w:t>
          </w:r>
          <w:r w:rsidR="00180B32" w:rsidRPr="00180B32">
            <w:rPr>
              <w:spacing w:val="1"/>
              <w:u w:val="single"/>
            </w:rPr>
            <w:t> </w:t>
          </w:r>
        </w:sdtContent>
      </w:sdt>
    </w:p>
    <w:p w:rsidR="00AA233E" w:rsidRDefault="00AA233E">
      <w:pPr>
        <w:pStyle w:val="Textkrper"/>
      </w:pPr>
    </w:p>
    <w:p w:rsidR="00AA233E" w:rsidRDefault="00AC7F7F">
      <w:pPr>
        <w:pStyle w:val="berschrift2"/>
        <w:spacing w:before="230"/>
      </w:pPr>
      <w:r>
        <w:t>C Finanzierung</w:t>
      </w:r>
    </w:p>
    <w:p w:rsidR="00AA233E" w:rsidRDefault="00AC7F7F">
      <w:pPr>
        <w:pStyle w:val="berschrift3"/>
        <w:spacing w:before="227"/>
      </w:pPr>
      <w:r>
        <w:t>Ausgaben</w:t>
      </w:r>
    </w:p>
    <w:p w:rsidR="00AA233E" w:rsidRDefault="00AA233E">
      <w:pPr>
        <w:pStyle w:val="Textkrper"/>
        <w:spacing w:before="4"/>
        <w:rPr>
          <w:b/>
        </w:rPr>
      </w:pPr>
    </w:p>
    <w:p w:rsidR="00AA233E" w:rsidRDefault="00AC7F7F">
      <w:pPr>
        <w:pStyle w:val="Textkrper"/>
        <w:tabs>
          <w:tab w:val="left" w:pos="7300"/>
          <w:tab w:val="left" w:pos="7904"/>
        </w:tabs>
        <w:spacing w:before="1"/>
        <w:ind w:left="218"/>
      </w:pPr>
      <w:r>
        <w:t>Personalausgaben</w:t>
      </w:r>
      <w:r>
        <w:tab/>
      </w:r>
      <w:sdt>
        <w:sdtPr>
          <w:rPr>
            <w:u w:val="single"/>
          </w:rPr>
          <w:id w:val="-280194162"/>
          <w:placeholder>
            <w:docPart w:val="93D7FAFEB7E24A5BBE089C758A770DAE"/>
          </w:placeholder>
        </w:sdtPr>
        <w:sdtEndPr/>
        <w:sdtContent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</w:sdtContent>
      </w:sdt>
      <w:r w:rsidR="00F2691D" w:rsidRPr="00F2691D">
        <w:rPr>
          <w:u w:val="single"/>
        </w:rPr>
        <w:t xml:space="preserve"> </w:t>
      </w:r>
      <w:r>
        <w:t>EUR</w:t>
      </w:r>
    </w:p>
    <w:p w:rsidR="00AA233E" w:rsidRDefault="00AA233E">
      <w:pPr>
        <w:pStyle w:val="Textkrper"/>
        <w:spacing w:before="9"/>
        <w:rPr>
          <w:sz w:val="11"/>
        </w:rPr>
      </w:pPr>
    </w:p>
    <w:p w:rsidR="00AA233E" w:rsidRDefault="00AC7F7F">
      <w:pPr>
        <w:pStyle w:val="Textkrper"/>
        <w:tabs>
          <w:tab w:val="left" w:pos="7300"/>
          <w:tab w:val="left" w:pos="7904"/>
        </w:tabs>
        <w:spacing w:before="92"/>
        <w:ind w:left="218"/>
      </w:pPr>
      <w:r>
        <w:t>Miete</w:t>
      </w:r>
      <w:r>
        <w:tab/>
      </w:r>
      <w:sdt>
        <w:sdtPr>
          <w:rPr>
            <w:u w:val="single"/>
          </w:rPr>
          <w:id w:val="-839081868"/>
          <w:placeholder>
            <w:docPart w:val="4B5F98B638A14A6697CCDDA1330A7B04"/>
          </w:placeholder>
        </w:sdtPr>
        <w:sdtEndPr/>
        <w:sdtContent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</w:sdtContent>
      </w:sdt>
      <w:r w:rsidR="00F2691D" w:rsidRPr="00F2691D">
        <w:rPr>
          <w:u w:val="single"/>
        </w:rPr>
        <w:t xml:space="preserve"> </w:t>
      </w:r>
      <w:r>
        <w:t>EUR</w:t>
      </w:r>
    </w:p>
    <w:p w:rsidR="00AA233E" w:rsidRDefault="00AA233E">
      <w:pPr>
        <w:pStyle w:val="Textkrper"/>
        <w:rPr>
          <w:sz w:val="12"/>
        </w:rPr>
      </w:pPr>
    </w:p>
    <w:p w:rsidR="00AA233E" w:rsidRDefault="00AC7F7F">
      <w:pPr>
        <w:pStyle w:val="Textkrper"/>
        <w:tabs>
          <w:tab w:val="left" w:pos="7300"/>
          <w:tab w:val="left" w:pos="7904"/>
        </w:tabs>
        <w:spacing w:before="93"/>
        <w:ind w:left="218"/>
      </w:pPr>
      <w:r>
        <w:t>Bürobedarf</w:t>
      </w:r>
      <w:r>
        <w:tab/>
      </w:r>
      <w:sdt>
        <w:sdtPr>
          <w:rPr>
            <w:u w:val="single"/>
          </w:rPr>
          <w:id w:val="-2029939278"/>
          <w:placeholder>
            <w:docPart w:val="CF69CD6C8245479997F5F17921C519B8"/>
          </w:placeholder>
        </w:sdtPr>
        <w:sdtEndPr/>
        <w:sdtContent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</w:sdtContent>
      </w:sdt>
      <w:r w:rsidR="00F2691D" w:rsidRPr="00F2691D">
        <w:rPr>
          <w:u w:val="single"/>
        </w:rPr>
        <w:t xml:space="preserve"> </w:t>
      </w:r>
      <w:r>
        <w:t>EUR</w:t>
      </w:r>
    </w:p>
    <w:p w:rsidR="00AA233E" w:rsidRDefault="00AA233E">
      <w:pPr>
        <w:pStyle w:val="Textkrper"/>
        <w:rPr>
          <w:sz w:val="12"/>
        </w:rPr>
      </w:pPr>
    </w:p>
    <w:p w:rsidR="00AA233E" w:rsidRDefault="00AC7F7F">
      <w:pPr>
        <w:pStyle w:val="Textkrper"/>
        <w:tabs>
          <w:tab w:val="left" w:pos="7300"/>
          <w:tab w:val="left" w:pos="7904"/>
        </w:tabs>
        <w:spacing w:before="93"/>
        <w:ind w:left="218"/>
      </w:pPr>
      <w:r>
        <w:t>Fahrkosten</w:t>
      </w:r>
      <w:r>
        <w:tab/>
      </w:r>
      <w:sdt>
        <w:sdtPr>
          <w:rPr>
            <w:u w:val="single"/>
          </w:rPr>
          <w:id w:val="-785576515"/>
          <w:placeholder>
            <w:docPart w:val="82F0F25A8A244CD9A80773929D45D351"/>
          </w:placeholder>
        </w:sdtPr>
        <w:sdtEndPr/>
        <w:sdtContent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</w:sdtContent>
      </w:sdt>
      <w:r w:rsidR="00F2691D" w:rsidRPr="00F2691D">
        <w:rPr>
          <w:u w:val="single"/>
        </w:rPr>
        <w:t xml:space="preserve"> </w:t>
      </w:r>
      <w:r>
        <w:t>EUR</w:t>
      </w:r>
    </w:p>
    <w:p w:rsidR="00D74C40" w:rsidRPr="00D74C40" w:rsidRDefault="00D74C40">
      <w:pPr>
        <w:pStyle w:val="Textkrper"/>
        <w:tabs>
          <w:tab w:val="left" w:pos="7300"/>
          <w:tab w:val="left" w:pos="7904"/>
        </w:tabs>
        <w:spacing w:before="63"/>
        <w:ind w:left="218"/>
        <w:rPr>
          <w:sz w:val="12"/>
        </w:rPr>
      </w:pPr>
    </w:p>
    <w:p w:rsidR="00AA233E" w:rsidRDefault="00AC7F7F">
      <w:pPr>
        <w:pStyle w:val="Textkrper"/>
        <w:tabs>
          <w:tab w:val="left" w:pos="7300"/>
          <w:tab w:val="left" w:pos="7904"/>
        </w:tabs>
        <w:spacing w:before="63"/>
        <w:ind w:left="218"/>
      </w:pPr>
      <w:r>
        <w:t>Honorare</w:t>
      </w:r>
      <w:r>
        <w:tab/>
      </w:r>
      <w:sdt>
        <w:sdtPr>
          <w:rPr>
            <w:u w:val="single"/>
          </w:rPr>
          <w:id w:val="1114406897"/>
          <w:placeholder>
            <w:docPart w:val="FD3D63D46E7843158B7F016D6420BA4C"/>
          </w:placeholder>
        </w:sdtPr>
        <w:sdtEndPr/>
        <w:sdtContent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</w:sdtContent>
      </w:sdt>
      <w:r w:rsidR="00F2691D" w:rsidRPr="00F2691D">
        <w:rPr>
          <w:u w:val="single"/>
        </w:rPr>
        <w:t xml:space="preserve"> </w:t>
      </w:r>
      <w:r>
        <w:t>EUR</w:t>
      </w:r>
    </w:p>
    <w:p w:rsidR="00AA233E" w:rsidRDefault="00AA233E">
      <w:pPr>
        <w:pStyle w:val="Textkrper"/>
        <w:rPr>
          <w:sz w:val="12"/>
        </w:rPr>
      </w:pPr>
    </w:p>
    <w:p w:rsidR="00AA233E" w:rsidRDefault="00AC7F7F">
      <w:pPr>
        <w:pStyle w:val="Textkrper"/>
        <w:tabs>
          <w:tab w:val="left" w:pos="7300"/>
          <w:tab w:val="left" w:pos="7904"/>
        </w:tabs>
        <w:spacing w:before="93"/>
        <w:ind w:left="218"/>
      </w:pPr>
      <w:r>
        <w:t>Aus-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Fortbildungskosten</w:t>
      </w:r>
      <w:r>
        <w:tab/>
      </w:r>
      <w:sdt>
        <w:sdtPr>
          <w:rPr>
            <w:u w:val="single"/>
          </w:rPr>
          <w:id w:val="1868480529"/>
          <w:placeholder>
            <w:docPart w:val="E1EDC963CBEA4A62BECD0A2C15E526B3"/>
          </w:placeholder>
        </w:sdtPr>
        <w:sdtEndPr/>
        <w:sdtContent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</w:sdtContent>
      </w:sdt>
      <w:r w:rsidR="00F2691D" w:rsidRPr="00F2691D">
        <w:rPr>
          <w:u w:val="single"/>
        </w:rPr>
        <w:t xml:space="preserve"> </w:t>
      </w:r>
      <w:r>
        <w:t>EUR</w:t>
      </w:r>
    </w:p>
    <w:p w:rsidR="00AA233E" w:rsidRDefault="00AA233E">
      <w:pPr>
        <w:pStyle w:val="Textkrper"/>
        <w:rPr>
          <w:sz w:val="12"/>
        </w:rPr>
      </w:pPr>
    </w:p>
    <w:p w:rsidR="00AA233E" w:rsidRDefault="00AC7F7F">
      <w:pPr>
        <w:pStyle w:val="Textkrper"/>
        <w:tabs>
          <w:tab w:val="left" w:pos="7300"/>
          <w:tab w:val="left" w:pos="7904"/>
        </w:tabs>
        <w:spacing w:before="93"/>
        <w:ind w:left="218"/>
      </w:pPr>
      <w:r>
        <w:t>Öffentlichkeitsarbeit</w:t>
      </w:r>
      <w:r>
        <w:tab/>
      </w:r>
      <w:sdt>
        <w:sdtPr>
          <w:rPr>
            <w:u w:val="single"/>
          </w:rPr>
          <w:id w:val="1372655193"/>
          <w:placeholder>
            <w:docPart w:val="0566BC6B681245B48DB29BAE030144E9"/>
          </w:placeholder>
        </w:sdtPr>
        <w:sdtEndPr/>
        <w:sdtContent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</w:sdtContent>
      </w:sdt>
      <w:r w:rsidR="00F2691D" w:rsidRPr="00F2691D">
        <w:rPr>
          <w:u w:val="single"/>
        </w:rPr>
        <w:t xml:space="preserve"> </w:t>
      </w:r>
      <w:r>
        <w:t>EUR</w:t>
      </w:r>
    </w:p>
    <w:p w:rsidR="00AA233E" w:rsidRDefault="00AA233E">
      <w:pPr>
        <w:pStyle w:val="Textkrper"/>
        <w:spacing w:before="9"/>
        <w:rPr>
          <w:sz w:val="11"/>
        </w:rPr>
      </w:pPr>
    </w:p>
    <w:p w:rsidR="00AA233E" w:rsidRDefault="00AC7F7F">
      <w:pPr>
        <w:pStyle w:val="Textkrper"/>
        <w:tabs>
          <w:tab w:val="left" w:pos="7300"/>
          <w:tab w:val="left" w:pos="7904"/>
        </w:tabs>
        <w:spacing w:before="93"/>
        <w:ind w:left="218"/>
      </w:pPr>
      <w:r>
        <w:t>Sonstige Kosten</w:t>
      </w:r>
      <w:r>
        <w:rPr>
          <w:spacing w:val="-4"/>
        </w:rPr>
        <w:t xml:space="preserve"> </w:t>
      </w:r>
      <w:r>
        <w:t>(bitte</w:t>
      </w:r>
      <w:r>
        <w:rPr>
          <w:spacing w:val="-1"/>
        </w:rPr>
        <w:t xml:space="preserve"> </w:t>
      </w:r>
      <w:r>
        <w:t>benennen)</w:t>
      </w:r>
      <w:r>
        <w:tab/>
      </w:r>
      <w:sdt>
        <w:sdtPr>
          <w:rPr>
            <w:u w:val="single"/>
          </w:rPr>
          <w:id w:val="-1473909985"/>
          <w:placeholder>
            <w:docPart w:val="E561AA8CBC904A7AB3369C96B51F64DD"/>
          </w:placeholder>
        </w:sdtPr>
        <w:sdtEndPr/>
        <w:sdtContent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</w:sdtContent>
      </w:sdt>
      <w:r w:rsidR="00F2691D" w:rsidRPr="00F2691D">
        <w:rPr>
          <w:u w:val="single"/>
        </w:rPr>
        <w:t xml:space="preserve"> </w:t>
      </w:r>
      <w:r>
        <w:t>EUR</w:t>
      </w:r>
    </w:p>
    <w:p w:rsidR="000C3E0F" w:rsidRPr="00F2691D" w:rsidRDefault="001A1E75" w:rsidP="000C3E0F">
      <w:pPr>
        <w:pStyle w:val="Textkrper"/>
        <w:spacing w:before="9"/>
        <w:ind w:firstLine="218"/>
      </w:pPr>
      <w:sdt>
        <w:sdtPr>
          <w:rPr>
            <w:sz w:val="14"/>
          </w:rPr>
          <w:id w:val="-109044953"/>
          <w:placeholder>
            <w:docPart w:val="2F00D3B5D79D46EF9C62EB926D07EC92"/>
          </w:placeholder>
        </w:sdtPr>
        <w:sdtEndPr>
          <w:rPr>
            <w:sz w:val="20"/>
            <w:u w:val="single"/>
          </w:rPr>
        </w:sdtEndPr>
        <w:sdtContent>
          <w:r w:rsidR="000C3E0F" w:rsidRPr="00F2691D">
            <w:rPr>
              <w:u w:val="single"/>
            </w:rPr>
            <w:t> </w:t>
          </w:r>
          <w:r w:rsidR="000C3E0F" w:rsidRPr="00F2691D">
            <w:rPr>
              <w:u w:val="single"/>
            </w:rPr>
            <w:t> </w:t>
          </w:r>
          <w:r w:rsidR="000C3E0F" w:rsidRPr="00F2691D">
            <w:rPr>
              <w:u w:val="single"/>
            </w:rPr>
            <w:t> </w:t>
          </w:r>
          <w:r w:rsidR="000C3E0F" w:rsidRPr="00F2691D">
            <w:rPr>
              <w:u w:val="single"/>
            </w:rPr>
            <w:t> </w:t>
          </w:r>
          <w:r w:rsidR="000C3E0F" w:rsidRPr="00F2691D">
            <w:rPr>
              <w:u w:val="single"/>
            </w:rPr>
            <w:t> </w:t>
          </w:r>
        </w:sdtContent>
      </w:sdt>
    </w:p>
    <w:p w:rsidR="00AA233E" w:rsidRDefault="00AA233E">
      <w:pPr>
        <w:pStyle w:val="Textkrper"/>
        <w:spacing w:before="9"/>
        <w:rPr>
          <w:sz w:val="14"/>
        </w:rPr>
      </w:pPr>
    </w:p>
    <w:p w:rsidR="00AA233E" w:rsidRDefault="00AA233E">
      <w:pPr>
        <w:pStyle w:val="Textkrper"/>
        <w:spacing w:before="8"/>
        <w:rPr>
          <w:sz w:val="9"/>
        </w:rPr>
      </w:pPr>
    </w:p>
    <w:p w:rsidR="00AA233E" w:rsidRDefault="00AC7F7F">
      <w:pPr>
        <w:tabs>
          <w:tab w:val="left" w:pos="7300"/>
          <w:tab w:val="left" w:pos="7904"/>
        </w:tabs>
        <w:spacing w:before="93"/>
        <w:ind w:left="218"/>
        <w:rPr>
          <w:sz w:val="20"/>
        </w:rPr>
      </w:pPr>
      <w:r>
        <w:rPr>
          <w:b/>
          <w:sz w:val="20"/>
        </w:rPr>
        <w:t>Summe</w:t>
      </w:r>
      <w:r>
        <w:rPr>
          <w:b/>
          <w:sz w:val="20"/>
        </w:rPr>
        <w:tab/>
      </w:r>
      <w:sdt>
        <w:sdtPr>
          <w:rPr>
            <w:b/>
            <w:sz w:val="20"/>
            <w:u w:val="single"/>
          </w:rPr>
          <w:id w:val="-1999027480"/>
          <w:placeholder>
            <w:docPart w:val="60A6674697BB419ABC8BCC796CAC247C"/>
          </w:placeholder>
        </w:sdtPr>
        <w:sdtEndPr/>
        <w:sdtContent>
          <w:r w:rsidR="00F2691D" w:rsidRPr="00F2691D">
            <w:rPr>
              <w:b/>
              <w:sz w:val="20"/>
              <w:u w:val="single"/>
            </w:rPr>
            <w:t> </w:t>
          </w:r>
          <w:r w:rsidR="00F2691D" w:rsidRPr="00F2691D">
            <w:rPr>
              <w:b/>
              <w:sz w:val="20"/>
              <w:u w:val="single"/>
            </w:rPr>
            <w:t> </w:t>
          </w:r>
          <w:r w:rsidR="00F2691D" w:rsidRPr="00F2691D">
            <w:rPr>
              <w:b/>
              <w:sz w:val="20"/>
              <w:u w:val="single"/>
            </w:rPr>
            <w:t> </w:t>
          </w:r>
          <w:r w:rsidR="00F2691D" w:rsidRPr="00F2691D">
            <w:rPr>
              <w:b/>
              <w:sz w:val="20"/>
              <w:u w:val="single"/>
            </w:rPr>
            <w:t> </w:t>
          </w:r>
          <w:r w:rsidR="00F2691D" w:rsidRPr="00F2691D">
            <w:rPr>
              <w:b/>
              <w:sz w:val="20"/>
              <w:u w:val="single"/>
            </w:rPr>
            <w:t> </w:t>
          </w:r>
        </w:sdtContent>
      </w:sdt>
      <w:r w:rsidR="00F2691D" w:rsidRPr="00F2691D">
        <w:rPr>
          <w:b/>
          <w:sz w:val="20"/>
          <w:u w:val="single"/>
        </w:rPr>
        <w:t xml:space="preserve"> </w:t>
      </w:r>
      <w:r>
        <w:rPr>
          <w:sz w:val="20"/>
        </w:rPr>
        <w:t>EUR</w:t>
      </w:r>
    </w:p>
    <w:p w:rsidR="00AA233E" w:rsidRDefault="00AA233E">
      <w:pPr>
        <w:pStyle w:val="Textkrper"/>
      </w:pPr>
    </w:p>
    <w:p w:rsidR="00AA233E" w:rsidRDefault="004A401B">
      <w:pPr>
        <w:pStyle w:val="Textkrper"/>
        <w:spacing w:before="10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124460</wp:posOffset>
                </wp:positionV>
                <wp:extent cx="6096000" cy="0"/>
                <wp:effectExtent l="13335" t="10160" r="5715" b="889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05pt,9.8pt" to="553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A/uHQIAAEE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">
                <v:stroke dashstyle="dot"/>
                <w10:wrap type="topAndBottom" anchorx="page"/>
              </v:line>
            </w:pict>
          </mc:Fallback>
        </mc:AlternateContent>
      </w:r>
    </w:p>
    <w:p w:rsidR="00AA233E" w:rsidRDefault="00AA233E">
      <w:pPr>
        <w:pStyle w:val="Textkrper"/>
        <w:spacing w:before="7"/>
        <w:rPr>
          <w:sz w:val="11"/>
        </w:rPr>
      </w:pPr>
    </w:p>
    <w:p w:rsidR="00AA233E" w:rsidRDefault="00AC7F7F">
      <w:pPr>
        <w:pStyle w:val="berschrift3"/>
        <w:spacing w:before="94"/>
      </w:pPr>
      <w:r>
        <w:t>Einnahmen</w:t>
      </w:r>
    </w:p>
    <w:p w:rsidR="00AA233E" w:rsidRDefault="00AA233E">
      <w:pPr>
        <w:pStyle w:val="Textkrper"/>
        <w:spacing w:before="1"/>
        <w:rPr>
          <w:b/>
        </w:rPr>
      </w:pPr>
    </w:p>
    <w:p w:rsidR="00AA233E" w:rsidRDefault="00AC7F7F">
      <w:pPr>
        <w:pStyle w:val="Textkrper"/>
        <w:tabs>
          <w:tab w:val="left" w:pos="7300"/>
          <w:tab w:val="left" w:pos="7904"/>
        </w:tabs>
        <w:ind w:left="218"/>
      </w:pPr>
      <w:r>
        <w:t>Beiträge</w:t>
      </w:r>
      <w:r>
        <w:rPr>
          <w:spacing w:val="-2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Teilnehmer*innen</w:t>
      </w:r>
      <w:r>
        <w:tab/>
      </w:r>
      <w:sdt>
        <w:sdtPr>
          <w:rPr>
            <w:u w:val="single"/>
          </w:rPr>
          <w:id w:val="-473136778"/>
          <w:placeholder>
            <w:docPart w:val="FEA3D14D4C5E4B668FA52B48E1E4D49C"/>
          </w:placeholder>
        </w:sdtPr>
        <w:sdtEndPr/>
        <w:sdtContent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</w:sdtContent>
      </w:sdt>
      <w:r w:rsidR="00F2691D" w:rsidRPr="00F2691D">
        <w:rPr>
          <w:u w:val="single"/>
        </w:rPr>
        <w:t xml:space="preserve"> </w:t>
      </w:r>
      <w:r>
        <w:t>EUR</w:t>
      </w:r>
    </w:p>
    <w:p w:rsidR="00AA233E" w:rsidRDefault="00AA233E">
      <w:pPr>
        <w:pStyle w:val="Textkrper"/>
        <w:spacing w:before="1"/>
        <w:rPr>
          <w:sz w:val="12"/>
        </w:rPr>
      </w:pPr>
    </w:p>
    <w:p w:rsidR="00AA233E" w:rsidRDefault="00AC7F7F">
      <w:pPr>
        <w:pStyle w:val="Textkrper"/>
        <w:tabs>
          <w:tab w:val="left" w:pos="7300"/>
          <w:tab w:val="left" w:pos="7904"/>
        </w:tabs>
        <w:spacing w:before="92"/>
        <w:ind w:left="218"/>
      </w:pPr>
      <w:r>
        <w:t>Eigenmittel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Trägers/Antragstellers</w:t>
      </w:r>
      <w:r>
        <w:tab/>
      </w:r>
      <w:sdt>
        <w:sdtPr>
          <w:rPr>
            <w:u w:val="single"/>
          </w:rPr>
          <w:id w:val="-1416012461"/>
          <w:placeholder>
            <w:docPart w:val="6A3D8477127F463FAC23B54947A4BAE4"/>
          </w:placeholder>
        </w:sdtPr>
        <w:sdtEndPr/>
        <w:sdtContent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</w:sdtContent>
      </w:sdt>
      <w:r w:rsidR="00F2691D" w:rsidRPr="00F2691D">
        <w:rPr>
          <w:u w:val="single"/>
        </w:rPr>
        <w:t xml:space="preserve"> </w:t>
      </w:r>
      <w:r>
        <w:t>EUR</w:t>
      </w:r>
    </w:p>
    <w:p w:rsidR="00AA233E" w:rsidRDefault="00AA233E">
      <w:pPr>
        <w:pStyle w:val="Textkrper"/>
        <w:rPr>
          <w:sz w:val="12"/>
        </w:rPr>
      </w:pPr>
    </w:p>
    <w:p w:rsidR="00AA233E" w:rsidRDefault="00AC7F7F">
      <w:pPr>
        <w:pStyle w:val="Textkrper"/>
        <w:tabs>
          <w:tab w:val="left" w:pos="7300"/>
          <w:tab w:val="left" w:pos="7904"/>
        </w:tabs>
        <w:spacing w:before="93"/>
        <w:ind w:left="218"/>
      </w:pPr>
      <w:r>
        <w:t>andere Einnahmen wie</w:t>
      </w:r>
      <w:r>
        <w:rPr>
          <w:spacing w:val="-4"/>
        </w:rPr>
        <w:t xml:space="preserve"> </w:t>
      </w:r>
      <w:r>
        <w:t>Spenden</w:t>
      </w:r>
      <w:r>
        <w:rPr>
          <w:spacing w:val="-3"/>
        </w:rPr>
        <w:t xml:space="preserve"> </w:t>
      </w:r>
      <w:r>
        <w:t>etc.</w:t>
      </w:r>
      <w:r>
        <w:tab/>
      </w:r>
      <w:sdt>
        <w:sdtPr>
          <w:rPr>
            <w:u w:val="single"/>
          </w:rPr>
          <w:id w:val="1955292518"/>
          <w:placeholder>
            <w:docPart w:val="BAD09711B4A84FDABB4420F3122A6583"/>
          </w:placeholder>
        </w:sdtPr>
        <w:sdtEndPr/>
        <w:sdtContent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</w:sdtContent>
      </w:sdt>
      <w:r w:rsidR="00F2691D" w:rsidRPr="00F2691D">
        <w:rPr>
          <w:u w:val="single"/>
        </w:rPr>
        <w:t xml:space="preserve"> </w:t>
      </w:r>
      <w:r>
        <w:t>EUR</w:t>
      </w:r>
    </w:p>
    <w:p w:rsidR="00AA233E" w:rsidRDefault="00AA233E">
      <w:pPr>
        <w:pStyle w:val="Textkrper"/>
        <w:spacing w:before="9"/>
        <w:rPr>
          <w:sz w:val="11"/>
        </w:rPr>
      </w:pPr>
    </w:p>
    <w:p w:rsidR="00AA233E" w:rsidRDefault="00AC7F7F">
      <w:pPr>
        <w:pStyle w:val="Textkrper"/>
        <w:tabs>
          <w:tab w:val="left" w:pos="7300"/>
          <w:tab w:val="left" w:pos="7904"/>
        </w:tabs>
        <w:spacing w:before="93"/>
        <w:ind w:left="218"/>
      </w:pPr>
      <w:r>
        <w:t>Zuwendung des</w:t>
      </w:r>
      <w:r>
        <w:rPr>
          <w:spacing w:val="-5"/>
        </w:rPr>
        <w:t xml:space="preserve"> </w:t>
      </w:r>
      <w:r>
        <w:t>Kreises</w:t>
      </w:r>
      <w:r>
        <w:rPr>
          <w:spacing w:val="-1"/>
        </w:rPr>
        <w:t xml:space="preserve"> </w:t>
      </w:r>
      <w:r>
        <w:t>Steinburg</w:t>
      </w:r>
      <w:r>
        <w:tab/>
      </w:r>
      <w:sdt>
        <w:sdtPr>
          <w:rPr>
            <w:u w:val="single"/>
          </w:rPr>
          <w:id w:val="-1758898785"/>
          <w:placeholder>
            <w:docPart w:val="C7C5D3E44BCE47E69567C0A95DA0F165"/>
          </w:placeholder>
        </w:sdtPr>
        <w:sdtEndPr/>
        <w:sdtContent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</w:sdtContent>
      </w:sdt>
      <w:r w:rsidR="00F2691D" w:rsidRPr="00F2691D">
        <w:rPr>
          <w:u w:val="single"/>
        </w:rPr>
        <w:t xml:space="preserve"> </w:t>
      </w:r>
      <w:r>
        <w:t>EUR</w:t>
      </w:r>
    </w:p>
    <w:p w:rsidR="00AA233E" w:rsidRDefault="00AA233E">
      <w:pPr>
        <w:pStyle w:val="Textkrper"/>
        <w:rPr>
          <w:sz w:val="12"/>
        </w:rPr>
      </w:pPr>
    </w:p>
    <w:p w:rsidR="00AA233E" w:rsidRDefault="00AC7F7F">
      <w:pPr>
        <w:pStyle w:val="Textkrper"/>
        <w:tabs>
          <w:tab w:val="left" w:pos="7300"/>
          <w:tab w:val="left" w:pos="7904"/>
        </w:tabs>
        <w:spacing w:before="93"/>
        <w:ind w:left="218"/>
      </w:pPr>
      <w:r>
        <w:t>Andere Zuwendungen</w:t>
      </w:r>
      <w:r>
        <w:rPr>
          <w:spacing w:val="-7"/>
        </w:rPr>
        <w:t xml:space="preserve"> </w:t>
      </w:r>
      <w:r>
        <w:t>(bitte</w:t>
      </w:r>
      <w:r>
        <w:rPr>
          <w:spacing w:val="-4"/>
        </w:rPr>
        <w:t xml:space="preserve"> </w:t>
      </w:r>
      <w:r>
        <w:t>benennen)</w:t>
      </w:r>
      <w:r>
        <w:tab/>
      </w:r>
      <w:sdt>
        <w:sdtPr>
          <w:rPr>
            <w:u w:val="single"/>
          </w:rPr>
          <w:id w:val="693888096"/>
          <w:placeholder>
            <w:docPart w:val="C99C956A76F44FD98AAAC41B5122E0BE"/>
          </w:placeholder>
        </w:sdtPr>
        <w:sdtEndPr/>
        <w:sdtContent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</w:sdtContent>
      </w:sdt>
      <w:r w:rsidR="00F2691D" w:rsidRPr="00F2691D">
        <w:rPr>
          <w:u w:val="single"/>
        </w:rPr>
        <w:t xml:space="preserve"> </w:t>
      </w:r>
      <w:r>
        <w:t>EUR</w:t>
      </w:r>
    </w:p>
    <w:p w:rsidR="00AA233E" w:rsidRPr="00F2691D" w:rsidRDefault="001A1E75" w:rsidP="00F2691D">
      <w:pPr>
        <w:pStyle w:val="Textkrper"/>
        <w:spacing w:before="9"/>
        <w:ind w:firstLine="218"/>
      </w:pPr>
      <w:sdt>
        <w:sdtPr>
          <w:rPr>
            <w:sz w:val="14"/>
          </w:rPr>
          <w:id w:val="1616023115"/>
          <w:placeholder>
            <w:docPart w:val="7615046CC5464EA8B5B0A3BA907B0D66"/>
          </w:placeholder>
        </w:sdtPr>
        <w:sdtEndPr>
          <w:rPr>
            <w:sz w:val="20"/>
            <w:u w:val="single"/>
          </w:rPr>
        </w:sdtEndPr>
        <w:sdtContent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</w:sdtContent>
      </w:sdt>
    </w:p>
    <w:p w:rsidR="00AA233E" w:rsidRDefault="00AA233E">
      <w:pPr>
        <w:pStyle w:val="Textkrper"/>
        <w:spacing w:before="8"/>
        <w:rPr>
          <w:sz w:val="9"/>
        </w:rPr>
      </w:pPr>
    </w:p>
    <w:p w:rsidR="00AA233E" w:rsidRDefault="00AC7F7F">
      <w:pPr>
        <w:pStyle w:val="Textkrper"/>
        <w:tabs>
          <w:tab w:val="left" w:pos="7300"/>
          <w:tab w:val="left" w:pos="7904"/>
        </w:tabs>
        <w:spacing w:before="93"/>
        <w:ind w:left="218"/>
      </w:pPr>
      <w:r>
        <w:t>Sonstige Einnahmen</w:t>
      </w:r>
      <w:r>
        <w:rPr>
          <w:spacing w:val="-5"/>
        </w:rPr>
        <w:t xml:space="preserve"> </w:t>
      </w:r>
      <w:r>
        <w:t>(bitte</w:t>
      </w:r>
      <w:r>
        <w:rPr>
          <w:spacing w:val="-1"/>
        </w:rPr>
        <w:t xml:space="preserve"> </w:t>
      </w:r>
      <w:r>
        <w:t>benennen)</w:t>
      </w:r>
      <w:r>
        <w:tab/>
      </w:r>
      <w:sdt>
        <w:sdtPr>
          <w:rPr>
            <w:u w:val="single"/>
          </w:rPr>
          <w:id w:val="638842281"/>
          <w:placeholder>
            <w:docPart w:val="4AD591C1A625415183BF469716DCD570"/>
          </w:placeholder>
        </w:sdtPr>
        <w:sdtEndPr/>
        <w:sdtContent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  <w:r w:rsidR="00F2691D" w:rsidRPr="00F2691D">
            <w:rPr>
              <w:u w:val="single"/>
            </w:rPr>
            <w:t> </w:t>
          </w:r>
        </w:sdtContent>
      </w:sdt>
      <w:r w:rsidR="00F2691D" w:rsidRPr="00F2691D">
        <w:rPr>
          <w:u w:val="single"/>
        </w:rPr>
        <w:t xml:space="preserve"> </w:t>
      </w:r>
      <w:r>
        <w:t>EUR</w:t>
      </w:r>
    </w:p>
    <w:p w:rsidR="000C3E0F" w:rsidRPr="00F2691D" w:rsidRDefault="001A1E75" w:rsidP="000C3E0F">
      <w:pPr>
        <w:pStyle w:val="Textkrper"/>
        <w:spacing w:before="9"/>
        <w:ind w:firstLine="218"/>
      </w:pPr>
      <w:sdt>
        <w:sdtPr>
          <w:rPr>
            <w:sz w:val="14"/>
          </w:rPr>
          <w:id w:val="-270096152"/>
          <w:placeholder>
            <w:docPart w:val="ABE86DAA7D6745F8A488F75AEC211254"/>
          </w:placeholder>
        </w:sdtPr>
        <w:sdtEndPr>
          <w:rPr>
            <w:sz w:val="20"/>
            <w:u w:val="single"/>
          </w:rPr>
        </w:sdtEndPr>
        <w:sdtContent>
          <w:r w:rsidR="000C3E0F" w:rsidRPr="00F2691D">
            <w:rPr>
              <w:u w:val="single"/>
            </w:rPr>
            <w:t> </w:t>
          </w:r>
          <w:r w:rsidR="000C3E0F" w:rsidRPr="00F2691D">
            <w:rPr>
              <w:u w:val="single"/>
            </w:rPr>
            <w:t> </w:t>
          </w:r>
          <w:r w:rsidR="000C3E0F" w:rsidRPr="00F2691D">
            <w:rPr>
              <w:u w:val="single"/>
            </w:rPr>
            <w:t> </w:t>
          </w:r>
          <w:r w:rsidR="000C3E0F" w:rsidRPr="00F2691D">
            <w:rPr>
              <w:u w:val="single"/>
            </w:rPr>
            <w:t> </w:t>
          </w:r>
          <w:r w:rsidR="000C3E0F" w:rsidRPr="00F2691D">
            <w:rPr>
              <w:u w:val="single"/>
            </w:rPr>
            <w:t> </w:t>
          </w:r>
        </w:sdtContent>
      </w:sdt>
    </w:p>
    <w:p w:rsidR="00AA233E" w:rsidRDefault="000C3E0F" w:rsidP="000C3E0F">
      <w:pPr>
        <w:pStyle w:val="Textkrper"/>
        <w:spacing w:before="9"/>
        <w:rPr>
          <w:sz w:val="14"/>
        </w:rPr>
      </w:pPr>
      <w:r>
        <w:rPr>
          <w:noProof/>
          <w:lang w:bidi="ar-SA"/>
        </w:rPr>
        <w:t xml:space="preserve"> </w:t>
      </w:r>
      <w:r w:rsidR="004A401B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E1B5EA1" wp14:editId="0B0A21D4">
                <wp:simplePos x="0" y="0"/>
                <wp:positionH relativeFrom="page">
                  <wp:posOffset>901065</wp:posOffset>
                </wp:positionH>
                <wp:positionV relativeFrom="paragraph">
                  <wp:posOffset>137795</wp:posOffset>
                </wp:positionV>
                <wp:extent cx="353695" cy="0"/>
                <wp:effectExtent l="5715" t="13970" r="12065" b="508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6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0.85pt" to="98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HK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" strokeweight=".72pt">
                <w10:wrap type="topAndBottom" anchorx="page"/>
              </v:line>
            </w:pict>
          </mc:Fallback>
        </mc:AlternateContent>
      </w:r>
    </w:p>
    <w:p w:rsidR="00AA233E" w:rsidRDefault="00AA233E">
      <w:pPr>
        <w:pStyle w:val="Textkrper"/>
        <w:spacing w:before="9"/>
        <w:rPr>
          <w:sz w:val="9"/>
        </w:rPr>
      </w:pPr>
    </w:p>
    <w:p w:rsidR="00AA233E" w:rsidRDefault="00AC7F7F">
      <w:pPr>
        <w:tabs>
          <w:tab w:val="left" w:pos="7300"/>
          <w:tab w:val="left" w:pos="7904"/>
        </w:tabs>
        <w:spacing w:before="93"/>
        <w:ind w:left="218"/>
        <w:rPr>
          <w:sz w:val="20"/>
        </w:rPr>
      </w:pPr>
      <w:r>
        <w:rPr>
          <w:b/>
          <w:sz w:val="20"/>
        </w:rPr>
        <w:t>Summe</w:t>
      </w:r>
      <w:r>
        <w:rPr>
          <w:b/>
          <w:sz w:val="20"/>
        </w:rPr>
        <w:tab/>
      </w:r>
      <w:sdt>
        <w:sdtPr>
          <w:rPr>
            <w:b/>
            <w:sz w:val="20"/>
            <w:u w:val="single"/>
          </w:rPr>
          <w:id w:val="975876674"/>
          <w:placeholder>
            <w:docPart w:val="45B7E7027F9E4670BC89E54E9C76C21F"/>
          </w:placeholder>
        </w:sdtPr>
        <w:sdtEndPr/>
        <w:sdtContent>
          <w:r w:rsidR="00F2691D" w:rsidRPr="00F2691D">
            <w:rPr>
              <w:b/>
              <w:sz w:val="20"/>
              <w:u w:val="single"/>
            </w:rPr>
            <w:t> </w:t>
          </w:r>
          <w:r w:rsidR="00F2691D" w:rsidRPr="00F2691D">
            <w:rPr>
              <w:b/>
              <w:sz w:val="20"/>
              <w:u w:val="single"/>
            </w:rPr>
            <w:t> </w:t>
          </w:r>
          <w:r w:rsidR="00F2691D" w:rsidRPr="00F2691D">
            <w:rPr>
              <w:b/>
              <w:sz w:val="20"/>
              <w:u w:val="single"/>
            </w:rPr>
            <w:t> </w:t>
          </w:r>
          <w:r w:rsidR="00F2691D" w:rsidRPr="00F2691D">
            <w:rPr>
              <w:b/>
              <w:sz w:val="20"/>
              <w:u w:val="single"/>
            </w:rPr>
            <w:t> </w:t>
          </w:r>
          <w:r w:rsidR="00F2691D" w:rsidRPr="00F2691D">
            <w:rPr>
              <w:b/>
              <w:sz w:val="20"/>
              <w:u w:val="single"/>
            </w:rPr>
            <w:t> </w:t>
          </w:r>
        </w:sdtContent>
      </w:sdt>
      <w:r w:rsidR="00F2691D" w:rsidRPr="00F2691D">
        <w:rPr>
          <w:b/>
          <w:sz w:val="20"/>
          <w:u w:val="single"/>
        </w:rPr>
        <w:t xml:space="preserve"> </w:t>
      </w:r>
      <w:r>
        <w:rPr>
          <w:sz w:val="20"/>
        </w:rPr>
        <w:t>EUR</w:t>
      </w:r>
    </w:p>
    <w:p w:rsidR="00AA233E" w:rsidRDefault="00AA233E">
      <w:pPr>
        <w:pStyle w:val="Textkrper"/>
      </w:pPr>
    </w:p>
    <w:p w:rsidR="00AA233E" w:rsidRDefault="00AA233E">
      <w:pPr>
        <w:pStyle w:val="Textkrper"/>
        <w:spacing w:before="1"/>
      </w:pPr>
    </w:p>
    <w:p w:rsidR="00AA233E" w:rsidRDefault="00AC7F7F">
      <w:pPr>
        <w:pStyle w:val="Textkrper"/>
        <w:ind w:left="218"/>
      </w:pPr>
      <w:r>
        <w:t>Folgende Unterlagen sind beigefügt:</w:t>
      </w:r>
    </w:p>
    <w:p w:rsidR="00AA233E" w:rsidRDefault="00AA233E">
      <w:pPr>
        <w:pStyle w:val="Textkrper"/>
        <w:rPr>
          <w:sz w:val="12"/>
        </w:rPr>
      </w:pPr>
    </w:p>
    <w:p w:rsidR="00AA233E" w:rsidRDefault="001A1E75" w:rsidP="00E41E40">
      <w:pPr>
        <w:pStyle w:val="Textkrper"/>
        <w:spacing w:before="93"/>
        <w:ind w:firstLine="218"/>
      </w:pPr>
      <w:sdt>
        <w:sdtPr>
          <w:rPr>
            <w:sz w:val="24"/>
          </w:rPr>
          <w:id w:val="-134377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E40" w:rsidRPr="00E41E4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41E40">
        <w:t xml:space="preserve"> </w:t>
      </w:r>
      <w:r w:rsidR="00AC7F7F">
        <w:t>Sachbericht (Anlage 1)</w:t>
      </w:r>
    </w:p>
    <w:p w:rsidR="00AA233E" w:rsidRDefault="001A1E75" w:rsidP="00E41E40">
      <w:pPr>
        <w:pStyle w:val="Textkrper"/>
        <w:spacing w:before="115"/>
        <w:ind w:firstLine="218"/>
      </w:pPr>
      <w:sdt>
        <w:sdtPr>
          <w:rPr>
            <w:sz w:val="24"/>
          </w:rPr>
          <w:id w:val="-213139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E4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41E40">
        <w:t xml:space="preserve"> </w:t>
      </w:r>
      <w:r w:rsidR="00AC7F7F">
        <w:t>Insofern als Einnahme berücksichtigt: Kopien der Bewilligungsbescheide anderer Zuschussgeber</w:t>
      </w:r>
    </w:p>
    <w:p w:rsidR="00AA233E" w:rsidRDefault="00AA233E">
      <w:pPr>
        <w:pStyle w:val="Textkrper"/>
        <w:rPr>
          <w:sz w:val="22"/>
        </w:rPr>
      </w:pPr>
    </w:p>
    <w:p w:rsidR="00AA233E" w:rsidRDefault="00AA233E">
      <w:pPr>
        <w:pStyle w:val="Textkrper"/>
        <w:rPr>
          <w:sz w:val="22"/>
        </w:rPr>
      </w:pPr>
    </w:p>
    <w:p w:rsidR="00AA233E" w:rsidRDefault="00AC7F7F">
      <w:pPr>
        <w:pStyle w:val="berschrift2"/>
        <w:spacing w:before="159"/>
      </w:pPr>
      <w:r>
        <w:t>D Erklärung der/des Zuwendungsempfänger/in:</w:t>
      </w:r>
    </w:p>
    <w:p w:rsidR="00AA233E" w:rsidRDefault="00AC7F7F">
      <w:pPr>
        <w:pStyle w:val="Listenabsatz"/>
        <w:numPr>
          <w:ilvl w:val="0"/>
          <w:numId w:val="2"/>
        </w:numPr>
        <w:tabs>
          <w:tab w:val="left" w:pos="578"/>
          <w:tab w:val="left" w:pos="579"/>
        </w:tabs>
        <w:spacing w:before="233"/>
        <w:rPr>
          <w:sz w:val="20"/>
        </w:rPr>
      </w:pPr>
      <w:r>
        <w:rPr>
          <w:sz w:val="20"/>
        </w:rPr>
        <w:t>Die Fördermittel wurden zweckgebunden für die bewilligte Maßnahme</w:t>
      </w:r>
      <w:r>
        <w:rPr>
          <w:spacing w:val="-5"/>
          <w:sz w:val="20"/>
        </w:rPr>
        <w:t xml:space="preserve"> </w:t>
      </w:r>
      <w:r>
        <w:rPr>
          <w:sz w:val="20"/>
        </w:rPr>
        <w:t>eingesetzt.</w:t>
      </w:r>
    </w:p>
    <w:p w:rsidR="00AA233E" w:rsidRDefault="00AA233E">
      <w:pPr>
        <w:pStyle w:val="Textkrper"/>
        <w:spacing w:before="10"/>
        <w:rPr>
          <w:sz w:val="19"/>
        </w:rPr>
      </w:pPr>
    </w:p>
    <w:p w:rsidR="00AA233E" w:rsidRDefault="00AC7F7F">
      <w:pPr>
        <w:pStyle w:val="Listenabsatz"/>
        <w:numPr>
          <w:ilvl w:val="0"/>
          <w:numId w:val="2"/>
        </w:numPr>
        <w:tabs>
          <w:tab w:val="left" w:pos="578"/>
          <w:tab w:val="left" w:pos="579"/>
        </w:tabs>
        <w:spacing w:before="0"/>
        <w:rPr>
          <w:sz w:val="20"/>
        </w:rPr>
      </w:pPr>
      <w:r>
        <w:rPr>
          <w:sz w:val="20"/>
        </w:rPr>
        <w:t>Die Richtigkeit und Vollständigkeit der vorstehenden Angaben wird</w:t>
      </w:r>
      <w:r>
        <w:rPr>
          <w:spacing w:val="-10"/>
          <w:sz w:val="20"/>
        </w:rPr>
        <w:t xml:space="preserve"> </w:t>
      </w:r>
      <w:r>
        <w:rPr>
          <w:sz w:val="20"/>
        </w:rPr>
        <w:t>bescheinigt.</w:t>
      </w:r>
    </w:p>
    <w:p w:rsidR="00AA233E" w:rsidRDefault="00AA233E">
      <w:pPr>
        <w:pStyle w:val="Textkrper"/>
        <w:spacing w:before="1"/>
      </w:pPr>
    </w:p>
    <w:p w:rsidR="00AA233E" w:rsidRDefault="00AC7F7F">
      <w:pPr>
        <w:pStyle w:val="Listenabsatz"/>
        <w:numPr>
          <w:ilvl w:val="0"/>
          <w:numId w:val="2"/>
        </w:numPr>
        <w:tabs>
          <w:tab w:val="left" w:pos="578"/>
          <w:tab w:val="left" w:pos="579"/>
        </w:tabs>
        <w:spacing w:before="0"/>
        <w:ind w:right="353"/>
        <w:rPr>
          <w:sz w:val="20"/>
        </w:rPr>
      </w:pPr>
      <w:r>
        <w:rPr>
          <w:sz w:val="20"/>
        </w:rPr>
        <w:t>Die Abrechnungs- und Personalunterlagen, die für die Dauer von fünf Jahren aufbewahrt werden, liegen mir vor und können eingesehen</w:t>
      </w:r>
      <w:r>
        <w:rPr>
          <w:spacing w:val="1"/>
          <w:sz w:val="20"/>
        </w:rPr>
        <w:t xml:space="preserve"> </w:t>
      </w:r>
      <w:r>
        <w:rPr>
          <w:sz w:val="20"/>
        </w:rPr>
        <w:t>werden.</w:t>
      </w:r>
    </w:p>
    <w:p w:rsidR="00AA233E" w:rsidRDefault="00AA233E">
      <w:pPr>
        <w:pStyle w:val="Textkrper"/>
      </w:pPr>
    </w:p>
    <w:p w:rsidR="00AA233E" w:rsidRDefault="00AA233E">
      <w:pPr>
        <w:pStyle w:val="Textkrper"/>
      </w:pPr>
    </w:p>
    <w:p w:rsidR="00AA233E" w:rsidRDefault="00AA233E">
      <w:pPr>
        <w:pStyle w:val="Textkrper"/>
        <w:spacing w:before="7"/>
      </w:pPr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4220"/>
        <w:gridCol w:w="4667"/>
      </w:tblGrid>
      <w:tr w:rsidR="00AA233E">
        <w:trPr>
          <w:trHeight w:val="215"/>
        </w:trPr>
        <w:tc>
          <w:tcPr>
            <w:tcW w:w="4220" w:type="dxa"/>
          </w:tcPr>
          <w:p w:rsidR="00AA233E" w:rsidRDefault="00AA233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7" w:type="dxa"/>
            <w:tcBorders>
              <w:bottom w:val="single" w:sz="6" w:space="0" w:color="000000"/>
            </w:tcBorders>
          </w:tcPr>
          <w:p w:rsidR="00AA233E" w:rsidRDefault="00AA23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233E">
        <w:trPr>
          <w:trHeight w:val="222"/>
        </w:trPr>
        <w:tc>
          <w:tcPr>
            <w:tcW w:w="4220" w:type="dxa"/>
          </w:tcPr>
          <w:p w:rsidR="00AA233E" w:rsidRDefault="00AC7F7F">
            <w:pPr>
              <w:pStyle w:val="TableParagraph"/>
              <w:spacing w:before="6" w:line="210" w:lineRule="exact"/>
              <w:rPr>
                <w:sz w:val="20"/>
              </w:rPr>
            </w:pPr>
            <w:r>
              <w:rPr>
                <w:sz w:val="20"/>
              </w:rPr>
              <w:t>Ort, Datum</w:t>
            </w:r>
          </w:p>
        </w:tc>
        <w:tc>
          <w:tcPr>
            <w:tcW w:w="4667" w:type="dxa"/>
            <w:tcBorders>
              <w:top w:val="single" w:sz="6" w:space="0" w:color="000000"/>
            </w:tcBorders>
          </w:tcPr>
          <w:p w:rsidR="00AA233E" w:rsidRDefault="00AC7F7F">
            <w:pPr>
              <w:pStyle w:val="TableParagraph"/>
              <w:spacing w:before="2"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Unterschrift der/des Zuwendungsempfänger/in</w:t>
            </w:r>
          </w:p>
        </w:tc>
      </w:tr>
    </w:tbl>
    <w:p w:rsidR="00AA233E" w:rsidRDefault="00AA233E">
      <w:pPr>
        <w:pStyle w:val="Textkrper"/>
      </w:pPr>
    </w:p>
    <w:p w:rsidR="00AA233E" w:rsidRDefault="004A401B">
      <w:pPr>
        <w:pStyle w:val="Textkrper"/>
        <w:spacing w:before="9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150495</wp:posOffset>
                </wp:positionV>
                <wp:extent cx="6297295" cy="870585"/>
                <wp:effectExtent l="10160" t="7620" r="7620" b="762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8705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1E40" w:rsidRDefault="00AC7F7F" w:rsidP="00E41E40">
                            <w:pPr>
                              <w:ind w:left="2160" w:firstLine="720"/>
                            </w:pPr>
                            <w:r>
                              <w:t xml:space="preserve">Jugendhilfeplanung, </w:t>
                            </w:r>
                            <w:r w:rsidR="00E41E40">
                              <w:t>Jugendhilfeplanung &amp; Schule</w:t>
                            </w:r>
                          </w:p>
                          <w:p w:rsidR="00AA233E" w:rsidRDefault="00AC7F7F" w:rsidP="00E41E40">
                            <w:pPr>
                              <w:ind w:left="2160" w:firstLine="720"/>
                            </w:pPr>
                            <w:r>
                              <w:t>Viktoriastr. 16-18</w:t>
                            </w:r>
                          </w:p>
                          <w:p w:rsidR="00AA233E" w:rsidRDefault="00AC7F7F" w:rsidP="00E41E40">
                            <w:pPr>
                              <w:ind w:left="2160" w:firstLine="720"/>
                            </w:pPr>
                            <w:r>
                              <w:t>25524 Itzehoe</w:t>
                            </w:r>
                          </w:p>
                          <w:p w:rsidR="00AA233E" w:rsidRDefault="00AC7F7F" w:rsidP="00E41E40">
                            <w:pPr>
                              <w:ind w:left="2160" w:firstLine="720"/>
                            </w:pPr>
                            <w:r>
                              <w:t>Tel. (0 48 21) 69-</w:t>
                            </w:r>
                            <w:r w:rsidR="00E41E40">
                              <w:t>781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5.3pt;margin-top:11.85pt;width:495.85pt;height:68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" filled="f" strokeweight=".16936mm">
                <v:textbox inset="0,0,0,0">
                  <w:txbxContent>
                    <w:p w:rsidR="00E41E40" w:rsidRDefault="00AC7F7F" w:rsidP="00E41E40">
                      <w:pPr>
                        <w:ind w:left="2160" w:firstLine="720"/>
                      </w:pPr>
                      <w:r>
                        <w:t xml:space="preserve">Jugendhilfeplanung, </w:t>
                      </w:r>
                      <w:r w:rsidR="00E41E40">
                        <w:t>Jugendhilfeplanung &amp; Schule</w:t>
                      </w:r>
                    </w:p>
                    <w:p w:rsidR="00AA233E" w:rsidRDefault="00AC7F7F" w:rsidP="00E41E40">
                      <w:pPr>
                        <w:ind w:left="2160" w:firstLine="720"/>
                      </w:pPr>
                      <w:r>
                        <w:t>Viktoriastr. 16-18</w:t>
                      </w:r>
                    </w:p>
                    <w:p w:rsidR="00AA233E" w:rsidRDefault="00AC7F7F" w:rsidP="00E41E40">
                      <w:pPr>
                        <w:ind w:left="2160" w:firstLine="720"/>
                      </w:pPr>
                      <w:r>
                        <w:t>25524 Itzehoe</w:t>
                      </w:r>
                    </w:p>
                    <w:p w:rsidR="00AA233E" w:rsidRDefault="00AC7F7F" w:rsidP="00E41E40">
                      <w:pPr>
                        <w:ind w:left="2160" w:firstLine="720"/>
                      </w:pPr>
                      <w:r>
                        <w:t>Tel. (0 48 21) 69-</w:t>
                      </w:r>
                      <w:r w:rsidR="00E41E40">
                        <w:t>781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A233E" w:rsidRDefault="00AA233E">
      <w:pPr>
        <w:rPr>
          <w:sz w:val="16"/>
        </w:rPr>
        <w:sectPr w:rsidR="00AA233E">
          <w:pgSz w:w="12240" w:h="15840"/>
          <w:pgMar w:top="500" w:right="900" w:bottom="280" w:left="1200" w:header="720" w:footer="720" w:gutter="0"/>
          <w:cols w:space="720"/>
        </w:sectPr>
      </w:pPr>
    </w:p>
    <w:p w:rsidR="00AA233E" w:rsidRDefault="00AC7F7F" w:rsidP="000D43A5">
      <w:pPr>
        <w:pStyle w:val="Textkrper"/>
        <w:spacing w:before="75"/>
        <w:ind w:left="218"/>
      </w:pPr>
      <w:r>
        <w:rPr>
          <w:b/>
        </w:rPr>
        <w:lastRenderedPageBreak/>
        <w:t xml:space="preserve">Anlage 1 </w:t>
      </w:r>
      <w:r>
        <w:t>zum Verwendungsnachweis „Jugendhilfe &amp; Schule“</w:t>
      </w:r>
    </w:p>
    <w:p w:rsidR="00AA233E" w:rsidRDefault="00AA233E" w:rsidP="000D43A5">
      <w:pPr>
        <w:pStyle w:val="Textkrper"/>
        <w:spacing w:before="1"/>
        <w:ind w:left="218"/>
      </w:pPr>
    </w:p>
    <w:p w:rsidR="00AA233E" w:rsidRDefault="00AC7F7F" w:rsidP="000D43A5">
      <w:pPr>
        <w:pStyle w:val="berschrift1"/>
      </w:pPr>
      <w:r>
        <w:t>Sachbericht</w:t>
      </w:r>
    </w:p>
    <w:p w:rsidR="00AA233E" w:rsidRDefault="00AC7F7F" w:rsidP="000D43A5">
      <w:pPr>
        <w:pStyle w:val="Listenabsatz"/>
        <w:numPr>
          <w:ilvl w:val="0"/>
          <w:numId w:val="1"/>
        </w:numPr>
        <w:tabs>
          <w:tab w:val="left" w:pos="488"/>
        </w:tabs>
        <w:spacing w:before="231"/>
        <w:ind w:right="227" w:firstLine="0"/>
        <w:jc w:val="both"/>
        <w:rPr>
          <w:sz w:val="20"/>
        </w:rPr>
      </w:pPr>
      <w:r>
        <w:rPr>
          <w:sz w:val="20"/>
        </w:rPr>
        <w:t xml:space="preserve">Wurden verlässliche, tragfähige Kooperationsstrukturen geschaffen? Wie? (z. B. durch feste </w:t>
      </w:r>
      <w:r>
        <w:rPr>
          <w:spacing w:val="2"/>
          <w:sz w:val="20"/>
        </w:rPr>
        <w:t xml:space="preserve">Abstim- </w:t>
      </w:r>
      <w:r>
        <w:rPr>
          <w:sz w:val="20"/>
        </w:rPr>
        <w:t>mungsgespräche zwischen den Kooperationspartnern, ein Begleitausschuss wurde einberufen, die Konzepte werden gemeinsam entwickelt und/oder die Partnerschaft wurde vertraglich</w:t>
      </w:r>
      <w:r>
        <w:rPr>
          <w:spacing w:val="-2"/>
          <w:sz w:val="20"/>
        </w:rPr>
        <w:t xml:space="preserve"> </w:t>
      </w:r>
      <w:r>
        <w:rPr>
          <w:sz w:val="20"/>
        </w:rPr>
        <w:t>geregelt)</w:t>
      </w:r>
    </w:p>
    <w:p w:rsidR="00AA233E" w:rsidRDefault="00AA233E" w:rsidP="000D43A5">
      <w:pPr>
        <w:pStyle w:val="Textkrper"/>
        <w:ind w:left="218"/>
      </w:pPr>
    </w:p>
    <w:p w:rsidR="00AA233E" w:rsidRPr="00E41E40" w:rsidRDefault="001A1E75" w:rsidP="000D43A5">
      <w:pPr>
        <w:pStyle w:val="Textkrper"/>
        <w:spacing w:before="9"/>
        <w:ind w:left="218"/>
        <w:rPr>
          <w:sz w:val="24"/>
        </w:rPr>
      </w:pPr>
      <w:sdt>
        <w:sdtPr>
          <w:rPr>
            <w:sz w:val="14"/>
            <w:u w:val="single"/>
          </w:rPr>
          <w:id w:val="-590394136"/>
          <w:placeholder>
            <w:docPart w:val="B02585EBB04C4C47B40881E80E7C2181"/>
          </w:placeholder>
        </w:sdtPr>
        <w:sdtEndPr>
          <w:rPr>
            <w:sz w:val="24"/>
          </w:rPr>
        </w:sdtEndPr>
        <w:sdtContent>
          <w:r w:rsidR="00E41E40" w:rsidRPr="00E41E40">
            <w:rPr>
              <w:sz w:val="24"/>
              <w:u w:val="single"/>
            </w:rPr>
            <w:t> </w:t>
          </w:r>
          <w:r w:rsidR="00E41E40" w:rsidRPr="00E41E40">
            <w:rPr>
              <w:sz w:val="24"/>
              <w:u w:val="single"/>
            </w:rPr>
            <w:t> </w:t>
          </w:r>
          <w:r w:rsidR="00E41E40" w:rsidRPr="00E41E40">
            <w:rPr>
              <w:u w:val="single"/>
            </w:rPr>
            <w:t> </w:t>
          </w:r>
          <w:r w:rsidR="00E41E40" w:rsidRPr="00E41E40">
            <w:rPr>
              <w:sz w:val="24"/>
              <w:u w:val="single"/>
            </w:rPr>
            <w:t> </w:t>
          </w:r>
          <w:r w:rsidR="00E41E40" w:rsidRPr="00E41E40">
            <w:rPr>
              <w:sz w:val="24"/>
              <w:u w:val="single"/>
            </w:rPr>
            <w:t> </w:t>
          </w:r>
        </w:sdtContent>
      </w:sdt>
    </w:p>
    <w:p w:rsidR="00AA233E" w:rsidRDefault="00AA233E" w:rsidP="000D43A5">
      <w:pPr>
        <w:pStyle w:val="Textkrper"/>
        <w:spacing w:before="8"/>
        <w:ind w:left="218"/>
        <w:rPr>
          <w:sz w:val="14"/>
          <w:szCs w:val="14"/>
        </w:rPr>
      </w:pPr>
    </w:p>
    <w:p w:rsidR="00E41E40" w:rsidRPr="00E41E40" w:rsidRDefault="00E41E40" w:rsidP="000D43A5">
      <w:pPr>
        <w:pStyle w:val="Textkrper"/>
        <w:spacing w:before="8"/>
        <w:ind w:left="218"/>
        <w:rPr>
          <w:sz w:val="9"/>
          <w:szCs w:val="9"/>
        </w:rPr>
      </w:pPr>
    </w:p>
    <w:p w:rsidR="00AA233E" w:rsidRDefault="00AC7F7F" w:rsidP="000D43A5">
      <w:pPr>
        <w:pStyle w:val="Listenabsatz"/>
        <w:numPr>
          <w:ilvl w:val="0"/>
          <w:numId w:val="1"/>
        </w:numPr>
        <w:tabs>
          <w:tab w:val="left" w:pos="452"/>
        </w:tabs>
        <w:ind w:right="227" w:firstLine="0"/>
        <w:jc w:val="both"/>
        <w:rPr>
          <w:sz w:val="20"/>
        </w:rPr>
      </w:pPr>
      <w:r>
        <w:rPr>
          <w:sz w:val="20"/>
        </w:rPr>
        <w:t xml:space="preserve">Wurde die Qualität der Erziehungs- und Bildungsarbeit verbessert? </w:t>
      </w:r>
      <w:r>
        <w:rPr>
          <w:spacing w:val="2"/>
          <w:sz w:val="20"/>
        </w:rPr>
        <w:t xml:space="preserve">Wie? </w:t>
      </w:r>
      <w:r>
        <w:rPr>
          <w:sz w:val="20"/>
        </w:rPr>
        <w:t xml:space="preserve">(z. B. durch Förderung der </w:t>
      </w:r>
      <w:r>
        <w:rPr>
          <w:spacing w:val="4"/>
          <w:sz w:val="20"/>
        </w:rPr>
        <w:t xml:space="preserve">Be- </w:t>
      </w:r>
      <w:r>
        <w:rPr>
          <w:sz w:val="20"/>
        </w:rPr>
        <w:t>rufsfindung, Förderung von „Problemkindern“ durch Lernförderung, Förderung der Stärken und des Selbst- bewusstseins)</w:t>
      </w:r>
    </w:p>
    <w:p w:rsidR="00AA233E" w:rsidRDefault="00AA233E" w:rsidP="000D43A5">
      <w:pPr>
        <w:pStyle w:val="Textkrper"/>
        <w:ind w:left="218"/>
      </w:pPr>
    </w:p>
    <w:p w:rsidR="00E41E40" w:rsidRPr="00E41E40" w:rsidRDefault="001A1E75" w:rsidP="000D43A5">
      <w:pPr>
        <w:pStyle w:val="Textkrper"/>
        <w:spacing w:before="9"/>
        <w:ind w:left="218"/>
        <w:rPr>
          <w:sz w:val="24"/>
        </w:rPr>
      </w:pPr>
      <w:sdt>
        <w:sdtPr>
          <w:rPr>
            <w:sz w:val="14"/>
            <w:u w:val="single"/>
          </w:rPr>
          <w:id w:val="-60333619"/>
          <w:placeholder>
            <w:docPart w:val="674A391743EC4417B1910D66FBFB3E62"/>
          </w:placeholder>
        </w:sdtPr>
        <w:sdtEndPr>
          <w:rPr>
            <w:sz w:val="24"/>
          </w:rPr>
        </w:sdtEndPr>
        <w:sdtContent>
          <w:r w:rsidR="00E41E40" w:rsidRPr="00E41E40">
            <w:rPr>
              <w:sz w:val="24"/>
              <w:u w:val="single"/>
            </w:rPr>
            <w:t> </w:t>
          </w:r>
          <w:r w:rsidR="00E41E40" w:rsidRPr="00E41E40">
            <w:rPr>
              <w:sz w:val="24"/>
              <w:u w:val="single"/>
            </w:rPr>
            <w:t> </w:t>
          </w:r>
          <w:r w:rsidR="00E41E40" w:rsidRPr="00E41E40">
            <w:rPr>
              <w:u w:val="single"/>
            </w:rPr>
            <w:t> </w:t>
          </w:r>
          <w:r w:rsidR="00E41E40" w:rsidRPr="00E41E40">
            <w:rPr>
              <w:sz w:val="24"/>
              <w:u w:val="single"/>
            </w:rPr>
            <w:t> </w:t>
          </w:r>
          <w:r w:rsidR="00E41E40" w:rsidRPr="00E41E40">
            <w:rPr>
              <w:sz w:val="24"/>
              <w:u w:val="single"/>
            </w:rPr>
            <w:t> </w:t>
          </w:r>
        </w:sdtContent>
      </w:sdt>
    </w:p>
    <w:p w:rsidR="00AA233E" w:rsidRDefault="00AA233E" w:rsidP="000D43A5">
      <w:pPr>
        <w:pStyle w:val="Textkrper"/>
        <w:spacing w:before="10"/>
        <w:ind w:left="218"/>
        <w:rPr>
          <w:sz w:val="14"/>
        </w:rPr>
      </w:pPr>
    </w:p>
    <w:p w:rsidR="00AA233E" w:rsidRDefault="00AA233E" w:rsidP="000D43A5">
      <w:pPr>
        <w:pStyle w:val="Textkrper"/>
        <w:spacing w:before="9"/>
        <w:ind w:left="218"/>
        <w:rPr>
          <w:sz w:val="9"/>
        </w:rPr>
      </w:pPr>
    </w:p>
    <w:p w:rsidR="00AA233E" w:rsidRDefault="00AC7F7F" w:rsidP="000D43A5">
      <w:pPr>
        <w:pStyle w:val="Listenabsatz"/>
        <w:numPr>
          <w:ilvl w:val="0"/>
          <w:numId w:val="1"/>
        </w:numPr>
        <w:tabs>
          <w:tab w:val="left" w:pos="471"/>
        </w:tabs>
        <w:ind w:right="228" w:firstLine="0"/>
        <w:jc w:val="both"/>
        <w:rPr>
          <w:sz w:val="20"/>
        </w:rPr>
      </w:pPr>
      <w:r>
        <w:rPr>
          <w:sz w:val="20"/>
        </w:rPr>
        <w:t>Findet die Lebenswelt der Schüler/innen und ihrer Familien Berücksichtigung? In welcher Form? (z. B. Ergänzung familialer Fördermöglichkeiten, Schaffung von ergänzenden Freizeitangeboten, Beratungs- und Unterstützungsangebote, Schaffung von kreativen, gesundheits- und persönlichkeitsfördernden</w:t>
      </w:r>
      <w:r>
        <w:rPr>
          <w:spacing w:val="-15"/>
          <w:sz w:val="20"/>
        </w:rPr>
        <w:t xml:space="preserve"> </w:t>
      </w:r>
      <w:r>
        <w:rPr>
          <w:sz w:val="20"/>
        </w:rPr>
        <w:t>Angeboten.</w:t>
      </w:r>
    </w:p>
    <w:p w:rsidR="00AA233E" w:rsidRDefault="00AA233E" w:rsidP="000D43A5">
      <w:pPr>
        <w:pStyle w:val="Textkrper"/>
        <w:ind w:left="218"/>
      </w:pPr>
    </w:p>
    <w:p w:rsidR="00E41E40" w:rsidRPr="00E41E40" w:rsidRDefault="001A1E75" w:rsidP="000D43A5">
      <w:pPr>
        <w:pStyle w:val="Textkrper"/>
        <w:spacing w:before="9"/>
        <w:ind w:left="218"/>
        <w:rPr>
          <w:sz w:val="24"/>
        </w:rPr>
      </w:pPr>
      <w:sdt>
        <w:sdtPr>
          <w:rPr>
            <w:sz w:val="14"/>
            <w:u w:val="single"/>
          </w:rPr>
          <w:id w:val="-2113967607"/>
          <w:placeholder>
            <w:docPart w:val="85F44EE90F3C4F15A3B05E3A2F5ADD6A"/>
          </w:placeholder>
        </w:sdtPr>
        <w:sdtEndPr>
          <w:rPr>
            <w:sz w:val="24"/>
          </w:rPr>
        </w:sdtEndPr>
        <w:sdtContent>
          <w:r w:rsidR="00E41E40" w:rsidRPr="00E41E40">
            <w:rPr>
              <w:sz w:val="24"/>
              <w:u w:val="single"/>
            </w:rPr>
            <w:t> </w:t>
          </w:r>
          <w:r w:rsidR="00E41E40" w:rsidRPr="00E41E40">
            <w:rPr>
              <w:sz w:val="24"/>
              <w:u w:val="single"/>
            </w:rPr>
            <w:t> </w:t>
          </w:r>
          <w:r w:rsidR="00E41E40" w:rsidRPr="00E41E40">
            <w:rPr>
              <w:u w:val="single"/>
            </w:rPr>
            <w:t> </w:t>
          </w:r>
          <w:r w:rsidR="00E41E40" w:rsidRPr="00E41E40">
            <w:rPr>
              <w:sz w:val="24"/>
              <w:u w:val="single"/>
            </w:rPr>
            <w:t> </w:t>
          </w:r>
          <w:r w:rsidR="00E41E40" w:rsidRPr="00E41E40">
            <w:rPr>
              <w:sz w:val="24"/>
              <w:u w:val="single"/>
            </w:rPr>
            <w:t> </w:t>
          </w:r>
        </w:sdtContent>
      </w:sdt>
    </w:p>
    <w:p w:rsidR="00AA233E" w:rsidRDefault="00AA233E" w:rsidP="000D43A5">
      <w:pPr>
        <w:pStyle w:val="Textkrper"/>
        <w:spacing w:before="7"/>
        <w:ind w:left="218"/>
        <w:rPr>
          <w:sz w:val="14"/>
        </w:rPr>
      </w:pPr>
    </w:p>
    <w:p w:rsidR="00AA233E" w:rsidRDefault="00AA233E" w:rsidP="000D43A5">
      <w:pPr>
        <w:pStyle w:val="Textkrper"/>
        <w:spacing w:before="11"/>
        <w:ind w:left="218"/>
        <w:rPr>
          <w:sz w:val="9"/>
        </w:rPr>
      </w:pPr>
    </w:p>
    <w:p w:rsidR="00AA233E" w:rsidRDefault="00AC7F7F" w:rsidP="000D43A5">
      <w:pPr>
        <w:pStyle w:val="Listenabsatz"/>
        <w:numPr>
          <w:ilvl w:val="0"/>
          <w:numId w:val="1"/>
        </w:numPr>
        <w:tabs>
          <w:tab w:val="left" w:pos="447"/>
        </w:tabs>
        <w:ind w:right="228" w:firstLine="0"/>
        <w:rPr>
          <w:sz w:val="20"/>
        </w:rPr>
      </w:pPr>
      <w:r>
        <w:rPr>
          <w:sz w:val="20"/>
        </w:rPr>
        <w:t>Sind die Angebote bedarfsorientiert? (z. B. decken die Angebote sich mit den örtlich ermittelten Bedarfen? Berücksichtigt das Angebot die Art und den Umfang der Bedarfe?)</w:t>
      </w:r>
    </w:p>
    <w:p w:rsidR="00AA233E" w:rsidRDefault="00AA233E" w:rsidP="000D43A5">
      <w:pPr>
        <w:pStyle w:val="Textkrper"/>
        <w:ind w:left="218"/>
      </w:pPr>
    </w:p>
    <w:p w:rsidR="00E41E40" w:rsidRPr="00E41E40" w:rsidRDefault="001A1E75" w:rsidP="000D43A5">
      <w:pPr>
        <w:pStyle w:val="Textkrper"/>
        <w:spacing w:before="9"/>
        <w:ind w:left="218"/>
        <w:rPr>
          <w:sz w:val="24"/>
        </w:rPr>
      </w:pPr>
      <w:sdt>
        <w:sdtPr>
          <w:rPr>
            <w:sz w:val="14"/>
            <w:u w:val="single"/>
          </w:rPr>
          <w:id w:val="-1411001416"/>
          <w:placeholder>
            <w:docPart w:val="7AEA6A2CDD8D4F8EA71D463D66364CC8"/>
          </w:placeholder>
        </w:sdtPr>
        <w:sdtEndPr>
          <w:rPr>
            <w:sz w:val="24"/>
          </w:rPr>
        </w:sdtEndPr>
        <w:sdtContent>
          <w:r w:rsidR="00E41E40" w:rsidRPr="00E41E40">
            <w:rPr>
              <w:sz w:val="24"/>
              <w:u w:val="single"/>
            </w:rPr>
            <w:t> </w:t>
          </w:r>
          <w:r w:rsidR="00E41E40" w:rsidRPr="00E41E40">
            <w:rPr>
              <w:sz w:val="24"/>
              <w:u w:val="single"/>
            </w:rPr>
            <w:t> </w:t>
          </w:r>
          <w:r w:rsidR="00E41E40" w:rsidRPr="00E41E40">
            <w:rPr>
              <w:u w:val="single"/>
            </w:rPr>
            <w:t> </w:t>
          </w:r>
          <w:r w:rsidR="00E41E40" w:rsidRPr="00E41E40">
            <w:rPr>
              <w:sz w:val="24"/>
              <w:u w:val="single"/>
            </w:rPr>
            <w:t> </w:t>
          </w:r>
          <w:r w:rsidR="00E41E40" w:rsidRPr="00E41E40">
            <w:rPr>
              <w:sz w:val="24"/>
              <w:u w:val="single"/>
            </w:rPr>
            <w:t> </w:t>
          </w:r>
        </w:sdtContent>
      </w:sdt>
    </w:p>
    <w:p w:rsidR="00AA233E" w:rsidRDefault="00E41E40" w:rsidP="000D43A5">
      <w:pPr>
        <w:pStyle w:val="Textkrper"/>
        <w:spacing w:before="9"/>
        <w:ind w:left="218"/>
        <w:rPr>
          <w:sz w:val="9"/>
        </w:rPr>
      </w:pPr>
      <w:r>
        <w:rPr>
          <w:noProof/>
          <w:lang w:bidi="ar-SA"/>
        </w:rPr>
        <w:t xml:space="preserve"> </w:t>
      </w:r>
    </w:p>
    <w:p w:rsidR="00AA233E" w:rsidRDefault="00AC7F7F" w:rsidP="000D43A5">
      <w:pPr>
        <w:pStyle w:val="Listenabsatz"/>
        <w:numPr>
          <w:ilvl w:val="0"/>
          <w:numId w:val="1"/>
        </w:numPr>
        <w:tabs>
          <w:tab w:val="left" w:pos="440"/>
        </w:tabs>
        <w:ind w:hanging="221"/>
        <w:rPr>
          <w:sz w:val="20"/>
        </w:rPr>
      </w:pPr>
      <w:r>
        <w:rPr>
          <w:sz w:val="20"/>
        </w:rPr>
        <w:t>Sind die gesteckten Ziele erreicht worden? Woran können Sie dies</w:t>
      </w:r>
      <w:r>
        <w:rPr>
          <w:spacing w:val="-8"/>
          <w:sz w:val="20"/>
        </w:rPr>
        <w:t xml:space="preserve"> </w:t>
      </w:r>
      <w:r>
        <w:rPr>
          <w:sz w:val="20"/>
        </w:rPr>
        <w:t>festmachen?</w:t>
      </w:r>
    </w:p>
    <w:p w:rsidR="00AA233E" w:rsidRDefault="00AA233E" w:rsidP="000D43A5">
      <w:pPr>
        <w:pStyle w:val="Textkrper"/>
        <w:ind w:left="218"/>
      </w:pPr>
    </w:p>
    <w:p w:rsidR="00E41E40" w:rsidRPr="00E41E40" w:rsidRDefault="001A1E75" w:rsidP="000D43A5">
      <w:pPr>
        <w:pStyle w:val="Textkrper"/>
        <w:spacing w:before="9"/>
        <w:ind w:left="218"/>
        <w:rPr>
          <w:sz w:val="24"/>
        </w:rPr>
      </w:pPr>
      <w:sdt>
        <w:sdtPr>
          <w:rPr>
            <w:sz w:val="14"/>
            <w:u w:val="single"/>
          </w:rPr>
          <w:id w:val="-2119211551"/>
          <w:placeholder>
            <w:docPart w:val="B09D55522D354B0F9A5E1C9207CC6272"/>
          </w:placeholder>
        </w:sdtPr>
        <w:sdtEndPr>
          <w:rPr>
            <w:sz w:val="24"/>
          </w:rPr>
        </w:sdtEndPr>
        <w:sdtContent>
          <w:r w:rsidR="00E41E40" w:rsidRPr="00E41E40">
            <w:rPr>
              <w:sz w:val="24"/>
              <w:u w:val="single"/>
            </w:rPr>
            <w:t> </w:t>
          </w:r>
          <w:r w:rsidR="00E41E40" w:rsidRPr="00E41E40">
            <w:rPr>
              <w:sz w:val="24"/>
              <w:u w:val="single"/>
            </w:rPr>
            <w:t> </w:t>
          </w:r>
          <w:r w:rsidR="00E41E40" w:rsidRPr="00E41E40">
            <w:rPr>
              <w:u w:val="single"/>
            </w:rPr>
            <w:t> </w:t>
          </w:r>
          <w:r w:rsidR="00E41E40" w:rsidRPr="00E41E40">
            <w:rPr>
              <w:sz w:val="24"/>
              <w:u w:val="single"/>
            </w:rPr>
            <w:t> </w:t>
          </w:r>
          <w:r w:rsidR="00E41E40" w:rsidRPr="00E41E40">
            <w:rPr>
              <w:sz w:val="24"/>
              <w:u w:val="single"/>
            </w:rPr>
            <w:t> </w:t>
          </w:r>
        </w:sdtContent>
      </w:sdt>
    </w:p>
    <w:p w:rsidR="00AA233E" w:rsidRDefault="00AA233E" w:rsidP="000D43A5">
      <w:pPr>
        <w:pStyle w:val="Textkrper"/>
        <w:spacing w:before="10"/>
        <w:ind w:left="218"/>
        <w:rPr>
          <w:sz w:val="14"/>
        </w:rPr>
      </w:pPr>
    </w:p>
    <w:p w:rsidR="00AA233E" w:rsidRDefault="00AA233E" w:rsidP="000D43A5">
      <w:pPr>
        <w:pStyle w:val="Textkrper"/>
        <w:spacing w:before="11"/>
        <w:ind w:left="218"/>
        <w:rPr>
          <w:sz w:val="9"/>
        </w:rPr>
      </w:pPr>
    </w:p>
    <w:p w:rsidR="00AA233E" w:rsidRDefault="00AC7F7F" w:rsidP="000D43A5">
      <w:pPr>
        <w:pStyle w:val="Listenabsatz"/>
        <w:numPr>
          <w:ilvl w:val="0"/>
          <w:numId w:val="1"/>
        </w:numPr>
        <w:tabs>
          <w:tab w:val="left" w:pos="447"/>
        </w:tabs>
        <w:ind w:right="229" w:firstLine="0"/>
        <w:rPr>
          <w:sz w:val="20"/>
        </w:rPr>
      </w:pPr>
      <w:r>
        <w:rPr>
          <w:sz w:val="20"/>
        </w:rPr>
        <w:t>Sollten nicht alle Ziele erreicht worden sein: Welche Konsequenzen ziehen Sie daraus? (z. B. Welche Än- derungen sind für das folgende Projektjahr</w:t>
      </w:r>
      <w:r>
        <w:rPr>
          <w:spacing w:val="-4"/>
          <w:sz w:val="20"/>
        </w:rPr>
        <w:t xml:space="preserve"> </w:t>
      </w:r>
      <w:r>
        <w:rPr>
          <w:sz w:val="20"/>
        </w:rPr>
        <w:t>geplant?)</w:t>
      </w:r>
    </w:p>
    <w:p w:rsidR="00AA233E" w:rsidRDefault="00AA233E" w:rsidP="000D43A5">
      <w:pPr>
        <w:pStyle w:val="Textkrper"/>
        <w:ind w:left="218"/>
      </w:pPr>
    </w:p>
    <w:p w:rsidR="00E41E40" w:rsidRPr="00E41E40" w:rsidRDefault="001A1E75" w:rsidP="000D43A5">
      <w:pPr>
        <w:pStyle w:val="Textkrper"/>
        <w:spacing w:before="9"/>
        <w:ind w:left="218"/>
        <w:rPr>
          <w:sz w:val="24"/>
        </w:rPr>
      </w:pPr>
      <w:sdt>
        <w:sdtPr>
          <w:rPr>
            <w:sz w:val="14"/>
            <w:u w:val="single"/>
          </w:rPr>
          <w:id w:val="-1299374842"/>
          <w:placeholder>
            <w:docPart w:val="FF98E8E0CA434FBDB68BF303362A1928"/>
          </w:placeholder>
        </w:sdtPr>
        <w:sdtEndPr>
          <w:rPr>
            <w:sz w:val="24"/>
          </w:rPr>
        </w:sdtEndPr>
        <w:sdtContent>
          <w:r w:rsidR="00E41E40" w:rsidRPr="00E41E40">
            <w:rPr>
              <w:sz w:val="24"/>
              <w:u w:val="single"/>
            </w:rPr>
            <w:t> </w:t>
          </w:r>
          <w:r w:rsidR="00E41E40" w:rsidRPr="00E41E40">
            <w:rPr>
              <w:sz w:val="24"/>
              <w:u w:val="single"/>
            </w:rPr>
            <w:t> </w:t>
          </w:r>
          <w:r w:rsidR="00E41E40" w:rsidRPr="00E41E40">
            <w:rPr>
              <w:u w:val="single"/>
            </w:rPr>
            <w:t> </w:t>
          </w:r>
          <w:r w:rsidR="00E41E40" w:rsidRPr="00E41E40">
            <w:rPr>
              <w:sz w:val="24"/>
              <w:u w:val="single"/>
            </w:rPr>
            <w:t> </w:t>
          </w:r>
          <w:r w:rsidR="00E41E40" w:rsidRPr="00E41E40">
            <w:rPr>
              <w:sz w:val="24"/>
              <w:u w:val="single"/>
            </w:rPr>
            <w:t> </w:t>
          </w:r>
        </w:sdtContent>
      </w:sdt>
    </w:p>
    <w:p w:rsidR="00AA233E" w:rsidRDefault="00AA233E" w:rsidP="000D43A5">
      <w:pPr>
        <w:pStyle w:val="Textkrper"/>
        <w:spacing w:before="7"/>
        <w:ind w:left="218"/>
        <w:rPr>
          <w:sz w:val="14"/>
        </w:rPr>
      </w:pPr>
    </w:p>
    <w:sectPr w:rsidR="00AA233E">
      <w:pgSz w:w="12240" w:h="15840"/>
      <w:pgMar w:top="740" w:right="9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6E0"/>
    <w:multiLevelType w:val="multilevel"/>
    <w:tmpl w:val="7D8A833C"/>
    <w:lvl w:ilvl="0">
      <w:start w:val="1"/>
      <w:numFmt w:val="decimalZero"/>
      <w:lvlText w:val="%1."/>
      <w:lvlJc w:val="left"/>
      <w:pPr>
        <w:ind w:left="675" w:hanging="675"/>
      </w:pPr>
      <w:rPr>
        <w:rFonts w:hint="default"/>
        <w:u w:val="single"/>
      </w:rPr>
    </w:lvl>
    <w:lvl w:ilvl="1">
      <w:start w:val="1"/>
      <w:numFmt w:val="decimalZero"/>
      <w:lvlText w:val="%1.%2."/>
      <w:lvlJc w:val="left"/>
      <w:pPr>
        <w:ind w:left="5815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091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6365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14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691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201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-2807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-22976" w:hanging="1800"/>
      </w:pPr>
      <w:rPr>
        <w:rFonts w:hint="default"/>
        <w:u w:val="single"/>
      </w:rPr>
    </w:lvl>
  </w:abstractNum>
  <w:abstractNum w:abstractNumId="1">
    <w:nsid w:val="1EC10054"/>
    <w:multiLevelType w:val="hybridMultilevel"/>
    <w:tmpl w:val="7B342040"/>
    <w:lvl w:ilvl="0" w:tplc="973C4A5C">
      <w:start w:val="1"/>
      <w:numFmt w:val="decimal"/>
      <w:lvlText w:val="%1."/>
      <w:lvlJc w:val="left"/>
      <w:pPr>
        <w:ind w:left="218" w:hanging="269"/>
      </w:pPr>
      <w:rPr>
        <w:rFonts w:ascii="Arial" w:eastAsia="Arial" w:hAnsi="Arial" w:cs="Arial" w:hint="default"/>
        <w:spacing w:val="-1"/>
        <w:w w:val="99"/>
        <w:sz w:val="20"/>
        <w:szCs w:val="20"/>
        <w:lang w:val="de-DE" w:eastAsia="de-DE" w:bidi="de-DE"/>
      </w:rPr>
    </w:lvl>
    <w:lvl w:ilvl="1" w:tplc="3EAEFCB6">
      <w:numFmt w:val="bullet"/>
      <w:lvlText w:val="•"/>
      <w:lvlJc w:val="left"/>
      <w:pPr>
        <w:ind w:left="1212" w:hanging="269"/>
      </w:pPr>
      <w:rPr>
        <w:rFonts w:hint="default"/>
        <w:lang w:val="de-DE" w:eastAsia="de-DE" w:bidi="de-DE"/>
      </w:rPr>
    </w:lvl>
    <w:lvl w:ilvl="2" w:tplc="80EC3B40">
      <w:numFmt w:val="bullet"/>
      <w:lvlText w:val="•"/>
      <w:lvlJc w:val="left"/>
      <w:pPr>
        <w:ind w:left="2204" w:hanging="269"/>
      </w:pPr>
      <w:rPr>
        <w:rFonts w:hint="default"/>
        <w:lang w:val="de-DE" w:eastAsia="de-DE" w:bidi="de-DE"/>
      </w:rPr>
    </w:lvl>
    <w:lvl w:ilvl="3" w:tplc="6A4A1690">
      <w:numFmt w:val="bullet"/>
      <w:lvlText w:val="•"/>
      <w:lvlJc w:val="left"/>
      <w:pPr>
        <w:ind w:left="3196" w:hanging="269"/>
      </w:pPr>
      <w:rPr>
        <w:rFonts w:hint="default"/>
        <w:lang w:val="de-DE" w:eastAsia="de-DE" w:bidi="de-DE"/>
      </w:rPr>
    </w:lvl>
    <w:lvl w:ilvl="4" w:tplc="03E24E2E">
      <w:numFmt w:val="bullet"/>
      <w:lvlText w:val="•"/>
      <w:lvlJc w:val="left"/>
      <w:pPr>
        <w:ind w:left="4188" w:hanging="269"/>
      </w:pPr>
      <w:rPr>
        <w:rFonts w:hint="default"/>
        <w:lang w:val="de-DE" w:eastAsia="de-DE" w:bidi="de-DE"/>
      </w:rPr>
    </w:lvl>
    <w:lvl w:ilvl="5" w:tplc="B7BE88F4">
      <w:numFmt w:val="bullet"/>
      <w:lvlText w:val="•"/>
      <w:lvlJc w:val="left"/>
      <w:pPr>
        <w:ind w:left="5180" w:hanging="269"/>
      </w:pPr>
      <w:rPr>
        <w:rFonts w:hint="default"/>
        <w:lang w:val="de-DE" w:eastAsia="de-DE" w:bidi="de-DE"/>
      </w:rPr>
    </w:lvl>
    <w:lvl w:ilvl="6" w:tplc="98D6CA42">
      <w:numFmt w:val="bullet"/>
      <w:lvlText w:val="•"/>
      <w:lvlJc w:val="left"/>
      <w:pPr>
        <w:ind w:left="6172" w:hanging="269"/>
      </w:pPr>
      <w:rPr>
        <w:rFonts w:hint="default"/>
        <w:lang w:val="de-DE" w:eastAsia="de-DE" w:bidi="de-DE"/>
      </w:rPr>
    </w:lvl>
    <w:lvl w:ilvl="7" w:tplc="C2D6380A">
      <w:numFmt w:val="bullet"/>
      <w:lvlText w:val="•"/>
      <w:lvlJc w:val="left"/>
      <w:pPr>
        <w:ind w:left="7164" w:hanging="269"/>
      </w:pPr>
      <w:rPr>
        <w:rFonts w:hint="default"/>
        <w:lang w:val="de-DE" w:eastAsia="de-DE" w:bidi="de-DE"/>
      </w:rPr>
    </w:lvl>
    <w:lvl w:ilvl="8" w:tplc="29B0B68E">
      <w:numFmt w:val="bullet"/>
      <w:lvlText w:val="•"/>
      <w:lvlJc w:val="left"/>
      <w:pPr>
        <w:ind w:left="8156" w:hanging="269"/>
      </w:pPr>
      <w:rPr>
        <w:rFonts w:hint="default"/>
        <w:lang w:val="de-DE" w:eastAsia="de-DE" w:bidi="de-DE"/>
      </w:rPr>
    </w:lvl>
  </w:abstractNum>
  <w:abstractNum w:abstractNumId="2">
    <w:nsid w:val="7A710642"/>
    <w:multiLevelType w:val="hybridMultilevel"/>
    <w:tmpl w:val="6F5A57AC"/>
    <w:lvl w:ilvl="0" w:tplc="CDE0BA1C">
      <w:numFmt w:val="bullet"/>
      <w:lvlText w:val=""/>
      <w:lvlJc w:val="left"/>
      <w:pPr>
        <w:ind w:left="578" w:hanging="360"/>
      </w:pPr>
      <w:rPr>
        <w:rFonts w:ascii="Wingdings" w:eastAsia="Wingdings" w:hAnsi="Wingdings" w:cs="Wingdings" w:hint="default"/>
        <w:w w:val="99"/>
        <w:sz w:val="20"/>
        <w:szCs w:val="20"/>
        <w:lang w:val="de-DE" w:eastAsia="de-DE" w:bidi="de-DE"/>
      </w:rPr>
    </w:lvl>
    <w:lvl w:ilvl="1" w:tplc="7B8C312E">
      <w:numFmt w:val="bullet"/>
      <w:lvlText w:val="•"/>
      <w:lvlJc w:val="left"/>
      <w:pPr>
        <w:ind w:left="1536" w:hanging="360"/>
      </w:pPr>
      <w:rPr>
        <w:rFonts w:hint="default"/>
        <w:lang w:val="de-DE" w:eastAsia="de-DE" w:bidi="de-DE"/>
      </w:rPr>
    </w:lvl>
    <w:lvl w:ilvl="2" w:tplc="FA5094F2">
      <w:numFmt w:val="bullet"/>
      <w:lvlText w:val="•"/>
      <w:lvlJc w:val="left"/>
      <w:pPr>
        <w:ind w:left="2492" w:hanging="360"/>
      </w:pPr>
      <w:rPr>
        <w:rFonts w:hint="default"/>
        <w:lang w:val="de-DE" w:eastAsia="de-DE" w:bidi="de-DE"/>
      </w:rPr>
    </w:lvl>
    <w:lvl w:ilvl="3" w:tplc="AEE61BB6">
      <w:numFmt w:val="bullet"/>
      <w:lvlText w:val="•"/>
      <w:lvlJc w:val="left"/>
      <w:pPr>
        <w:ind w:left="3448" w:hanging="360"/>
      </w:pPr>
      <w:rPr>
        <w:rFonts w:hint="default"/>
        <w:lang w:val="de-DE" w:eastAsia="de-DE" w:bidi="de-DE"/>
      </w:rPr>
    </w:lvl>
    <w:lvl w:ilvl="4" w:tplc="6D663AE0">
      <w:numFmt w:val="bullet"/>
      <w:lvlText w:val="•"/>
      <w:lvlJc w:val="left"/>
      <w:pPr>
        <w:ind w:left="4404" w:hanging="360"/>
      </w:pPr>
      <w:rPr>
        <w:rFonts w:hint="default"/>
        <w:lang w:val="de-DE" w:eastAsia="de-DE" w:bidi="de-DE"/>
      </w:rPr>
    </w:lvl>
    <w:lvl w:ilvl="5" w:tplc="F48059AA">
      <w:numFmt w:val="bullet"/>
      <w:lvlText w:val="•"/>
      <w:lvlJc w:val="left"/>
      <w:pPr>
        <w:ind w:left="5360" w:hanging="360"/>
      </w:pPr>
      <w:rPr>
        <w:rFonts w:hint="default"/>
        <w:lang w:val="de-DE" w:eastAsia="de-DE" w:bidi="de-DE"/>
      </w:rPr>
    </w:lvl>
    <w:lvl w:ilvl="6" w:tplc="570E33FC">
      <w:numFmt w:val="bullet"/>
      <w:lvlText w:val="•"/>
      <w:lvlJc w:val="left"/>
      <w:pPr>
        <w:ind w:left="6316" w:hanging="360"/>
      </w:pPr>
      <w:rPr>
        <w:rFonts w:hint="default"/>
        <w:lang w:val="de-DE" w:eastAsia="de-DE" w:bidi="de-DE"/>
      </w:rPr>
    </w:lvl>
    <w:lvl w:ilvl="7" w:tplc="BAA4B650">
      <w:numFmt w:val="bullet"/>
      <w:lvlText w:val="•"/>
      <w:lvlJc w:val="left"/>
      <w:pPr>
        <w:ind w:left="7272" w:hanging="360"/>
      </w:pPr>
      <w:rPr>
        <w:rFonts w:hint="default"/>
        <w:lang w:val="de-DE" w:eastAsia="de-DE" w:bidi="de-DE"/>
      </w:rPr>
    </w:lvl>
    <w:lvl w:ilvl="8" w:tplc="B1E08AA8">
      <w:numFmt w:val="bullet"/>
      <w:lvlText w:val="•"/>
      <w:lvlJc w:val="left"/>
      <w:pPr>
        <w:ind w:left="8228" w:hanging="360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0fvJOknXTdL3T8zcd/HSRl92niw=" w:salt="dTm7mkaFk8g3n9PBL6sfP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3E"/>
    <w:rsid w:val="000108D1"/>
    <w:rsid w:val="000C3E0F"/>
    <w:rsid w:val="000D43A5"/>
    <w:rsid w:val="00180B32"/>
    <w:rsid w:val="001A1E75"/>
    <w:rsid w:val="00490F1C"/>
    <w:rsid w:val="004A401B"/>
    <w:rsid w:val="0066378B"/>
    <w:rsid w:val="00816323"/>
    <w:rsid w:val="00AA233E"/>
    <w:rsid w:val="00AC7F7F"/>
    <w:rsid w:val="00CA5EAD"/>
    <w:rsid w:val="00D74C40"/>
    <w:rsid w:val="00DE68D5"/>
    <w:rsid w:val="00E41E40"/>
    <w:rsid w:val="00F2691D"/>
    <w:rsid w:val="00F436E4"/>
    <w:rsid w:val="00F73DBB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2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218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218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93"/>
      <w:ind w:left="218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7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78B"/>
    <w:rPr>
      <w:rFonts w:ascii="Tahoma" w:eastAsia="Arial" w:hAnsi="Tahoma" w:cs="Tahoma"/>
      <w:sz w:val="16"/>
      <w:szCs w:val="16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F73D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2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218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218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93"/>
      <w:ind w:left="218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7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78B"/>
    <w:rPr>
      <w:rFonts w:ascii="Tahoma" w:eastAsia="Arial" w:hAnsi="Tahoma" w:cs="Tahoma"/>
      <w:sz w:val="16"/>
      <w:szCs w:val="16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F73D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31A2F-09FC-4948-AC02-AB15AC9613FC}"/>
      </w:docPartPr>
      <w:docPartBody>
        <w:p w:rsidR="006D4AE2" w:rsidRDefault="00E76724"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3BC765CA16472B87FBA02A0088F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93ECF-BF9A-42E9-9C80-9E58729797C3}"/>
      </w:docPartPr>
      <w:docPartBody>
        <w:p w:rsidR="006D4AE2" w:rsidRDefault="00E76724" w:rsidP="00E76724">
          <w:pPr>
            <w:pStyle w:val="1F3BC765CA16472B87FBA02A0088F0BB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1EA02502024BEFBEE220224CB5D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59E9B-A701-48C1-B202-C28952B03315}"/>
      </w:docPartPr>
      <w:docPartBody>
        <w:p w:rsidR="006D4AE2" w:rsidRDefault="00E76724" w:rsidP="00E76724">
          <w:pPr>
            <w:pStyle w:val="721EA02502024BEFBEE220224CB5D2DA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62C8F9CB4D450AB101F730953EC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06CE8-1C0F-42C0-9378-5A9FCADF7235}"/>
      </w:docPartPr>
      <w:docPartBody>
        <w:p w:rsidR="006D4AE2" w:rsidRDefault="00E76724" w:rsidP="00E76724">
          <w:pPr>
            <w:pStyle w:val="E362C8F9CB4D450AB101F730953EC267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758F5478D2489A9C36F6B002009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92E9F-7EBF-4CBB-BB3C-B78101DB194D}"/>
      </w:docPartPr>
      <w:docPartBody>
        <w:p w:rsidR="006D4AE2" w:rsidRDefault="00E76724" w:rsidP="00E76724">
          <w:pPr>
            <w:pStyle w:val="91758F5478D2489A9C36F6B002009645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99284F9EC844B0B0F788DAC99AE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7035A-0451-425F-AD97-F774C75F9A17}"/>
      </w:docPartPr>
      <w:docPartBody>
        <w:p w:rsidR="006D4AE2" w:rsidRDefault="00E76724" w:rsidP="00E76724">
          <w:pPr>
            <w:pStyle w:val="A699284F9EC844B0B0F788DAC99AEFE4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3D67EA5AFF45398F42162A1D5A1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30179-3A49-40A8-934A-4CFDBFA99966}"/>
      </w:docPartPr>
      <w:docPartBody>
        <w:p w:rsidR="006D4AE2" w:rsidRDefault="00E76724" w:rsidP="00E76724">
          <w:pPr>
            <w:pStyle w:val="693D67EA5AFF45398F42162A1D5A1EDB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FC984A293D4E199CC1249987FC3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F0A21-6B75-4374-B36D-37AB1E820D06}"/>
      </w:docPartPr>
      <w:docPartBody>
        <w:p w:rsidR="006D4AE2" w:rsidRDefault="00E76724" w:rsidP="00E76724">
          <w:pPr>
            <w:pStyle w:val="BEFC984A293D4E199CC1249987FC3108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8103BB0A024F80937AE7C380D7A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5747E-D32A-4E4C-A972-215B35C90132}"/>
      </w:docPartPr>
      <w:docPartBody>
        <w:p w:rsidR="006D4AE2" w:rsidRDefault="00E76724" w:rsidP="00E76724">
          <w:pPr>
            <w:pStyle w:val="348103BB0A024F80937AE7C380D7A141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3D5A92A87A4C5E840363EE89114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13651-6845-4DA4-B672-43633F2D139C}"/>
      </w:docPartPr>
      <w:docPartBody>
        <w:p w:rsidR="006D4AE2" w:rsidRDefault="00E76724" w:rsidP="00E76724">
          <w:pPr>
            <w:pStyle w:val="193D5A92A87A4C5E840363EE8911461F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B3A2EC8E5244729154207AC7408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A770B-9497-4BB5-B461-FAD4F3437526}"/>
      </w:docPartPr>
      <w:docPartBody>
        <w:p w:rsidR="006D4AE2" w:rsidRDefault="00E76724" w:rsidP="00E76724">
          <w:pPr>
            <w:pStyle w:val="1CB3A2EC8E5244729154207AC7408CBB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A2C06F7DFA40D2A5137FE8D75F1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267D6-3455-4A9C-955F-4045E3F11FC3}"/>
      </w:docPartPr>
      <w:docPartBody>
        <w:p w:rsidR="006D4AE2" w:rsidRDefault="00E76724" w:rsidP="00E76724">
          <w:pPr>
            <w:pStyle w:val="22A2C06F7DFA40D2A5137FE8D75F1E59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D7FAFEB7E24A5BBE089C758A770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4D385-AB03-4C8E-A4FD-3DD1004F7D9E}"/>
      </w:docPartPr>
      <w:docPartBody>
        <w:p w:rsidR="006D4AE2" w:rsidRDefault="00E76724" w:rsidP="00E76724">
          <w:pPr>
            <w:pStyle w:val="93D7FAFEB7E24A5BBE089C758A770DAE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5F98B638A14A6697CCDDA1330A7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C31F3-8F9C-4B67-A85A-F004EA7B7031}"/>
      </w:docPartPr>
      <w:docPartBody>
        <w:p w:rsidR="006D4AE2" w:rsidRDefault="00E76724" w:rsidP="00E76724">
          <w:pPr>
            <w:pStyle w:val="4B5F98B638A14A6697CCDDA1330A7B04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69CD6C8245479997F5F17921C51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BBD78-FF30-4E06-A127-EA16C692792F}"/>
      </w:docPartPr>
      <w:docPartBody>
        <w:p w:rsidR="006D4AE2" w:rsidRDefault="00E76724" w:rsidP="00E76724">
          <w:pPr>
            <w:pStyle w:val="CF69CD6C8245479997F5F17921C519B8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F0F25A8A244CD9A80773929D45D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67536-356C-4C13-AB1F-91F01507B081}"/>
      </w:docPartPr>
      <w:docPartBody>
        <w:p w:rsidR="006D4AE2" w:rsidRDefault="00E76724" w:rsidP="00E76724">
          <w:pPr>
            <w:pStyle w:val="82F0F25A8A244CD9A80773929D45D351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3D63D46E7843158B7F016D6420B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0C4A4-801C-468E-8233-0344314F9761}"/>
      </w:docPartPr>
      <w:docPartBody>
        <w:p w:rsidR="006D4AE2" w:rsidRDefault="00E76724" w:rsidP="00E76724">
          <w:pPr>
            <w:pStyle w:val="FD3D63D46E7843158B7F016D6420BA4C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EDC963CBEA4A62BECD0A2C15E52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76847-5135-46CE-AFB2-80704B0D3CA9}"/>
      </w:docPartPr>
      <w:docPartBody>
        <w:p w:rsidR="006D4AE2" w:rsidRDefault="00E76724" w:rsidP="00E76724">
          <w:pPr>
            <w:pStyle w:val="E1EDC963CBEA4A62BECD0A2C15E526B3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66BC6B681245B48DB29BAE03014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FF883-0C7C-435C-BBF3-327BCE9168A2}"/>
      </w:docPartPr>
      <w:docPartBody>
        <w:p w:rsidR="006D4AE2" w:rsidRDefault="00E76724" w:rsidP="00E76724">
          <w:pPr>
            <w:pStyle w:val="0566BC6B681245B48DB29BAE030144E9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61AA8CBC904A7AB3369C96B51F6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2EE3A-652B-4748-9F3C-2ED3E6CB12A8}"/>
      </w:docPartPr>
      <w:docPartBody>
        <w:p w:rsidR="006D4AE2" w:rsidRDefault="00E76724" w:rsidP="00E76724">
          <w:pPr>
            <w:pStyle w:val="E561AA8CBC904A7AB3369C96B51F64DD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A6674697BB419ABC8BCC796CAC2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B8D2B-B714-443C-A1EF-D7AC32EDCA13}"/>
      </w:docPartPr>
      <w:docPartBody>
        <w:p w:rsidR="006D4AE2" w:rsidRDefault="00E76724" w:rsidP="00E76724">
          <w:pPr>
            <w:pStyle w:val="60A6674697BB419ABC8BCC796CAC247C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A3D14D4C5E4B668FA52B48E1E4D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6F676-D18D-49DA-B251-36269AFC5DC5}"/>
      </w:docPartPr>
      <w:docPartBody>
        <w:p w:rsidR="006D4AE2" w:rsidRDefault="00E76724" w:rsidP="00E76724">
          <w:pPr>
            <w:pStyle w:val="FEA3D14D4C5E4B668FA52B48E1E4D49C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3D8477127F463FAC23B54947A4B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2B6BE-D788-48F0-8DBD-CA1986574B81}"/>
      </w:docPartPr>
      <w:docPartBody>
        <w:p w:rsidR="006D4AE2" w:rsidRDefault="00E76724" w:rsidP="00E76724">
          <w:pPr>
            <w:pStyle w:val="6A3D8477127F463FAC23B54947A4BAE4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D09711B4A84FDABB4420F3122A6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21F71-C15D-4CC3-886B-9BF39348D7C0}"/>
      </w:docPartPr>
      <w:docPartBody>
        <w:p w:rsidR="006D4AE2" w:rsidRDefault="00E76724" w:rsidP="00E76724">
          <w:pPr>
            <w:pStyle w:val="BAD09711B4A84FDABB4420F3122A6583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C5D3E44BCE47E69567C0A95DA0F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C2DB4-1675-47F0-84A2-C755652E109E}"/>
      </w:docPartPr>
      <w:docPartBody>
        <w:p w:rsidR="006D4AE2" w:rsidRDefault="00E76724" w:rsidP="00E76724">
          <w:pPr>
            <w:pStyle w:val="C7C5D3E44BCE47E69567C0A95DA0F165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9C956A76F44FD98AAAC41B5122E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D762F-0E09-4575-804F-D0B42ACF1E69}"/>
      </w:docPartPr>
      <w:docPartBody>
        <w:p w:rsidR="006D4AE2" w:rsidRDefault="00E76724" w:rsidP="00E76724">
          <w:pPr>
            <w:pStyle w:val="C99C956A76F44FD98AAAC41B5122E0BE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15046CC5464EA8B5B0A3BA907B0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E57EC-2C24-430F-8DC7-B721B3CAE3EB}"/>
      </w:docPartPr>
      <w:docPartBody>
        <w:p w:rsidR="006D4AE2" w:rsidRDefault="00E76724" w:rsidP="00E76724">
          <w:pPr>
            <w:pStyle w:val="7615046CC5464EA8B5B0A3BA907B0D66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D591C1A625415183BF469716DCD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6041A-96E7-4B06-A1C4-0724B52211C4}"/>
      </w:docPartPr>
      <w:docPartBody>
        <w:p w:rsidR="006D4AE2" w:rsidRDefault="00E76724" w:rsidP="00E76724">
          <w:pPr>
            <w:pStyle w:val="4AD591C1A625415183BF469716DCD570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B7E7027F9E4670BC89E54E9C76C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51294-E9F5-43CB-82E6-BED70D086D88}"/>
      </w:docPartPr>
      <w:docPartBody>
        <w:p w:rsidR="006D4AE2" w:rsidRDefault="00E76724" w:rsidP="00E76724">
          <w:pPr>
            <w:pStyle w:val="45B7E7027F9E4670BC89E54E9C76C21F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2585EBB04C4C47B40881E80E7C2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237BE-9DB1-4D63-B947-A7986C79B378}"/>
      </w:docPartPr>
      <w:docPartBody>
        <w:p w:rsidR="006D4AE2" w:rsidRDefault="00E76724" w:rsidP="00E76724">
          <w:pPr>
            <w:pStyle w:val="B02585EBB04C4C47B40881E80E7C2181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4A391743EC4417B1910D66FBFB3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4F120-9E80-47FA-AAAD-6518A32723D0}"/>
      </w:docPartPr>
      <w:docPartBody>
        <w:p w:rsidR="006D4AE2" w:rsidRDefault="00E76724" w:rsidP="00E76724">
          <w:pPr>
            <w:pStyle w:val="674A391743EC4417B1910D66FBFB3E62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00D3B5D79D46EF9C62EB926D07E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F424D-54F1-4273-801F-72039471EDF3}"/>
      </w:docPartPr>
      <w:docPartBody>
        <w:p w:rsidR="006D4AE2" w:rsidRDefault="00E76724" w:rsidP="00E76724">
          <w:pPr>
            <w:pStyle w:val="2F00D3B5D79D46EF9C62EB926D07EC92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E86DAA7D6745F8A488F75AEC211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3DCC0-4DAF-4A96-8A70-CE6BFEB52708}"/>
      </w:docPartPr>
      <w:docPartBody>
        <w:p w:rsidR="006D4AE2" w:rsidRDefault="00E76724" w:rsidP="00E76724">
          <w:pPr>
            <w:pStyle w:val="ABE86DAA7D6745F8A488F75AEC211254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A9FB4DB975428092F357179D47D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81D9A-C23B-45AD-9594-4FCFAE744055}"/>
      </w:docPartPr>
      <w:docPartBody>
        <w:p w:rsidR="006D4AE2" w:rsidRDefault="00E76724" w:rsidP="00E76724">
          <w:pPr>
            <w:pStyle w:val="2EA9FB4DB975428092F357179D47D6CE"/>
          </w:pPr>
          <w:r w:rsidRPr="006268C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24"/>
    <w:rsid w:val="006D4AE2"/>
    <w:rsid w:val="00E7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6724"/>
    <w:rPr>
      <w:color w:val="808080"/>
    </w:rPr>
  </w:style>
  <w:style w:type="paragraph" w:customStyle="1" w:styleId="AA8DDB424B924C8F986B07CF36837507">
    <w:name w:val="AA8DDB424B924C8F986B07CF36837507"/>
    <w:rsid w:val="00E76724"/>
  </w:style>
  <w:style w:type="paragraph" w:customStyle="1" w:styleId="1F3BC765CA16472B87FBA02A0088F0BB">
    <w:name w:val="1F3BC765CA16472B87FBA02A0088F0BB"/>
    <w:rsid w:val="00E76724"/>
  </w:style>
  <w:style w:type="paragraph" w:customStyle="1" w:styleId="721EA02502024BEFBEE220224CB5D2DA">
    <w:name w:val="721EA02502024BEFBEE220224CB5D2DA"/>
    <w:rsid w:val="00E76724"/>
  </w:style>
  <w:style w:type="paragraph" w:customStyle="1" w:styleId="E362C8F9CB4D450AB101F730953EC267">
    <w:name w:val="E362C8F9CB4D450AB101F730953EC267"/>
    <w:rsid w:val="00E76724"/>
  </w:style>
  <w:style w:type="paragraph" w:customStyle="1" w:styleId="91758F5478D2489A9C36F6B002009645">
    <w:name w:val="91758F5478D2489A9C36F6B002009645"/>
    <w:rsid w:val="00E76724"/>
  </w:style>
  <w:style w:type="paragraph" w:customStyle="1" w:styleId="7A075239F72747238C8EA2CFF578F440">
    <w:name w:val="7A075239F72747238C8EA2CFF578F440"/>
    <w:rsid w:val="00E76724"/>
  </w:style>
  <w:style w:type="paragraph" w:customStyle="1" w:styleId="A699284F9EC844B0B0F788DAC99AEFE4">
    <w:name w:val="A699284F9EC844B0B0F788DAC99AEFE4"/>
    <w:rsid w:val="00E76724"/>
  </w:style>
  <w:style w:type="paragraph" w:customStyle="1" w:styleId="693D67EA5AFF45398F42162A1D5A1EDB">
    <w:name w:val="693D67EA5AFF45398F42162A1D5A1EDB"/>
    <w:rsid w:val="00E76724"/>
  </w:style>
  <w:style w:type="paragraph" w:customStyle="1" w:styleId="BEFC984A293D4E199CC1249987FC3108">
    <w:name w:val="BEFC984A293D4E199CC1249987FC3108"/>
    <w:rsid w:val="00E76724"/>
  </w:style>
  <w:style w:type="paragraph" w:customStyle="1" w:styleId="348103BB0A024F80937AE7C380D7A141">
    <w:name w:val="348103BB0A024F80937AE7C380D7A141"/>
    <w:rsid w:val="00E76724"/>
  </w:style>
  <w:style w:type="paragraph" w:customStyle="1" w:styleId="193D5A92A87A4C5E840363EE8911461F">
    <w:name w:val="193D5A92A87A4C5E840363EE8911461F"/>
    <w:rsid w:val="00E76724"/>
  </w:style>
  <w:style w:type="paragraph" w:customStyle="1" w:styleId="1CB3A2EC8E5244729154207AC7408CBB">
    <w:name w:val="1CB3A2EC8E5244729154207AC7408CBB"/>
    <w:rsid w:val="00E76724"/>
  </w:style>
  <w:style w:type="paragraph" w:customStyle="1" w:styleId="22A2C06F7DFA40D2A5137FE8D75F1E59">
    <w:name w:val="22A2C06F7DFA40D2A5137FE8D75F1E59"/>
    <w:rsid w:val="00E76724"/>
  </w:style>
  <w:style w:type="paragraph" w:customStyle="1" w:styleId="93D7FAFEB7E24A5BBE089C758A770DAE">
    <w:name w:val="93D7FAFEB7E24A5BBE089C758A770DAE"/>
    <w:rsid w:val="00E76724"/>
  </w:style>
  <w:style w:type="paragraph" w:customStyle="1" w:styleId="4B5F98B638A14A6697CCDDA1330A7B04">
    <w:name w:val="4B5F98B638A14A6697CCDDA1330A7B04"/>
    <w:rsid w:val="00E76724"/>
  </w:style>
  <w:style w:type="paragraph" w:customStyle="1" w:styleId="CF69CD6C8245479997F5F17921C519B8">
    <w:name w:val="CF69CD6C8245479997F5F17921C519B8"/>
    <w:rsid w:val="00E76724"/>
  </w:style>
  <w:style w:type="paragraph" w:customStyle="1" w:styleId="82F0F25A8A244CD9A80773929D45D351">
    <w:name w:val="82F0F25A8A244CD9A80773929D45D351"/>
    <w:rsid w:val="00E76724"/>
  </w:style>
  <w:style w:type="paragraph" w:customStyle="1" w:styleId="FD3D63D46E7843158B7F016D6420BA4C">
    <w:name w:val="FD3D63D46E7843158B7F016D6420BA4C"/>
    <w:rsid w:val="00E76724"/>
  </w:style>
  <w:style w:type="paragraph" w:customStyle="1" w:styleId="E1EDC963CBEA4A62BECD0A2C15E526B3">
    <w:name w:val="E1EDC963CBEA4A62BECD0A2C15E526B3"/>
    <w:rsid w:val="00E76724"/>
  </w:style>
  <w:style w:type="paragraph" w:customStyle="1" w:styleId="0566BC6B681245B48DB29BAE030144E9">
    <w:name w:val="0566BC6B681245B48DB29BAE030144E9"/>
    <w:rsid w:val="00E76724"/>
  </w:style>
  <w:style w:type="paragraph" w:customStyle="1" w:styleId="E561AA8CBC904A7AB3369C96B51F64DD">
    <w:name w:val="E561AA8CBC904A7AB3369C96B51F64DD"/>
    <w:rsid w:val="00E76724"/>
  </w:style>
  <w:style w:type="paragraph" w:customStyle="1" w:styleId="60A6674697BB419ABC8BCC796CAC247C">
    <w:name w:val="60A6674697BB419ABC8BCC796CAC247C"/>
    <w:rsid w:val="00E76724"/>
  </w:style>
  <w:style w:type="paragraph" w:customStyle="1" w:styleId="FEA3D14D4C5E4B668FA52B48E1E4D49C">
    <w:name w:val="FEA3D14D4C5E4B668FA52B48E1E4D49C"/>
    <w:rsid w:val="00E76724"/>
  </w:style>
  <w:style w:type="paragraph" w:customStyle="1" w:styleId="6A3D8477127F463FAC23B54947A4BAE4">
    <w:name w:val="6A3D8477127F463FAC23B54947A4BAE4"/>
    <w:rsid w:val="00E76724"/>
  </w:style>
  <w:style w:type="paragraph" w:customStyle="1" w:styleId="BAD09711B4A84FDABB4420F3122A6583">
    <w:name w:val="BAD09711B4A84FDABB4420F3122A6583"/>
    <w:rsid w:val="00E76724"/>
  </w:style>
  <w:style w:type="paragraph" w:customStyle="1" w:styleId="C7C5D3E44BCE47E69567C0A95DA0F165">
    <w:name w:val="C7C5D3E44BCE47E69567C0A95DA0F165"/>
    <w:rsid w:val="00E76724"/>
  </w:style>
  <w:style w:type="paragraph" w:customStyle="1" w:styleId="C99C956A76F44FD98AAAC41B5122E0BE">
    <w:name w:val="C99C956A76F44FD98AAAC41B5122E0BE"/>
    <w:rsid w:val="00E76724"/>
  </w:style>
  <w:style w:type="paragraph" w:customStyle="1" w:styleId="7615046CC5464EA8B5B0A3BA907B0D66">
    <w:name w:val="7615046CC5464EA8B5B0A3BA907B0D66"/>
    <w:rsid w:val="00E76724"/>
  </w:style>
  <w:style w:type="paragraph" w:customStyle="1" w:styleId="4AD591C1A625415183BF469716DCD570">
    <w:name w:val="4AD591C1A625415183BF469716DCD570"/>
    <w:rsid w:val="00E76724"/>
  </w:style>
  <w:style w:type="paragraph" w:customStyle="1" w:styleId="45B7E7027F9E4670BC89E54E9C76C21F">
    <w:name w:val="45B7E7027F9E4670BC89E54E9C76C21F"/>
    <w:rsid w:val="00E76724"/>
  </w:style>
  <w:style w:type="paragraph" w:customStyle="1" w:styleId="B02585EBB04C4C47B40881E80E7C2181">
    <w:name w:val="B02585EBB04C4C47B40881E80E7C2181"/>
    <w:rsid w:val="00E76724"/>
  </w:style>
  <w:style w:type="paragraph" w:customStyle="1" w:styleId="A4DE496EBF774676A8D6BB0ADB678459">
    <w:name w:val="A4DE496EBF774676A8D6BB0ADB678459"/>
    <w:rsid w:val="00E76724"/>
  </w:style>
  <w:style w:type="paragraph" w:customStyle="1" w:styleId="CFC4F9C2C66241709F2150684EC3F853">
    <w:name w:val="CFC4F9C2C66241709F2150684EC3F853"/>
    <w:rsid w:val="00E76724"/>
  </w:style>
  <w:style w:type="paragraph" w:customStyle="1" w:styleId="674A391743EC4417B1910D66FBFB3E62">
    <w:name w:val="674A391743EC4417B1910D66FBFB3E62"/>
    <w:rsid w:val="00E76724"/>
  </w:style>
  <w:style w:type="paragraph" w:customStyle="1" w:styleId="85F44EE90F3C4F15A3B05E3A2F5ADD6A">
    <w:name w:val="85F44EE90F3C4F15A3B05E3A2F5ADD6A"/>
    <w:rsid w:val="00E76724"/>
  </w:style>
  <w:style w:type="paragraph" w:customStyle="1" w:styleId="7AEA6A2CDD8D4F8EA71D463D66364CC8">
    <w:name w:val="7AEA6A2CDD8D4F8EA71D463D66364CC8"/>
    <w:rsid w:val="00E76724"/>
  </w:style>
  <w:style w:type="paragraph" w:customStyle="1" w:styleId="B09D55522D354B0F9A5E1C9207CC6272">
    <w:name w:val="B09D55522D354B0F9A5E1C9207CC6272"/>
    <w:rsid w:val="00E76724"/>
  </w:style>
  <w:style w:type="paragraph" w:customStyle="1" w:styleId="FF98E8E0CA434FBDB68BF303362A1928">
    <w:name w:val="FF98E8E0CA434FBDB68BF303362A1928"/>
    <w:rsid w:val="00E76724"/>
  </w:style>
  <w:style w:type="paragraph" w:customStyle="1" w:styleId="2F00D3B5D79D46EF9C62EB926D07EC92">
    <w:name w:val="2F00D3B5D79D46EF9C62EB926D07EC92"/>
    <w:rsid w:val="00E76724"/>
  </w:style>
  <w:style w:type="paragraph" w:customStyle="1" w:styleId="ABE86DAA7D6745F8A488F75AEC211254">
    <w:name w:val="ABE86DAA7D6745F8A488F75AEC211254"/>
    <w:rsid w:val="00E76724"/>
  </w:style>
  <w:style w:type="paragraph" w:customStyle="1" w:styleId="2EA9FB4DB975428092F357179D47D6CE">
    <w:name w:val="2EA9FB4DB975428092F357179D47D6CE"/>
    <w:rsid w:val="00E767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6724"/>
    <w:rPr>
      <w:color w:val="808080"/>
    </w:rPr>
  </w:style>
  <w:style w:type="paragraph" w:customStyle="1" w:styleId="AA8DDB424B924C8F986B07CF36837507">
    <w:name w:val="AA8DDB424B924C8F986B07CF36837507"/>
    <w:rsid w:val="00E76724"/>
  </w:style>
  <w:style w:type="paragraph" w:customStyle="1" w:styleId="1F3BC765CA16472B87FBA02A0088F0BB">
    <w:name w:val="1F3BC765CA16472B87FBA02A0088F0BB"/>
    <w:rsid w:val="00E76724"/>
  </w:style>
  <w:style w:type="paragraph" w:customStyle="1" w:styleId="721EA02502024BEFBEE220224CB5D2DA">
    <w:name w:val="721EA02502024BEFBEE220224CB5D2DA"/>
    <w:rsid w:val="00E76724"/>
  </w:style>
  <w:style w:type="paragraph" w:customStyle="1" w:styleId="E362C8F9CB4D450AB101F730953EC267">
    <w:name w:val="E362C8F9CB4D450AB101F730953EC267"/>
    <w:rsid w:val="00E76724"/>
  </w:style>
  <w:style w:type="paragraph" w:customStyle="1" w:styleId="91758F5478D2489A9C36F6B002009645">
    <w:name w:val="91758F5478D2489A9C36F6B002009645"/>
    <w:rsid w:val="00E76724"/>
  </w:style>
  <w:style w:type="paragraph" w:customStyle="1" w:styleId="7A075239F72747238C8EA2CFF578F440">
    <w:name w:val="7A075239F72747238C8EA2CFF578F440"/>
    <w:rsid w:val="00E76724"/>
  </w:style>
  <w:style w:type="paragraph" w:customStyle="1" w:styleId="A699284F9EC844B0B0F788DAC99AEFE4">
    <w:name w:val="A699284F9EC844B0B0F788DAC99AEFE4"/>
    <w:rsid w:val="00E76724"/>
  </w:style>
  <w:style w:type="paragraph" w:customStyle="1" w:styleId="693D67EA5AFF45398F42162A1D5A1EDB">
    <w:name w:val="693D67EA5AFF45398F42162A1D5A1EDB"/>
    <w:rsid w:val="00E76724"/>
  </w:style>
  <w:style w:type="paragraph" w:customStyle="1" w:styleId="BEFC984A293D4E199CC1249987FC3108">
    <w:name w:val="BEFC984A293D4E199CC1249987FC3108"/>
    <w:rsid w:val="00E76724"/>
  </w:style>
  <w:style w:type="paragraph" w:customStyle="1" w:styleId="348103BB0A024F80937AE7C380D7A141">
    <w:name w:val="348103BB0A024F80937AE7C380D7A141"/>
    <w:rsid w:val="00E76724"/>
  </w:style>
  <w:style w:type="paragraph" w:customStyle="1" w:styleId="193D5A92A87A4C5E840363EE8911461F">
    <w:name w:val="193D5A92A87A4C5E840363EE8911461F"/>
    <w:rsid w:val="00E76724"/>
  </w:style>
  <w:style w:type="paragraph" w:customStyle="1" w:styleId="1CB3A2EC8E5244729154207AC7408CBB">
    <w:name w:val="1CB3A2EC8E5244729154207AC7408CBB"/>
    <w:rsid w:val="00E76724"/>
  </w:style>
  <w:style w:type="paragraph" w:customStyle="1" w:styleId="22A2C06F7DFA40D2A5137FE8D75F1E59">
    <w:name w:val="22A2C06F7DFA40D2A5137FE8D75F1E59"/>
    <w:rsid w:val="00E76724"/>
  </w:style>
  <w:style w:type="paragraph" w:customStyle="1" w:styleId="93D7FAFEB7E24A5BBE089C758A770DAE">
    <w:name w:val="93D7FAFEB7E24A5BBE089C758A770DAE"/>
    <w:rsid w:val="00E76724"/>
  </w:style>
  <w:style w:type="paragraph" w:customStyle="1" w:styleId="4B5F98B638A14A6697CCDDA1330A7B04">
    <w:name w:val="4B5F98B638A14A6697CCDDA1330A7B04"/>
    <w:rsid w:val="00E76724"/>
  </w:style>
  <w:style w:type="paragraph" w:customStyle="1" w:styleId="CF69CD6C8245479997F5F17921C519B8">
    <w:name w:val="CF69CD6C8245479997F5F17921C519B8"/>
    <w:rsid w:val="00E76724"/>
  </w:style>
  <w:style w:type="paragraph" w:customStyle="1" w:styleId="82F0F25A8A244CD9A80773929D45D351">
    <w:name w:val="82F0F25A8A244CD9A80773929D45D351"/>
    <w:rsid w:val="00E76724"/>
  </w:style>
  <w:style w:type="paragraph" w:customStyle="1" w:styleId="FD3D63D46E7843158B7F016D6420BA4C">
    <w:name w:val="FD3D63D46E7843158B7F016D6420BA4C"/>
    <w:rsid w:val="00E76724"/>
  </w:style>
  <w:style w:type="paragraph" w:customStyle="1" w:styleId="E1EDC963CBEA4A62BECD0A2C15E526B3">
    <w:name w:val="E1EDC963CBEA4A62BECD0A2C15E526B3"/>
    <w:rsid w:val="00E76724"/>
  </w:style>
  <w:style w:type="paragraph" w:customStyle="1" w:styleId="0566BC6B681245B48DB29BAE030144E9">
    <w:name w:val="0566BC6B681245B48DB29BAE030144E9"/>
    <w:rsid w:val="00E76724"/>
  </w:style>
  <w:style w:type="paragraph" w:customStyle="1" w:styleId="E561AA8CBC904A7AB3369C96B51F64DD">
    <w:name w:val="E561AA8CBC904A7AB3369C96B51F64DD"/>
    <w:rsid w:val="00E76724"/>
  </w:style>
  <w:style w:type="paragraph" w:customStyle="1" w:styleId="60A6674697BB419ABC8BCC796CAC247C">
    <w:name w:val="60A6674697BB419ABC8BCC796CAC247C"/>
    <w:rsid w:val="00E76724"/>
  </w:style>
  <w:style w:type="paragraph" w:customStyle="1" w:styleId="FEA3D14D4C5E4B668FA52B48E1E4D49C">
    <w:name w:val="FEA3D14D4C5E4B668FA52B48E1E4D49C"/>
    <w:rsid w:val="00E76724"/>
  </w:style>
  <w:style w:type="paragraph" w:customStyle="1" w:styleId="6A3D8477127F463FAC23B54947A4BAE4">
    <w:name w:val="6A3D8477127F463FAC23B54947A4BAE4"/>
    <w:rsid w:val="00E76724"/>
  </w:style>
  <w:style w:type="paragraph" w:customStyle="1" w:styleId="BAD09711B4A84FDABB4420F3122A6583">
    <w:name w:val="BAD09711B4A84FDABB4420F3122A6583"/>
    <w:rsid w:val="00E76724"/>
  </w:style>
  <w:style w:type="paragraph" w:customStyle="1" w:styleId="C7C5D3E44BCE47E69567C0A95DA0F165">
    <w:name w:val="C7C5D3E44BCE47E69567C0A95DA0F165"/>
    <w:rsid w:val="00E76724"/>
  </w:style>
  <w:style w:type="paragraph" w:customStyle="1" w:styleId="C99C956A76F44FD98AAAC41B5122E0BE">
    <w:name w:val="C99C956A76F44FD98AAAC41B5122E0BE"/>
    <w:rsid w:val="00E76724"/>
  </w:style>
  <w:style w:type="paragraph" w:customStyle="1" w:styleId="7615046CC5464EA8B5B0A3BA907B0D66">
    <w:name w:val="7615046CC5464EA8B5B0A3BA907B0D66"/>
    <w:rsid w:val="00E76724"/>
  </w:style>
  <w:style w:type="paragraph" w:customStyle="1" w:styleId="4AD591C1A625415183BF469716DCD570">
    <w:name w:val="4AD591C1A625415183BF469716DCD570"/>
    <w:rsid w:val="00E76724"/>
  </w:style>
  <w:style w:type="paragraph" w:customStyle="1" w:styleId="45B7E7027F9E4670BC89E54E9C76C21F">
    <w:name w:val="45B7E7027F9E4670BC89E54E9C76C21F"/>
    <w:rsid w:val="00E76724"/>
  </w:style>
  <w:style w:type="paragraph" w:customStyle="1" w:styleId="B02585EBB04C4C47B40881E80E7C2181">
    <w:name w:val="B02585EBB04C4C47B40881E80E7C2181"/>
    <w:rsid w:val="00E76724"/>
  </w:style>
  <w:style w:type="paragraph" w:customStyle="1" w:styleId="A4DE496EBF774676A8D6BB0ADB678459">
    <w:name w:val="A4DE496EBF774676A8D6BB0ADB678459"/>
    <w:rsid w:val="00E76724"/>
  </w:style>
  <w:style w:type="paragraph" w:customStyle="1" w:styleId="CFC4F9C2C66241709F2150684EC3F853">
    <w:name w:val="CFC4F9C2C66241709F2150684EC3F853"/>
    <w:rsid w:val="00E76724"/>
  </w:style>
  <w:style w:type="paragraph" w:customStyle="1" w:styleId="674A391743EC4417B1910D66FBFB3E62">
    <w:name w:val="674A391743EC4417B1910D66FBFB3E62"/>
    <w:rsid w:val="00E76724"/>
  </w:style>
  <w:style w:type="paragraph" w:customStyle="1" w:styleId="85F44EE90F3C4F15A3B05E3A2F5ADD6A">
    <w:name w:val="85F44EE90F3C4F15A3B05E3A2F5ADD6A"/>
    <w:rsid w:val="00E76724"/>
  </w:style>
  <w:style w:type="paragraph" w:customStyle="1" w:styleId="7AEA6A2CDD8D4F8EA71D463D66364CC8">
    <w:name w:val="7AEA6A2CDD8D4F8EA71D463D66364CC8"/>
    <w:rsid w:val="00E76724"/>
  </w:style>
  <w:style w:type="paragraph" w:customStyle="1" w:styleId="B09D55522D354B0F9A5E1C9207CC6272">
    <w:name w:val="B09D55522D354B0F9A5E1C9207CC6272"/>
    <w:rsid w:val="00E76724"/>
  </w:style>
  <w:style w:type="paragraph" w:customStyle="1" w:styleId="FF98E8E0CA434FBDB68BF303362A1928">
    <w:name w:val="FF98E8E0CA434FBDB68BF303362A1928"/>
    <w:rsid w:val="00E76724"/>
  </w:style>
  <w:style w:type="paragraph" w:customStyle="1" w:styleId="2F00D3B5D79D46EF9C62EB926D07EC92">
    <w:name w:val="2F00D3B5D79D46EF9C62EB926D07EC92"/>
    <w:rsid w:val="00E76724"/>
  </w:style>
  <w:style w:type="paragraph" w:customStyle="1" w:styleId="ABE86DAA7D6745F8A488F75AEC211254">
    <w:name w:val="ABE86DAA7D6745F8A488F75AEC211254"/>
    <w:rsid w:val="00E76724"/>
  </w:style>
  <w:style w:type="paragraph" w:customStyle="1" w:styleId="2EA9FB4DB975428092F357179D47D6CE">
    <w:name w:val="2EA9FB4DB975428092F357179D47D6CE"/>
    <w:rsid w:val="00E76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D5FDC15A.dotm</Template>
  <TotalTime>0</TotalTime>
  <Pages>3</Pages>
  <Words>473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einer Zuwendung für</vt:lpstr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einer Zuwendung für</dc:title>
  <dc:creator>tinscho</dc:creator>
  <cp:lastModifiedBy>Hahn</cp:lastModifiedBy>
  <cp:revision>19</cp:revision>
  <dcterms:created xsi:type="dcterms:W3CDTF">2020-11-04T09:43:00Z</dcterms:created>
  <dcterms:modified xsi:type="dcterms:W3CDTF">2021-02-09T10:59:00Z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2020-11-04T00:00:00Z</vt:filetime>
  </property>
</Properties>
</file>