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F6" w:rsidRDefault="00782EF6"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782EF6">
        <w:rPr>
          <w:noProof/>
          <w:sz w:val="18"/>
          <w:szCs w:val="18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782EF6" w:rsidRPr="00782EF6" w:rsidTr="008002C4">
        <w:tc>
          <w:tcPr>
            <w:tcW w:w="4605" w:type="dxa"/>
            <w:vMerge w:val="restart"/>
          </w:tcPr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  <w:r w:rsidRPr="00782EF6">
              <w:rPr>
                <w:sz w:val="18"/>
                <w:szCs w:val="18"/>
              </w:rPr>
              <w:t>Anschrift des Zuwendungsempfängers:</w:t>
            </w:r>
          </w:p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  <w:r w:rsidRPr="00782EF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82EF6">
              <w:rPr>
                <w:sz w:val="18"/>
                <w:szCs w:val="18"/>
              </w:rPr>
              <w:instrText xml:space="preserve"> FORMTEXT </w:instrText>
            </w:r>
            <w:r w:rsidRPr="00782EF6">
              <w:rPr>
                <w:sz w:val="18"/>
                <w:szCs w:val="18"/>
              </w:rPr>
            </w:r>
            <w:r w:rsidRPr="00782EF6">
              <w:rPr>
                <w:sz w:val="18"/>
                <w:szCs w:val="18"/>
              </w:rPr>
              <w:fldChar w:fldCharType="separate"/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  <w:r w:rsidRPr="00782EF6">
              <w:rPr>
                <w:sz w:val="18"/>
                <w:szCs w:val="18"/>
              </w:rPr>
              <w:t xml:space="preserve">Ansprechperson: </w:t>
            </w:r>
          </w:p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  <w:r w:rsidRPr="00782EF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EF6">
              <w:rPr>
                <w:sz w:val="18"/>
                <w:szCs w:val="18"/>
              </w:rPr>
              <w:instrText xml:space="preserve"> FORMTEXT </w:instrText>
            </w:r>
            <w:r w:rsidRPr="00782EF6">
              <w:rPr>
                <w:sz w:val="18"/>
                <w:szCs w:val="18"/>
              </w:rPr>
            </w:r>
            <w:r w:rsidRPr="00782EF6">
              <w:rPr>
                <w:sz w:val="18"/>
                <w:szCs w:val="18"/>
              </w:rPr>
              <w:fldChar w:fldCharType="separate"/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sz w:val="18"/>
                <w:szCs w:val="18"/>
              </w:rPr>
              <w:fldChar w:fldCharType="end"/>
            </w:r>
          </w:p>
        </w:tc>
      </w:tr>
      <w:tr w:rsidR="00782EF6" w:rsidRPr="00782EF6" w:rsidTr="008002C4">
        <w:tc>
          <w:tcPr>
            <w:tcW w:w="4605" w:type="dxa"/>
            <w:vMerge/>
          </w:tcPr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  <w:r w:rsidRPr="00782EF6">
              <w:rPr>
                <w:sz w:val="18"/>
                <w:szCs w:val="18"/>
              </w:rPr>
              <w:t xml:space="preserve">Tel.: </w:t>
            </w:r>
            <w:r w:rsidRPr="00782EF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EF6">
              <w:rPr>
                <w:sz w:val="18"/>
                <w:szCs w:val="18"/>
              </w:rPr>
              <w:instrText xml:space="preserve"> FORMTEXT </w:instrText>
            </w:r>
            <w:r w:rsidRPr="00782EF6">
              <w:rPr>
                <w:sz w:val="18"/>
                <w:szCs w:val="18"/>
              </w:rPr>
            </w:r>
            <w:r w:rsidRPr="00782EF6">
              <w:rPr>
                <w:sz w:val="18"/>
                <w:szCs w:val="18"/>
              </w:rPr>
              <w:fldChar w:fldCharType="separate"/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sz w:val="18"/>
                <w:szCs w:val="18"/>
              </w:rPr>
              <w:fldChar w:fldCharType="end"/>
            </w:r>
          </w:p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  <w:r w:rsidRPr="00782EF6">
              <w:rPr>
                <w:sz w:val="18"/>
                <w:szCs w:val="18"/>
              </w:rPr>
              <w:t xml:space="preserve">Fax: </w:t>
            </w:r>
            <w:r w:rsidRPr="00782EF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EF6">
              <w:rPr>
                <w:sz w:val="18"/>
                <w:szCs w:val="18"/>
              </w:rPr>
              <w:instrText xml:space="preserve"> FORMTEXT </w:instrText>
            </w:r>
            <w:r w:rsidRPr="00782EF6">
              <w:rPr>
                <w:sz w:val="18"/>
                <w:szCs w:val="18"/>
              </w:rPr>
            </w:r>
            <w:r w:rsidRPr="00782EF6">
              <w:rPr>
                <w:sz w:val="18"/>
                <w:szCs w:val="18"/>
              </w:rPr>
              <w:fldChar w:fldCharType="separate"/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sz w:val="18"/>
                <w:szCs w:val="18"/>
              </w:rPr>
              <w:fldChar w:fldCharType="end"/>
            </w:r>
          </w:p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  <w:r w:rsidRPr="00782EF6">
              <w:rPr>
                <w:sz w:val="18"/>
                <w:szCs w:val="18"/>
              </w:rPr>
              <w:t xml:space="preserve">Email: </w:t>
            </w:r>
            <w:r w:rsidRPr="00782EF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EF6">
              <w:rPr>
                <w:sz w:val="18"/>
                <w:szCs w:val="18"/>
              </w:rPr>
              <w:instrText xml:space="preserve"> FORMTEXT </w:instrText>
            </w:r>
            <w:r w:rsidRPr="00782EF6">
              <w:rPr>
                <w:sz w:val="18"/>
                <w:szCs w:val="18"/>
              </w:rPr>
            </w:r>
            <w:r w:rsidRPr="00782EF6">
              <w:rPr>
                <w:sz w:val="18"/>
                <w:szCs w:val="18"/>
              </w:rPr>
              <w:fldChar w:fldCharType="separate"/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sz w:val="18"/>
                <w:szCs w:val="18"/>
              </w:rPr>
              <w:fldChar w:fldCharType="end"/>
            </w:r>
          </w:p>
        </w:tc>
      </w:tr>
    </w:tbl>
    <w:p w:rsidR="00782EF6" w:rsidRPr="00782EF6" w:rsidRDefault="00782EF6" w:rsidP="00782EF6">
      <w:pPr>
        <w:rPr>
          <w:sz w:val="18"/>
          <w:szCs w:val="18"/>
        </w:rPr>
      </w:pPr>
    </w:p>
    <w:p w:rsidR="00782EF6" w:rsidRPr="00782EF6" w:rsidRDefault="00782EF6" w:rsidP="00782EF6">
      <w:pPr>
        <w:rPr>
          <w:sz w:val="18"/>
          <w:szCs w:val="18"/>
        </w:rPr>
      </w:pPr>
    </w:p>
    <w:p w:rsidR="00782EF6" w:rsidRPr="00782EF6" w:rsidRDefault="00782EF6" w:rsidP="00782EF6">
      <w:pPr>
        <w:rPr>
          <w:sz w:val="18"/>
          <w:szCs w:val="18"/>
        </w:rPr>
      </w:pPr>
    </w:p>
    <w:p w:rsidR="00782EF6" w:rsidRPr="00782EF6" w:rsidRDefault="00782EF6" w:rsidP="00782EF6">
      <w:pPr>
        <w:rPr>
          <w:szCs w:val="18"/>
        </w:rPr>
      </w:pPr>
      <w:r w:rsidRPr="00782EF6">
        <w:rPr>
          <w:noProof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8991B" wp14:editId="18B66290">
                <wp:simplePos x="0" y="0"/>
                <wp:positionH relativeFrom="column">
                  <wp:posOffset>3285131</wp:posOffset>
                </wp:positionH>
                <wp:positionV relativeFrom="paragraph">
                  <wp:posOffset>66896</wp:posOffset>
                </wp:positionV>
                <wp:extent cx="2536466" cy="636104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466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EF6" w:rsidRDefault="00782EF6" w:rsidP="00782EF6">
                            <w:r>
                              <w:rPr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56C5D233" wp14:editId="7E1DC5BE">
                                  <wp:extent cx="2242268" cy="499476"/>
                                  <wp:effectExtent l="0" t="0" r="571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KreisSteinburg_4c-klei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5260" cy="500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8.65pt;margin-top:5.25pt;width:199.7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" stroked="f">
                <v:textbox>
                  <w:txbxContent>
                    <w:p w:rsidR="00782EF6" w:rsidRDefault="00782EF6" w:rsidP="00782EF6">
                      <w:r>
                        <w:rPr>
                          <w:noProof/>
                          <w:sz w:val="18"/>
                          <w:szCs w:val="18"/>
                          <w:lang w:eastAsia="de-DE"/>
                        </w:rPr>
                        <w:drawing>
                          <wp:inline distT="0" distB="0" distL="0" distR="0" wp14:anchorId="56C5D233" wp14:editId="7E1DC5BE">
                            <wp:extent cx="2242268" cy="499476"/>
                            <wp:effectExtent l="0" t="0" r="571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KreisSteinburg_4c-klei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5260" cy="500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82EF6">
        <w:rPr>
          <w:szCs w:val="18"/>
        </w:rPr>
        <w:t>Kreis Steinburg</w:t>
      </w:r>
    </w:p>
    <w:p w:rsidR="00782EF6" w:rsidRPr="00782EF6" w:rsidRDefault="00782EF6" w:rsidP="00782EF6">
      <w:pPr>
        <w:rPr>
          <w:szCs w:val="18"/>
        </w:rPr>
      </w:pPr>
      <w:r w:rsidRPr="00782EF6">
        <w:rPr>
          <w:szCs w:val="18"/>
        </w:rPr>
        <w:t>Der Landrat</w:t>
      </w:r>
    </w:p>
    <w:p w:rsidR="00782EF6" w:rsidRPr="00782EF6" w:rsidRDefault="00782EF6" w:rsidP="00782EF6">
      <w:pPr>
        <w:rPr>
          <w:szCs w:val="18"/>
        </w:rPr>
      </w:pPr>
      <w:r w:rsidRPr="00782EF6">
        <w:rPr>
          <w:szCs w:val="18"/>
        </w:rPr>
        <w:t>Amt für Jugend, Familie und Sport</w:t>
      </w:r>
      <w:r w:rsidRPr="00782EF6">
        <w:rPr>
          <w:szCs w:val="18"/>
        </w:rPr>
        <w:tab/>
      </w:r>
      <w:r w:rsidRPr="00782EF6">
        <w:rPr>
          <w:szCs w:val="18"/>
        </w:rPr>
        <w:tab/>
      </w:r>
      <w:r w:rsidRPr="00782EF6">
        <w:rPr>
          <w:szCs w:val="18"/>
        </w:rPr>
        <w:tab/>
      </w:r>
      <w:r w:rsidRPr="00782EF6">
        <w:rPr>
          <w:szCs w:val="18"/>
        </w:rPr>
        <w:tab/>
      </w:r>
    </w:p>
    <w:p w:rsidR="00782EF6" w:rsidRPr="00782EF6" w:rsidRDefault="00782EF6" w:rsidP="00782EF6">
      <w:pPr>
        <w:rPr>
          <w:szCs w:val="18"/>
        </w:rPr>
      </w:pPr>
      <w:r w:rsidRPr="00782EF6">
        <w:rPr>
          <w:szCs w:val="18"/>
        </w:rPr>
        <w:t>Viktoriastr. 16-18</w:t>
      </w:r>
    </w:p>
    <w:p w:rsidR="00782EF6" w:rsidRPr="00782EF6" w:rsidRDefault="00782EF6" w:rsidP="00782EF6">
      <w:pPr>
        <w:rPr>
          <w:szCs w:val="18"/>
        </w:rPr>
      </w:pPr>
      <w:r w:rsidRPr="00782EF6">
        <w:rPr>
          <w:szCs w:val="18"/>
        </w:rPr>
        <w:t>25524 Itzehoe</w:t>
      </w:r>
    </w:p>
    <w:p w:rsidR="00782EF6" w:rsidRPr="00782EF6" w:rsidRDefault="00782EF6" w:rsidP="00782EF6">
      <w:pPr>
        <w:rPr>
          <w:sz w:val="18"/>
          <w:szCs w:val="18"/>
        </w:rPr>
      </w:pPr>
    </w:p>
    <w:p w:rsidR="00782EF6" w:rsidRPr="00782EF6" w:rsidRDefault="00782EF6" w:rsidP="00782EF6">
      <w:pPr>
        <w:rPr>
          <w:sz w:val="18"/>
          <w:szCs w:val="18"/>
        </w:rPr>
      </w:pPr>
    </w:p>
    <w:p w:rsidR="00782EF6" w:rsidRPr="00782EF6" w:rsidRDefault="00782EF6" w:rsidP="00782EF6">
      <w:pPr>
        <w:rPr>
          <w:sz w:val="18"/>
          <w:szCs w:val="18"/>
        </w:rPr>
      </w:pPr>
    </w:p>
    <w:p w:rsidR="00782EF6" w:rsidRPr="00782EF6" w:rsidRDefault="00782EF6" w:rsidP="00782EF6">
      <w:pPr>
        <w:rPr>
          <w:sz w:val="18"/>
          <w:szCs w:val="18"/>
        </w:rPr>
      </w:pPr>
    </w:p>
    <w:p w:rsidR="00C46BAB" w:rsidRDefault="00782EF6" w:rsidP="00782EF6">
      <w:pPr>
        <w:jc w:val="center"/>
        <w:rPr>
          <w:b/>
          <w:sz w:val="28"/>
          <w:szCs w:val="28"/>
        </w:rPr>
      </w:pPr>
      <w:r w:rsidRPr="00782EF6">
        <w:rPr>
          <w:b/>
          <w:sz w:val="28"/>
          <w:szCs w:val="28"/>
        </w:rPr>
        <w:t>Einfacher Verwendungsnachweis</w:t>
      </w:r>
      <w:r w:rsidR="00E46F14">
        <w:rPr>
          <w:b/>
          <w:sz w:val="28"/>
          <w:szCs w:val="28"/>
        </w:rPr>
        <w:t xml:space="preserve"> für Schulsozialarbeit</w:t>
      </w:r>
      <w:r w:rsidRPr="00782EF6">
        <w:rPr>
          <w:b/>
          <w:sz w:val="28"/>
          <w:szCs w:val="28"/>
        </w:rPr>
        <w:t xml:space="preserve"> </w:t>
      </w:r>
    </w:p>
    <w:p w:rsidR="00C46BAB" w:rsidRDefault="00C46BAB" w:rsidP="00C46BAB">
      <w:pPr>
        <w:jc w:val="center"/>
        <w:rPr>
          <w:b/>
          <w:sz w:val="28"/>
        </w:rPr>
      </w:pPr>
      <w:r>
        <w:rPr>
          <w:b/>
          <w:sz w:val="28"/>
        </w:rPr>
        <w:t xml:space="preserve">„Aktionsprogramm </w:t>
      </w:r>
      <w:r w:rsidRPr="003256D6">
        <w:rPr>
          <w:b/>
          <w:sz w:val="28"/>
        </w:rPr>
        <w:t>Aufholen nach Corona“</w:t>
      </w:r>
    </w:p>
    <w:p w:rsidR="00782EF6" w:rsidRPr="00782EF6" w:rsidRDefault="00C46BAB" w:rsidP="00C46BAB">
      <w:pPr>
        <w:jc w:val="center"/>
        <w:rPr>
          <w:b/>
          <w:sz w:val="28"/>
          <w:szCs w:val="28"/>
        </w:rPr>
      </w:pPr>
      <w:r w:rsidRPr="00782EF6">
        <w:rPr>
          <w:b/>
          <w:sz w:val="28"/>
          <w:szCs w:val="28"/>
        </w:rPr>
        <w:t xml:space="preserve"> </w:t>
      </w:r>
      <w:r w:rsidR="00782EF6" w:rsidRPr="00782EF6">
        <w:rPr>
          <w:b/>
          <w:sz w:val="28"/>
          <w:szCs w:val="28"/>
        </w:rPr>
        <w:t>(Abgabefrist: 31.01.20</w:t>
      </w:r>
      <w:r w:rsidR="00782EF6" w:rsidRPr="00782EF6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82EF6" w:rsidRPr="00782EF6">
        <w:rPr>
          <w:b/>
          <w:sz w:val="28"/>
          <w:szCs w:val="28"/>
        </w:rPr>
        <w:instrText xml:space="preserve"> FORMTEXT </w:instrText>
      </w:r>
      <w:r w:rsidR="00782EF6" w:rsidRPr="00782EF6">
        <w:rPr>
          <w:b/>
          <w:sz w:val="28"/>
          <w:szCs w:val="28"/>
        </w:rPr>
      </w:r>
      <w:r w:rsidR="00782EF6" w:rsidRPr="00782EF6">
        <w:rPr>
          <w:b/>
          <w:sz w:val="28"/>
          <w:szCs w:val="28"/>
        </w:rPr>
        <w:fldChar w:fldCharType="separate"/>
      </w:r>
      <w:r w:rsidR="009E3716">
        <w:rPr>
          <w:b/>
          <w:sz w:val="28"/>
          <w:szCs w:val="28"/>
        </w:rPr>
        <w:t> </w:t>
      </w:r>
      <w:r w:rsidR="009E3716">
        <w:rPr>
          <w:b/>
          <w:sz w:val="28"/>
          <w:szCs w:val="28"/>
        </w:rPr>
        <w:t> </w:t>
      </w:r>
      <w:r w:rsidR="009E3716">
        <w:rPr>
          <w:b/>
          <w:sz w:val="28"/>
          <w:szCs w:val="28"/>
        </w:rPr>
        <w:t> </w:t>
      </w:r>
      <w:r w:rsidR="009E3716">
        <w:rPr>
          <w:b/>
          <w:sz w:val="28"/>
          <w:szCs w:val="28"/>
        </w:rPr>
        <w:t> </w:t>
      </w:r>
      <w:r w:rsidR="009E3716">
        <w:rPr>
          <w:b/>
          <w:sz w:val="28"/>
          <w:szCs w:val="28"/>
        </w:rPr>
        <w:t> </w:t>
      </w:r>
      <w:r w:rsidR="00782EF6" w:rsidRPr="00782EF6">
        <w:rPr>
          <w:b/>
          <w:sz w:val="28"/>
          <w:szCs w:val="28"/>
        </w:rPr>
        <w:fldChar w:fldCharType="end"/>
      </w:r>
      <w:r w:rsidR="00782EF6" w:rsidRPr="00782EF6">
        <w:rPr>
          <w:b/>
          <w:sz w:val="28"/>
          <w:szCs w:val="28"/>
        </w:rPr>
        <w:t>)</w:t>
      </w:r>
    </w:p>
    <w:p w:rsidR="00782EF6" w:rsidRPr="00782EF6" w:rsidRDefault="00782EF6" w:rsidP="00782EF6">
      <w:pPr>
        <w:jc w:val="center"/>
        <w:rPr>
          <w:b/>
        </w:rPr>
      </w:pPr>
      <w:r w:rsidRPr="00782EF6">
        <w:rPr>
          <w:b/>
        </w:rPr>
        <w:t xml:space="preserve">an der </w:t>
      </w:r>
      <w:r w:rsidRPr="00782EF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82EF6">
        <w:rPr>
          <w:b/>
        </w:rPr>
        <w:instrText xml:space="preserve"> FORMTEXT </w:instrText>
      </w:r>
      <w:r w:rsidRPr="00782EF6">
        <w:rPr>
          <w:b/>
        </w:rPr>
      </w:r>
      <w:r w:rsidRPr="00782EF6">
        <w:rPr>
          <w:b/>
        </w:rPr>
        <w:fldChar w:fldCharType="separate"/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</w:rPr>
        <w:fldChar w:fldCharType="end"/>
      </w:r>
      <w:bookmarkEnd w:id="1"/>
      <w:r w:rsidRPr="00782EF6">
        <w:rPr>
          <w:b/>
        </w:rPr>
        <w:t xml:space="preserve"> in </w:t>
      </w:r>
      <w:r w:rsidRPr="00782EF6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82EF6">
        <w:rPr>
          <w:b/>
        </w:rPr>
        <w:instrText xml:space="preserve"> FORMTEXT </w:instrText>
      </w:r>
      <w:r w:rsidRPr="00782EF6">
        <w:rPr>
          <w:b/>
        </w:rPr>
      </w:r>
      <w:r w:rsidRPr="00782EF6">
        <w:rPr>
          <w:b/>
        </w:rPr>
        <w:fldChar w:fldCharType="separate"/>
      </w:r>
      <w:bookmarkStart w:id="3" w:name="_GoBack"/>
      <w:bookmarkEnd w:id="3"/>
      <w:r w:rsidR="009E3716">
        <w:rPr>
          <w:b/>
        </w:rPr>
        <w:t> </w:t>
      </w:r>
      <w:r w:rsidR="009E3716">
        <w:rPr>
          <w:b/>
        </w:rPr>
        <w:t> </w:t>
      </w:r>
      <w:r w:rsidR="009E3716">
        <w:rPr>
          <w:b/>
        </w:rPr>
        <w:t> </w:t>
      </w:r>
      <w:r w:rsidR="009E3716">
        <w:rPr>
          <w:b/>
        </w:rPr>
        <w:t> </w:t>
      </w:r>
      <w:r w:rsidR="009E3716">
        <w:rPr>
          <w:b/>
        </w:rPr>
        <w:t> </w:t>
      </w:r>
      <w:r w:rsidRPr="00782EF6">
        <w:rPr>
          <w:b/>
        </w:rPr>
        <w:fldChar w:fldCharType="end"/>
      </w:r>
      <w:bookmarkEnd w:id="2"/>
      <w:r w:rsidRPr="00782EF6">
        <w:rPr>
          <w:b/>
        </w:rPr>
        <w:t xml:space="preserve"> für den Zeitraum </w:t>
      </w:r>
      <w:r w:rsidR="00536D64" w:rsidRPr="00782EF6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36D64" w:rsidRPr="00782EF6">
        <w:rPr>
          <w:b/>
        </w:rPr>
        <w:instrText xml:space="preserve"> FORMTEXT </w:instrText>
      </w:r>
      <w:r w:rsidR="00536D64" w:rsidRPr="00782EF6">
        <w:rPr>
          <w:b/>
        </w:rPr>
      </w:r>
      <w:r w:rsidR="00536D64" w:rsidRPr="00782EF6">
        <w:rPr>
          <w:b/>
        </w:rPr>
        <w:fldChar w:fldCharType="separate"/>
      </w:r>
      <w:r w:rsidR="009E3716">
        <w:rPr>
          <w:b/>
        </w:rPr>
        <w:t> </w:t>
      </w:r>
      <w:r w:rsidR="009E3716">
        <w:rPr>
          <w:b/>
        </w:rPr>
        <w:t> </w:t>
      </w:r>
      <w:r w:rsidR="009E3716">
        <w:rPr>
          <w:b/>
        </w:rPr>
        <w:t> </w:t>
      </w:r>
      <w:r w:rsidR="009E3716">
        <w:rPr>
          <w:b/>
        </w:rPr>
        <w:t> </w:t>
      </w:r>
      <w:r w:rsidR="009E3716">
        <w:rPr>
          <w:b/>
        </w:rPr>
        <w:t> </w:t>
      </w:r>
      <w:r w:rsidR="00536D64" w:rsidRPr="00782EF6">
        <w:rPr>
          <w:b/>
        </w:rPr>
        <w:fldChar w:fldCharType="end"/>
      </w:r>
      <w:r w:rsidRPr="00782EF6">
        <w:rPr>
          <w:b/>
        </w:rPr>
        <w:t>– 31.12.20</w:t>
      </w:r>
      <w:r w:rsidRPr="00782EF6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82EF6">
        <w:rPr>
          <w:b/>
        </w:rPr>
        <w:instrText xml:space="preserve"> FORMTEXT </w:instrText>
      </w:r>
      <w:r w:rsidRPr="00782EF6">
        <w:rPr>
          <w:b/>
        </w:rPr>
      </w:r>
      <w:r w:rsidRPr="00782EF6">
        <w:rPr>
          <w:b/>
        </w:rPr>
        <w:fldChar w:fldCharType="separate"/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</w:rPr>
        <w:fldChar w:fldCharType="end"/>
      </w:r>
    </w:p>
    <w:p w:rsidR="00782EF6" w:rsidRPr="00782EF6" w:rsidRDefault="00782EF6" w:rsidP="00782EF6">
      <w:pPr>
        <w:rPr>
          <w:b/>
        </w:rPr>
      </w:pPr>
    </w:p>
    <w:p w:rsidR="00782EF6" w:rsidRPr="00782EF6" w:rsidRDefault="00782EF6" w:rsidP="00782EF6">
      <w:pPr>
        <w:rPr>
          <w:b/>
        </w:rPr>
      </w:pPr>
      <w:r w:rsidRPr="00782EF6">
        <w:rPr>
          <w:b/>
        </w:rPr>
        <w:t>I. Aufwendungen</w:t>
      </w:r>
    </w:p>
    <w:p w:rsidR="00782EF6" w:rsidRPr="00782EF6" w:rsidRDefault="00782EF6" w:rsidP="00782EF6">
      <w:pPr>
        <w:rPr>
          <w:b/>
        </w:rPr>
      </w:pPr>
    </w:p>
    <w:p w:rsidR="00782EF6" w:rsidRPr="00782EF6" w:rsidRDefault="00782EF6" w:rsidP="00782EF6">
      <w:r w:rsidRPr="00782EF6">
        <w:tab/>
        <w:t>Personalkosten:</w:t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  <w:bookmarkEnd w:id="4"/>
      <w:r w:rsidRPr="00782EF6">
        <w:t xml:space="preserve"> €</w:t>
      </w:r>
    </w:p>
    <w:p w:rsidR="00782EF6" w:rsidRPr="00782EF6" w:rsidRDefault="00782EF6" w:rsidP="00782EF6"/>
    <w:p w:rsidR="00782EF6" w:rsidRPr="00782EF6" w:rsidRDefault="00782EF6" w:rsidP="00782EF6"/>
    <w:p w:rsidR="00782EF6" w:rsidRPr="00782EF6" w:rsidRDefault="00782EF6" w:rsidP="00782EF6">
      <w:pPr>
        <w:rPr>
          <w:b/>
        </w:rPr>
      </w:pPr>
      <w:r w:rsidRPr="00782EF6">
        <w:rPr>
          <w:b/>
        </w:rPr>
        <w:t>II. Finanzmittel</w:t>
      </w:r>
    </w:p>
    <w:p w:rsidR="00782EF6" w:rsidRPr="00782EF6" w:rsidRDefault="00782EF6" w:rsidP="00782EF6"/>
    <w:p w:rsidR="00782EF6" w:rsidRPr="00782EF6" w:rsidRDefault="00782EF6" w:rsidP="00782EF6">
      <w:pPr>
        <w:numPr>
          <w:ilvl w:val="0"/>
          <w:numId w:val="1"/>
        </w:numPr>
        <w:spacing w:line="360" w:lineRule="auto"/>
        <w:contextualSpacing/>
      </w:pPr>
      <w:r w:rsidRPr="00782EF6">
        <w:t>Eigenmittel:</w:t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fldChar w:fldCharType="begin">
          <w:ffData>
            <w:name w:val="Text4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  <w:r w:rsidRPr="00782EF6">
        <w:t xml:space="preserve"> €</w:t>
      </w:r>
    </w:p>
    <w:p w:rsidR="00782EF6" w:rsidRPr="00782EF6" w:rsidRDefault="00782EF6" w:rsidP="00C46BAB">
      <w:pPr>
        <w:numPr>
          <w:ilvl w:val="0"/>
          <w:numId w:val="1"/>
        </w:numPr>
        <w:spacing w:line="360" w:lineRule="auto"/>
        <w:contextualSpacing/>
      </w:pPr>
      <w:r w:rsidRPr="00782EF6">
        <w:t xml:space="preserve">Mittel des Kreises: </w:t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fldChar w:fldCharType="begin">
          <w:ffData>
            <w:name w:val="Text4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  <w:r w:rsidRPr="00782EF6">
        <w:t xml:space="preserve"> €</w:t>
      </w:r>
    </w:p>
    <w:p w:rsidR="00782EF6" w:rsidRPr="00782EF6" w:rsidRDefault="00782EF6" w:rsidP="00782EF6">
      <w:pPr>
        <w:numPr>
          <w:ilvl w:val="0"/>
          <w:numId w:val="1"/>
        </w:numPr>
        <w:spacing w:line="360" w:lineRule="auto"/>
        <w:contextualSpacing/>
        <w:rPr>
          <w:u w:val="single"/>
        </w:rPr>
      </w:pPr>
      <w:r w:rsidRPr="00782EF6">
        <w:rPr>
          <w:u w:val="single"/>
        </w:rPr>
        <w:t>Sonstige Mittel (bitte um Erläuterung)</w:t>
      </w:r>
      <w:r w:rsidRPr="00782EF6">
        <w:rPr>
          <w:u w:val="single"/>
        </w:rPr>
        <w:tab/>
      </w:r>
      <w:r w:rsidRPr="00782EF6">
        <w:rPr>
          <w:u w:val="single"/>
        </w:rPr>
        <w:tab/>
      </w:r>
      <w:r w:rsidRPr="00782EF6">
        <w:rPr>
          <w:u w:val="single"/>
        </w:rPr>
        <w:tab/>
      </w:r>
      <w:r w:rsidRPr="00782EF6">
        <w:rPr>
          <w:u w:val="single"/>
        </w:rPr>
        <w:tab/>
      </w:r>
      <w:r w:rsidRPr="00782EF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2EF6">
        <w:rPr>
          <w:u w:val="single"/>
        </w:rPr>
        <w:instrText xml:space="preserve"> FORMTEXT </w:instrText>
      </w:r>
      <w:r w:rsidRPr="00782EF6">
        <w:rPr>
          <w:u w:val="single"/>
        </w:rPr>
      </w:r>
      <w:r w:rsidRPr="00782EF6">
        <w:rPr>
          <w:u w:val="single"/>
        </w:rPr>
        <w:fldChar w:fldCharType="separate"/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u w:val="single"/>
        </w:rPr>
        <w:fldChar w:fldCharType="end"/>
      </w:r>
      <w:r w:rsidRPr="00782EF6">
        <w:rPr>
          <w:u w:val="single"/>
        </w:rPr>
        <w:t xml:space="preserve"> €</w:t>
      </w:r>
    </w:p>
    <w:p w:rsidR="00782EF6" w:rsidRPr="00782EF6" w:rsidRDefault="00782EF6" w:rsidP="00782EF6">
      <w:pPr>
        <w:spacing w:line="360" w:lineRule="auto"/>
        <w:ind w:left="720"/>
        <w:contextualSpacing/>
      </w:pPr>
      <w:r w:rsidRPr="00782EF6">
        <w:t>Gesamteinnahmen:</w:t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2EF6">
        <w:rPr>
          <w:b/>
        </w:rPr>
        <w:instrText xml:space="preserve"> FORMTEXT </w:instrText>
      </w:r>
      <w:r w:rsidRPr="00782EF6">
        <w:rPr>
          <w:b/>
        </w:rPr>
      </w:r>
      <w:r w:rsidRPr="00782EF6">
        <w:rPr>
          <w:b/>
        </w:rPr>
        <w:fldChar w:fldCharType="separate"/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</w:rPr>
        <w:fldChar w:fldCharType="end"/>
      </w:r>
      <w:r w:rsidRPr="00782EF6">
        <w:rPr>
          <w:b/>
        </w:rPr>
        <w:t xml:space="preserve"> €</w:t>
      </w:r>
    </w:p>
    <w:p w:rsidR="00782EF6" w:rsidRPr="00782EF6" w:rsidRDefault="00782EF6" w:rsidP="00782EF6">
      <w:r w:rsidRPr="00782EF6">
        <w:t xml:space="preserve">Erläuterung zu </w:t>
      </w:r>
      <w:r w:rsidRPr="00782EF6">
        <w:rPr>
          <w:b/>
        </w:rPr>
        <w:t>II</w:t>
      </w:r>
      <w:r w:rsidR="00C562E1">
        <w:t xml:space="preserve"> c</w:t>
      </w:r>
      <w:r w:rsidRPr="00782EF6">
        <w:t xml:space="preserve">.: </w:t>
      </w:r>
      <w:r w:rsidRPr="00782EF6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2EF6">
        <w:rPr>
          <w:b/>
        </w:rPr>
        <w:instrText xml:space="preserve"> FORMTEXT </w:instrText>
      </w:r>
      <w:r w:rsidRPr="00782EF6">
        <w:rPr>
          <w:b/>
        </w:rPr>
      </w:r>
      <w:r w:rsidRPr="00782EF6">
        <w:rPr>
          <w:b/>
        </w:rPr>
        <w:fldChar w:fldCharType="separate"/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</w:rPr>
        <w:fldChar w:fldCharType="end"/>
      </w:r>
    </w:p>
    <w:p w:rsidR="00782EF6" w:rsidRPr="00782EF6" w:rsidRDefault="00782EF6" w:rsidP="00782EF6"/>
    <w:p w:rsidR="00782EF6" w:rsidRPr="00782EF6" w:rsidRDefault="00782EF6" w:rsidP="00782EF6"/>
    <w:p w:rsidR="00782EF6" w:rsidRPr="00782EF6" w:rsidRDefault="00782EF6" w:rsidP="00782EF6">
      <w:pPr>
        <w:rPr>
          <w:b/>
        </w:rPr>
      </w:pPr>
      <w:r w:rsidRPr="00782EF6">
        <w:rPr>
          <w:b/>
        </w:rPr>
        <w:t>III. Personalangaben</w:t>
      </w:r>
    </w:p>
    <w:p w:rsidR="00782EF6" w:rsidRPr="00782EF6" w:rsidRDefault="00782EF6" w:rsidP="00782EF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782EF6" w:rsidRPr="00782EF6" w:rsidTr="008002C4">
        <w:tc>
          <w:tcPr>
            <w:tcW w:w="3070" w:type="dxa"/>
          </w:tcPr>
          <w:p w:rsidR="00782EF6" w:rsidRPr="00782EF6" w:rsidRDefault="00782EF6" w:rsidP="00782EF6"/>
        </w:tc>
        <w:tc>
          <w:tcPr>
            <w:tcW w:w="3070" w:type="dxa"/>
          </w:tcPr>
          <w:p w:rsidR="00782EF6" w:rsidRPr="00782EF6" w:rsidRDefault="00782EF6" w:rsidP="00782EF6">
            <w:r w:rsidRPr="00782EF6">
              <w:t>Angaben zum/r Schulsozialarbeiter/in</w:t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t>ggf. Angaben zum/r weitere/r Schulsozialarbeiter/in</w:t>
            </w:r>
          </w:p>
        </w:tc>
      </w:tr>
      <w:tr w:rsidR="00782EF6" w:rsidRPr="00782EF6" w:rsidTr="008002C4">
        <w:tc>
          <w:tcPr>
            <w:tcW w:w="3070" w:type="dxa"/>
          </w:tcPr>
          <w:p w:rsidR="00782EF6" w:rsidRPr="00782EF6" w:rsidRDefault="00782EF6" w:rsidP="00782EF6">
            <w:r w:rsidRPr="00782EF6">
              <w:t>Name, Vorname:</w:t>
            </w:r>
          </w:p>
        </w:tc>
        <w:tc>
          <w:tcPr>
            <w:tcW w:w="3070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</w:tr>
      <w:tr w:rsidR="00782EF6" w:rsidRPr="00782EF6" w:rsidTr="008002C4">
        <w:tc>
          <w:tcPr>
            <w:tcW w:w="3070" w:type="dxa"/>
          </w:tcPr>
          <w:p w:rsidR="00782EF6" w:rsidRPr="00782EF6" w:rsidRDefault="00782EF6" w:rsidP="00782EF6">
            <w:r w:rsidRPr="00782EF6">
              <w:t>Qualifikation/Ausbildung:</w:t>
            </w:r>
          </w:p>
        </w:tc>
        <w:tc>
          <w:tcPr>
            <w:tcW w:w="3070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</w:tr>
      <w:tr w:rsidR="00782EF6" w:rsidRPr="00782EF6" w:rsidTr="008002C4">
        <w:tc>
          <w:tcPr>
            <w:tcW w:w="3070" w:type="dxa"/>
          </w:tcPr>
          <w:p w:rsidR="00782EF6" w:rsidRPr="00782EF6" w:rsidRDefault="00782EF6" w:rsidP="00782EF6">
            <w:r w:rsidRPr="00782EF6">
              <w:t>Beschäftigungszeitraum:</w:t>
            </w:r>
          </w:p>
        </w:tc>
        <w:tc>
          <w:tcPr>
            <w:tcW w:w="3070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</w:tr>
      <w:tr w:rsidR="00782EF6" w:rsidRPr="00782EF6" w:rsidTr="008002C4">
        <w:tc>
          <w:tcPr>
            <w:tcW w:w="3070" w:type="dxa"/>
          </w:tcPr>
          <w:p w:rsidR="00782EF6" w:rsidRPr="00782EF6" w:rsidRDefault="00782EF6" w:rsidP="00782EF6">
            <w:r w:rsidRPr="00782EF6">
              <w:t>Beschäftigungsumfang (1,0 Stelle entspricht 39 Std/Wo):</w:t>
            </w:r>
          </w:p>
        </w:tc>
        <w:tc>
          <w:tcPr>
            <w:tcW w:w="3070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</w:tr>
      <w:tr w:rsidR="00782EF6" w:rsidRPr="00782EF6" w:rsidTr="008002C4">
        <w:tc>
          <w:tcPr>
            <w:tcW w:w="3070" w:type="dxa"/>
          </w:tcPr>
          <w:p w:rsidR="00782EF6" w:rsidRPr="00782EF6" w:rsidRDefault="00782EF6" w:rsidP="00782EF6">
            <w:r w:rsidRPr="00782EF6">
              <w:t>Ggf. anderer Anstellungsträger:</w:t>
            </w:r>
          </w:p>
        </w:tc>
        <w:tc>
          <w:tcPr>
            <w:tcW w:w="3070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</w:tr>
      <w:tr w:rsidR="00782EF6" w:rsidRPr="00782EF6" w:rsidTr="008002C4">
        <w:tc>
          <w:tcPr>
            <w:tcW w:w="3070" w:type="dxa"/>
          </w:tcPr>
          <w:p w:rsidR="00782EF6" w:rsidRPr="00782EF6" w:rsidRDefault="00782EF6" w:rsidP="00782EF6">
            <w:pPr>
              <w:rPr>
                <w:sz w:val="21"/>
                <w:szCs w:val="21"/>
              </w:rPr>
            </w:pPr>
            <w:r w:rsidRPr="007D59EE">
              <w:rPr>
                <w:szCs w:val="21"/>
              </w:rPr>
              <w:t>Tarifvertrag und Vergütungsgruppe, ggf. Honorarbasis (€/Std):</w:t>
            </w:r>
          </w:p>
        </w:tc>
        <w:tc>
          <w:tcPr>
            <w:tcW w:w="3070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</w:tr>
      <w:tr w:rsidR="00782EF6" w:rsidRPr="00782EF6" w:rsidTr="008002C4">
        <w:tc>
          <w:tcPr>
            <w:tcW w:w="3070" w:type="dxa"/>
          </w:tcPr>
          <w:p w:rsidR="00782EF6" w:rsidRPr="00782EF6" w:rsidRDefault="00782EF6" w:rsidP="00782EF6">
            <w:r w:rsidRPr="00782EF6">
              <w:t>Sonstige Angaben:</w:t>
            </w:r>
          </w:p>
        </w:tc>
        <w:tc>
          <w:tcPr>
            <w:tcW w:w="3070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</w:tr>
    </w:tbl>
    <w:p w:rsidR="00782EF6" w:rsidRPr="00782EF6" w:rsidRDefault="00782EF6" w:rsidP="00782EF6"/>
    <w:p w:rsidR="0002092B" w:rsidRDefault="0002092B" w:rsidP="00782EF6">
      <w:pPr>
        <w:rPr>
          <w:b/>
        </w:rPr>
      </w:pPr>
    </w:p>
    <w:p w:rsidR="00782EF6" w:rsidRPr="00782EF6" w:rsidRDefault="00782EF6" w:rsidP="00782EF6">
      <w:pPr>
        <w:rPr>
          <w:b/>
        </w:rPr>
      </w:pPr>
      <w:r w:rsidRPr="00782EF6">
        <w:rPr>
          <w:b/>
        </w:rPr>
        <w:lastRenderedPageBreak/>
        <w:t>IV. Sachbericht</w:t>
      </w:r>
    </w:p>
    <w:p w:rsidR="00782EF6" w:rsidRPr="00782EF6" w:rsidRDefault="00782EF6" w:rsidP="00782EF6">
      <w:pPr>
        <w:rPr>
          <w:b/>
        </w:rPr>
      </w:pPr>
    </w:p>
    <w:p w:rsidR="00782EF6" w:rsidRPr="00782EF6" w:rsidRDefault="00782EF6" w:rsidP="00782EF6">
      <w:r w:rsidRPr="00782EF6">
        <w:t>Es ist von der Fachkraft für Schulsozialarbeit ein aussagekräftiger (max. 2 Seiten) Bericht beizufügen (siehe Anlage 1).</w:t>
      </w:r>
    </w:p>
    <w:p w:rsidR="00782EF6" w:rsidRPr="00782EF6" w:rsidRDefault="00782EF6" w:rsidP="00782EF6">
      <w:pPr>
        <w:rPr>
          <w:b/>
          <w:bCs/>
        </w:rPr>
      </w:pPr>
    </w:p>
    <w:p w:rsidR="00782EF6" w:rsidRPr="00782EF6" w:rsidRDefault="00782EF6" w:rsidP="00782EF6">
      <w:pPr>
        <w:spacing w:line="480" w:lineRule="auto"/>
        <w:rPr>
          <w:b/>
          <w:bCs/>
        </w:rPr>
      </w:pPr>
      <w:r w:rsidRPr="00782EF6">
        <w:rPr>
          <w:b/>
          <w:bCs/>
        </w:rPr>
        <w:t>V. Bestätigungen</w:t>
      </w:r>
    </w:p>
    <w:p w:rsidR="00782EF6" w:rsidRPr="00782EF6" w:rsidRDefault="00782EF6" w:rsidP="00782EF6">
      <w:pPr>
        <w:numPr>
          <w:ilvl w:val="0"/>
          <w:numId w:val="6"/>
        </w:numPr>
        <w:spacing w:line="480" w:lineRule="auto"/>
        <w:contextualSpacing/>
        <w:rPr>
          <w:bCs/>
        </w:rPr>
      </w:pPr>
      <w:r w:rsidRPr="00782EF6">
        <w:rPr>
          <w:bCs/>
        </w:rPr>
        <w:t>Die Richtigkeit und Vollständigkeit der vorstehenden Angaben wird bescheinigt.</w:t>
      </w:r>
    </w:p>
    <w:p w:rsidR="00782EF6" w:rsidRPr="00782EF6" w:rsidRDefault="00782EF6" w:rsidP="00782EF6">
      <w:pPr>
        <w:numPr>
          <w:ilvl w:val="0"/>
          <w:numId w:val="6"/>
        </w:numPr>
        <w:spacing w:line="480" w:lineRule="auto"/>
        <w:contextualSpacing/>
        <w:rPr>
          <w:bCs/>
        </w:rPr>
      </w:pPr>
      <w:r w:rsidRPr="00782EF6">
        <w:rPr>
          <w:bCs/>
        </w:rPr>
        <w:t>Die Übereinstimmung der Beträge mit den Originalbelegen wird bescheinigt.</w:t>
      </w:r>
    </w:p>
    <w:p w:rsidR="00782EF6" w:rsidRPr="006D708E" w:rsidRDefault="00782EF6" w:rsidP="00782EF6">
      <w:pPr>
        <w:numPr>
          <w:ilvl w:val="0"/>
          <w:numId w:val="6"/>
        </w:numPr>
        <w:spacing w:line="480" w:lineRule="auto"/>
        <w:contextualSpacing/>
        <w:rPr>
          <w:bCs/>
        </w:rPr>
      </w:pPr>
      <w:r w:rsidRPr="006D708E">
        <w:rPr>
          <w:bCs/>
        </w:rPr>
        <w:t xml:space="preserve">Die </w:t>
      </w:r>
      <w:r w:rsidR="000858C4" w:rsidRPr="006D708E">
        <w:rPr>
          <w:bCs/>
        </w:rPr>
        <w:t>Zusatzmittel</w:t>
      </w:r>
      <w:r w:rsidRPr="006D708E">
        <w:rPr>
          <w:bCs/>
        </w:rPr>
        <w:t xml:space="preserve"> wurde</w:t>
      </w:r>
      <w:r w:rsidR="000858C4" w:rsidRPr="006D708E">
        <w:rPr>
          <w:bCs/>
        </w:rPr>
        <w:t>n</w:t>
      </w:r>
      <w:r w:rsidRPr="006D708E">
        <w:rPr>
          <w:bCs/>
        </w:rPr>
        <w:t xml:space="preserve"> </w:t>
      </w:r>
      <w:r w:rsidR="0065070C" w:rsidRPr="006D708E">
        <w:rPr>
          <w:bCs/>
        </w:rPr>
        <w:t xml:space="preserve">zweckgebunden </w:t>
      </w:r>
      <w:r w:rsidR="007D59EE" w:rsidRPr="006D708E">
        <w:rPr>
          <w:bCs/>
        </w:rPr>
        <w:t xml:space="preserve">und wirtschaftlich </w:t>
      </w:r>
      <w:r w:rsidR="0065070C" w:rsidRPr="006D708E">
        <w:rPr>
          <w:bCs/>
        </w:rPr>
        <w:t>für</w:t>
      </w:r>
      <w:r w:rsidR="000858C4" w:rsidRPr="006D708E">
        <w:rPr>
          <w:bCs/>
        </w:rPr>
        <w:t xml:space="preserve"> Personalkosten für Schulsozialarbeit verwende</w:t>
      </w:r>
      <w:r w:rsidR="007D59EE" w:rsidRPr="006D708E">
        <w:rPr>
          <w:bCs/>
        </w:rPr>
        <w:t xml:space="preserve">t, um Schülerinnen und </w:t>
      </w:r>
      <w:r w:rsidR="000858C4" w:rsidRPr="006D708E">
        <w:rPr>
          <w:bCs/>
        </w:rPr>
        <w:t xml:space="preserve">Schüler durch gezielte Angebote bei der Bewältigung der Corona-Pandemie </w:t>
      </w:r>
      <w:r w:rsidR="0065070C" w:rsidRPr="006D708E">
        <w:rPr>
          <w:bCs/>
        </w:rPr>
        <w:t xml:space="preserve">zu </w:t>
      </w:r>
      <w:r w:rsidR="000858C4" w:rsidRPr="006D708E">
        <w:rPr>
          <w:bCs/>
        </w:rPr>
        <w:t>unterstützen</w:t>
      </w:r>
      <w:r w:rsidR="0065070C" w:rsidRPr="006D708E">
        <w:rPr>
          <w:bCs/>
        </w:rPr>
        <w:t>.</w:t>
      </w:r>
    </w:p>
    <w:p w:rsidR="00782EF6" w:rsidRPr="00782EF6" w:rsidRDefault="00782EF6" w:rsidP="00782EF6">
      <w:pPr>
        <w:numPr>
          <w:ilvl w:val="0"/>
          <w:numId w:val="6"/>
        </w:numPr>
        <w:spacing w:line="480" w:lineRule="auto"/>
        <w:contextualSpacing/>
        <w:rPr>
          <w:bCs/>
        </w:rPr>
      </w:pPr>
      <w:r w:rsidRPr="00782EF6">
        <w:rPr>
          <w:bCs/>
        </w:rPr>
        <w:t>Für Maßnahmen der SSA wurde nur Personal eingesetzt, für das ein erweitertes Führungszeugnis nach § 30a BZRG vorliegt und das vor Aufnahme der Tätigkeit gem. § 35 IfSG belehrt wurde.</w:t>
      </w:r>
    </w:p>
    <w:p w:rsidR="00782EF6" w:rsidRPr="00782EF6" w:rsidRDefault="00782EF6" w:rsidP="00782EF6">
      <w:pPr>
        <w:spacing w:line="480" w:lineRule="auto"/>
        <w:contextualSpacing/>
        <w:rPr>
          <w:iCs/>
        </w:rPr>
      </w:pPr>
      <w:r w:rsidRPr="00782EF6">
        <w:rPr>
          <w:iCs/>
        </w:rPr>
        <w:t>Die Vorlage von Originalbelegen bzw. Belegkopien wird nicht für erforderlich gehalten. Ich behalte mir jedoch vor, die Belege bei Bedarf anzufordern. Entsprechende Belege sind daher vollständig bereitzuhalten.</w:t>
      </w:r>
    </w:p>
    <w:p w:rsidR="00782EF6" w:rsidRPr="00782EF6" w:rsidRDefault="00782EF6" w:rsidP="00782EF6">
      <w:pPr>
        <w:spacing w:line="480" w:lineRule="auto"/>
        <w:contextualSpacing/>
        <w:rPr>
          <w:bCs/>
        </w:rPr>
      </w:pPr>
    </w:p>
    <w:p w:rsidR="00782EF6" w:rsidRPr="00782EF6" w:rsidRDefault="00782EF6" w:rsidP="00782EF6">
      <w:pPr>
        <w:spacing w:line="480" w:lineRule="auto"/>
        <w:contextualSpacing/>
      </w:pPr>
      <w:r w:rsidRPr="00782EF6">
        <w:rPr>
          <w:bCs/>
        </w:rPr>
        <w:t xml:space="preserve">Ort, Datum: </w:t>
      </w:r>
      <w:r w:rsidRPr="00782EF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rPr>
          <w:u w:val="single"/>
        </w:rPr>
        <w:instrText xml:space="preserve"> FORMTEXT </w:instrText>
      </w:r>
      <w:r w:rsidRPr="00782EF6">
        <w:rPr>
          <w:u w:val="single"/>
        </w:rPr>
      </w:r>
      <w:r w:rsidRPr="00782EF6">
        <w:rPr>
          <w:u w:val="single"/>
        </w:rPr>
        <w:fldChar w:fldCharType="separate"/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u w:val="single"/>
        </w:rPr>
        <w:fldChar w:fldCharType="end"/>
      </w:r>
      <w:r w:rsidRPr="00782EF6">
        <w:rPr>
          <w:u w:val="single"/>
        </w:rPr>
        <w:t xml:space="preserve">, </w:t>
      </w:r>
      <w:r w:rsidRPr="00782EF6">
        <w:rPr>
          <w:bCs/>
        </w:rPr>
        <w:fldChar w:fldCharType="begin"/>
      </w:r>
      <w:r w:rsidRPr="00782EF6">
        <w:rPr>
          <w:bCs/>
        </w:rPr>
        <w:instrText xml:space="preserve"> DATE   \* MERGEFORMAT </w:instrText>
      </w:r>
      <w:r w:rsidRPr="00782EF6">
        <w:rPr>
          <w:bCs/>
        </w:rPr>
        <w:fldChar w:fldCharType="separate"/>
      </w:r>
      <w:r w:rsidR="00536D64" w:rsidRPr="00536D64">
        <w:rPr>
          <w:bCs/>
          <w:noProof/>
          <w:u w:val="single"/>
        </w:rPr>
        <w:t>19.01.2022</w:t>
      </w:r>
      <w:r w:rsidRPr="00782EF6">
        <w:rPr>
          <w:bCs/>
        </w:rPr>
        <w:fldChar w:fldCharType="end"/>
      </w:r>
    </w:p>
    <w:p w:rsidR="00782EF6" w:rsidRPr="00782EF6" w:rsidRDefault="00782EF6" w:rsidP="00782EF6">
      <w:pPr>
        <w:spacing w:line="480" w:lineRule="auto"/>
        <w:contextualSpacing/>
        <w:rPr>
          <w:bCs/>
        </w:rPr>
      </w:pPr>
      <w:r w:rsidRPr="00782EF6">
        <w:rPr>
          <w:bCs/>
        </w:rPr>
        <w:t xml:space="preserve">rechtverbindliche Unterschrift: </w:t>
      </w:r>
      <w:r w:rsidRPr="00782EF6">
        <w:rPr>
          <w:b/>
          <w:bCs/>
        </w:rPr>
        <w:br w:type="page"/>
      </w:r>
    </w:p>
    <w:p w:rsidR="00782EF6" w:rsidRPr="00782EF6" w:rsidRDefault="00782EF6" w:rsidP="00782EF6">
      <w:pPr>
        <w:keepNext/>
        <w:keepLines/>
        <w:spacing w:before="480"/>
        <w:jc w:val="right"/>
        <w:outlineLvl w:val="0"/>
        <w:rPr>
          <w:rFonts w:cs="Arial"/>
          <w:bCs/>
          <w:color w:val="000000" w:themeColor="text1"/>
        </w:rPr>
      </w:pPr>
      <w:r w:rsidRPr="00782EF6">
        <w:rPr>
          <w:rFonts w:cs="Arial"/>
          <w:bCs/>
          <w:color w:val="000000" w:themeColor="text1"/>
        </w:rPr>
        <w:lastRenderedPageBreak/>
        <w:t>Anlage 1</w:t>
      </w:r>
    </w:p>
    <w:p w:rsidR="00782EF6" w:rsidRPr="00782EF6" w:rsidRDefault="00782EF6" w:rsidP="00782EF6">
      <w:pPr>
        <w:keepNext/>
        <w:keepLines/>
        <w:spacing w:before="100" w:beforeAutospacing="1"/>
        <w:outlineLvl w:val="0"/>
        <w:rPr>
          <w:rFonts w:cs="Arial"/>
          <w:b/>
          <w:bCs/>
          <w:color w:val="000000" w:themeColor="text1"/>
          <w:sz w:val="28"/>
        </w:rPr>
      </w:pPr>
      <w:r w:rsidRPr="00782EF6">
        <w:rPr>
          <w:rFonts w:cs="Arial"/>
          <w:b/>
          <w:bCs/>
          <w:color w:val="000000" w:themeColor="text1"/>
          <w:sz w:val="28"/>
        </w:rPr>
        <w:t>Sachbericht</w:t>
      </w:r>
    </w:p>
    <w:p w:rsidR="00782EF6" w:rsidRPr="00782EF6" w:rsidRDefault="00782EF6" w:rsidP="00782EF6">
      <w:pPr>
        <w:keepNext/>
        <w:keepLines/>
        <w:numPr>
          <w:ilvl w:val="0"/>
          <w:numId w:val="3"/>
        </w:numPr>
        <w:spacing w:before="480" w:line="480" w:lineRule="auto"/>
        <w:outlineLvl w:val="0"/>
        <w:rPr>
          <w:rFonts w:cs="Arial"/>
          <w:b/>
          <w:bCs/>
          <w:color w:val="000000" w:themeColor="text1"/>
        </w:rPr>
      </w:pPr>
      <w:r w:rsidRPr="00782EF6">
        <w:rPr>
          <w:rFonts w:cs="Arial"/>
          <w:b/>
          <w:bCs/>
          <w:color w:val="000000" w:themeColor="text1"/>
        </w:rPr>
        <w:t>Allgemeines</w:t>
      </w:r>
    </w:p>
    <w:p w:rsidR="00782EF6" w:rsidRPr="00782EF6" w:rsidRDefault="00782EF6" w:rsidP="00782EF6">
      <w:pPr>
        <w:keepNext/>
        <w:keepLines/>
        <w:numPr>
          <w:ilvl w:val="0"/>
          <w:numId w:val="2"/>
        </w:numPr>
        <w:spacing w:line="276" w:lineRule="auto"/>
        <w:outlineLvl w:val="5"/>
        <w:rPr>
          <w:rFonts w:cs="Arial"/>
          <w:iCs/>
          <w:color w:val="000000" w:themeColor="text1"/>
        </w:rPr>
      </w:pPr>
      <w:r w:rsidRPr="00782EF6">
        <w:rPr>
          <w:rFonts w:cs="Arial"/>
          <w:iCs/>
          <w:color w:val="000000" w:themeColor="text1"/>
        </w:rPr>
        <w:t>Name der Schule/Schultyp</w:t>
      </w:r>
    </w:p>
    <w:p w:rsidR="00782EF6" w:rsidRDefault="00782EF6" w:rsidP="00782EF6">
      <w:pPr>
        <w:spacing w:line="276" w:lineRule="auto"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  <w:bookmarkEnd w:id="5"/>
    </w:p>
    <w:p w:rsidR="00275BA5" w:rsidRPr="00782EF6" w:rsidRDefault="00275BA5" w:rsidP="00782EF6">
      <w:pPr>
        <w:spacing w:line="276" w:lineRule="auto"/>
      </w:pPr>
    </w:p>
    <w:p w:rsidR="00782EF6" w:rsidRPr="00782EF6" w:rsidRDefault="00782EF6" w:rsidP="00782EF6">
      <w:pPr>
        <w:keepNext/>
        <w:keepLines/>
        <w:numPr>
          <w:ilvl w:val="0"/>
          <w:numId w:val="2"/>
        </w:numPr>
        <w:spacing w:line="276" w:lineRule="auto"/>
        <w:outlineLvl w:val="5"/>
        <w:rPr>
          <w:rFonts w:cs="Arial"/>
          <w:iCs/>
          <w:color w:val="000000" w:themeColor="text1"/>
        </w:rPr>
      </w:pPr>
      <w:r w:rsidRPr="00782EF6">
        <w:rPr>
          <w:rFonts w:cs="Arial"/>
          <w:iCs/>
          <w:color w:val="000000" w:themeColor="text1"/>
        </w:rPr>
        <w:t>Lage der Schule, ggf. besondere soziale Problemlage</w:t>
      </w:r>
    </w:p>
    <w:p w:rsidR="00782EF6" w:rsidRPr="00782EF6" w:rsidRDefault="00782EF6" w:rsidP="00782EF6">
      <w:pPr>
        <w:spacing w:line="276" w:lineRule="auto"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782EF6" w:rsidRPr="00782EF6" w:rsidRDefault="00782EF6" w:rsidP="00782EF6">
      <w:pPr>
        <w:keepNext/>
        <w:keepLines/>
        <w:numPr>
          <w:ilvl w:val="0"/>
          <w:numId w:val="3"/>
        </w:numPr>
        <w:spacing w:before="480" w:line="276" w:lineRule="auto"/>
        <w:outlineLvl w:val="0"/>
        <w:rPr>
          <w:rFonts w:cs="Arial"/>
          <w:b/>
          <w:bCs/>
          <w:color w:val="000000" w:themeColor="text1"/>
        </w:rPr>
      </w:pPr>
      <w:r w:rsidRPr="00782EF6">
        <w:rPr>
          <w:rFonts w:cs="Arial"/>
          <w:b/>
          <w:bCs/>
          <w:color w:val="000000" w:themeColor="text1"/>
        </w:rPr>
        <w:t>Aufgaben der SSA</w:t>
      </w:r>
    </w:p>
    <w:p w:rsidR="00782EF6" w:rsidRPr="00782EF6" w:rsidRDefault="00782EF6" w:rsidP="00782EF6">
      <w:pPr>
        <w:keepNext/>
        <w:keepLines/>
        <w:numPr>
          <w:ilvl w:val="0"/>
          <w:numId w:val="4"/>
        </w:numPr>
        <w:spacing w:before="200" w:line="276" w:lineRule="auto"/>
        <w:outlineLvl w:val="5"/>
        <w:rPr>
          <w:rFonts w:cs="Arial"/>
          <w:iCs/>
          <w:color w:val="000000" w:themeColor="text1"/>
        </w:rPr>
      </w:pPr>
      <w:r w:rsidRPr="00782EF6">
        <w:rPr>
          <w:rFonts w:cs="Arial"/>
          <w:iCs/>
          <w:color w:val="000000" w:themeColor="text1"/>
        </w:rPr>
        <w:t>Was waren die Haupttätigkeitsfelder?</w:t>
      </w:r>
    </w:p>
    <w:p w:rsidR="00782EF6" w:rsidRDefault="00782EF6" w:rsidP="00782EF6">
      <w:pPr>
        <w:spacing w:line="276" w:lineRule="auto"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536D64" w:rsidRPr="00782EF6" w:rsidRDefault="00536D64" w:rsidP="00782EF6">
      <w:pPr>
        <w:spacing w:line="276" w:lineRule="auto"/>
      </w:pPr>
    </w:p>
    <w:p w:rsidR="00782EF6" w:rsidRPr="00782EF6" w:rsidRDefault="00782EF6" w:rsidP="00782EF6">
      <w:pPr>
        <w:numPr>
          <w:ilvl w:val="0"/>
          <w:numId w:val="4"/>
        </w:numPr>
        <w:spacing w:line="276" w:lineRule="auto"/>
        <w:contextualSpacing/>
      </w:pPr>
      <w:r w:rsidRPr="00782EF6">
        <w:t>Gab es Elterngespräche und was waren die Anlässe? Bitte machen Sie Angaben zum Setting (Ort und ggf. weitere Beteiligte).</w:t>
      </w:r>
    </w:p>
    <w:p w:rsid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536D64" w:rsidRPr="00782EF6" w:rsidRDefault="00536D64" w:rsidP="00782EF6">
      <w:pPr>
        <w:spacing w:line="276" w:lineRule="auto"/>
        <w:contextualSpacing/>
      </w:pPr>
    </w:p>
    <w:p w:rsidR="00782EF6" w:rsidRPr="00782EF6" w:rsidRDefault="00782EF6" w:rsidP="00782EF6">
      <w:pPr>
        <w:numPr>
          <w:ilvl w:val="0"/>
          <w:numId w:val="4"/>
        </w:numPr>
        <w:spacing w:line="276" w:lineRule="auto"/>
        <w:contextualSpacing/>
      </w:pPr>
      <w:r w:rsidRPr="00782EF6">
        <w:t>Wie gestaltete sich die Zusammenarbeit mit der Schulleitung und dem Kollegium?</w:t>
      </w:r>
    </w:p>
    <w:p w:rsid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536D64" w:rsidRPr="00782EF6" w:rsidRDefault="00536D64" w:rsidP="00782EF6">
      <w:pPr>
        <w:spacing w:line="276" w:lineRule="auto"/>
        <w:contextualSpacing/>
      </w:pPr>
    </w:p>
    <w:p w:rsidR="00782EF6" w:rsidRPr="00782EF6" w:rsidRDefault="00782EF6" w:rsidP="00782EF6">
      <w:pPr>
        <w:numPr>
          <w:ilvl w:val="0"/>
          <w:numId w:val="4"/>
        </w:numPr>
        <w:spacing w:line="276" w:lineRule="auto"/>
        <w:contextualSpacing/>
      </w:pPr>
      <w:r w:rsidRPr="00782EF6">
        <w:t xml:space="preserve">Wurde an der Schule ein eigenes Kinderschutzkonzept erarbeitet, bzw. ist dies in Planung? Hat sich der/die Schulsozialarbeiter/in zur insoweit erfahrenen Fachkraft </w:t>
      </w:r>
      <w:r w:rsidRPr="00782EF6">
        <w:tab/>
        <w:t>(Insofa) gem. § 8 SGB VIII weiterbilden lassen?</w:t>
      </w:r>
    </w:p>
    <w:p w:rsid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536D64" w:rsidRPr="00782EF6" w:rsidRDefault="00536D64" w:rsidP="00782EF6">
      <w:pPr>
        <w:spacing w:line="276" w:lineRule="auto"/>
        <w:contextualSpacing/>
      </w:pPr>
    </w:p>
    <w:p w:rsidR="00782EF6" w:rsidRPr="00782EF6" w:rsidRDefault="00782EF6" w:rsidP="00782EF6">
      <w:pPr>
        <w:numPr>
          <w:ilvl w:val="0"/>
          <w:numId w:val="4"/>
        </w:numPr>
        <w:spacing w:line="276" w:lineRule="auto"/>
        <w:contextualSpacing/>
      </w:pPr>
      <w:r w:rsidRPr="00782EF6">
        <w:t>Wurden Projekte durchgeführt? Wenn ja, welche? Steht hierfür ein eigenes Budget zur Verfügung?</w:t>
      </w:r>
    </w:p>
    <w:p w:rsid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536D64" w:rsidRPr="00782EF6" w:rsidRDefault="00536D64" w:rsidP="00782EF6">
      <w:pPr>
        <w:spacing w:line="276" w:lineRule="auto"/>
        <w:contextualSpacing/>
      </w:pPr>
    </w:p>
    <w:p w:rsidR="007D59EE" w:rsidRPr="00536D64" w:rsidRDefault="007D59EE" w:rsidP="00782EF6">
      <w:pPr>
        <w:numPr>
          <w:ilvl w:val="0"/>
          <w:numId w:val="4"/>
        </w:numPr>
        <w:spacing w:line="276" w:lineRule="auto"/>
        <w:contextualSpacing/>
      </w:pPr>
      <w:r w:rsidRPr="00536D64">
        <w:t>Wurden gezielte Angebote für Schülerinnen und Schüler für die Bewältigung der Corona-Pandemie angeboten und erarbeitet? Wenn ja, welche?</w:t>
      </w:r>
    </w:p>
    <w:p w:rsidR="00536D64" w:rsidRPr="00536D64" w:rsidRDefault="00536D64" w:rsidP="00536D64">
      <w:pPr>
        <w:pStyle w:val="Listenabsatz"/>
        <w:spacing w:line="276" w:lineRule="auto"/>
        <w:ind w:left="0"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7D59EE" w:rsidRDefault="007D59EE" w:rsidP="007D59EE">
      <w:pPr>
        <w:spacing w:line="276" w:lineRule="auto"/>
        <w:contextualSpacing/>
      </w:pPr>
    </w:p>
    <w:p w:rsidR="00782EF6" w:rsidRPr="00782EF6" w:rsidRDefault="00782EF6" w:rsidP="00782EF6">
      <w:pPr>
        <w:numPr>
          <w:ilvl w:val="0"/>
          <w:numId w:val="4"/>
        </w:numPr>
        <w:spacing w:line="276" w:lineRule="auto"/>
        <w:contextualSpacing/>
      </w:pPr>
      <w:r w:rsidRPr="00782EF6">
        <w:t>Gab es eine Einbeziehung in die Übergangsgestaltung „Kita/Schule“ (Grundschule) oder „Schule/Beruf“ (Sek I und II)? Wenn ja, wie sah diese aus?</w:t>
      </w:r>
    </w:p>
    <w:p w:rsidR="00782EF6" w:rsidRP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782EF6" w:rsidRPr="00782EF6" w:rsidRDefault="00782EF6" w:rsidP="00782EF6">
      <w:pPr>
        <w:keepNext/>
        <w:keepLines/>
        <w:numPr>
          <w:ilvl w:val="0"/>
          <w:numId w:val="3"/>
        </w:numPr>
        <w:spacing w:before="200" w:line="480" w:lineRule="auto"/>
        <w:outlineLvl w:val="1"/>
        <w:rPr>
          <w:b/>
        </w:rPr>
      </w:pPr>
      <w:r w:rsidRPr="00782EF6">
        <w:rPr>
          <w:b/>
        </w:rPr>
        <w:t>Kooperation/Vernetzung</w:t>
      </w:r>
    </w:p>
    <w:p w:rsidR="00782EF6" w:rsidRPr="00782EF6" w:rsidRDefault="00782EF6" w:rsidP="00782EF6">
      <w:pPr>
        <w:numPr>
          <w:ilvl w:val="0"/>
          <w:numId w:val="5"/>
        </w:numPr>
        <w:spacing w:line="276" w:lineRule="auto"/>
        <w:contextualSpacing/>
      </w:pPr>
      <w:r w:rsidRPr="00782EF6">
        <w:t>Angaben zur Kooperation mit den freien Trägern der Jugendhilfe und Einrichtungen im Sozialraum. Gab es gemeinsame Arbeitsschwerpunkte, Ergebnisse/Erfolge?</w:t>
      </w:r>
    </w:p>
    <w:p w:rsid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275BA5" w:rsidRPr="00782EF6" w:rsidRDefault="00275BA5" w:rsidP="00782EF6">
      <w:pPr>
        <w:spacing w:line="276" w:lineRule="auto"/>
        <w:contextualSpacing/>
      </w:pPr>
    </w:p>
    <w:p w:rsidR="00782EF6" w:rsidRPr="00782EF6" w:rsidRDefault="00782EF6" w:rsidP="00782EF6">
      <w:pPr>
        <w:numPr>
          <w:ilvl w:val="0"/>
          <w:numId w:val="5"/>
        </w:numPr>
        <w:spacing w:line="276" w:lineRule="auto"/>
        <w:contextualSpacing/>
      </w:pPr>
      <w:r w:rsidRPr="00782EF6">
        <w:t>Angaben zur Kooperation mit dem ASD. Gab es Kooperationsverläufe mit dem ASD? In welcher Form? Falls ja, wie gestaltete sich der Kooperationsverlauf, Ergebnisse/Erfolge</w:t>
      </w:r>
    </w:p>
    <w:p w:rsidR="00782EF6" w:rsidRDefault="00782EF6" w:rsidP="00782EF6">
      <w:pPr>
        <w:spacing w:line="276" w:lineRule="auto"/>
        <w:contextualSpacing/>
      </w:pPr>
      <w:r w:rsidRPr="00782EF6"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275BA5" w:rsidRPr="00782EF6" w:rsidRDefault="00275BA5" w:rsidP="00782EF6">
      <w:pPr>
        <w:spacing w:line="276" w:lineRule="auto"/>
        <w:contextualSpacing/>
      </w:pPr>
    </w:p>
    <w:p w:rsidR="00782EF6" w:rsidRPr="00782EF6" w:rsidRDefault="00782EF6" w:rsidP="00782EF6">
      <w:pPr>
        <w:numPr>
          <w:ilvl w:val="0"/>
          <w:numId w:val="5"/>
        </w:numPr>
        <w:spacing w:line="276" w:lineRule="auto"/>
        <w:contextualSpacing/>
      </w:pPr>
      <w:r w:rsidRPr="00782EF6">
        <w:t>Gab es Kinderschutzfälle und wie wurde damit intern umgegangen? Gab es Meldungen an den ASD?</w:t>
      </w:r>
    </w:p>
    <w:p w:rsid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275BA5" w:rsidRPr="00782EF6" w:rsidRDefault="00275BA5" w:rsidP="00782EF6">
      <w:pPr>
        <w:spacing w:line="276" w:lineRule="auto"/>
        <w:contextualSpacing/>
      </w:pPr>
    </w:p>
    <w:p w:rsidR="00782EF6" w:rsidRPr="00782EF6" w:rsidRDefault="00782EF6" w:rsidP="00782EF6">
      <w:pPr>
        <w:numPr>
          <w:ilvl w:val="0"/>
          <w:numId w:val="5"/>
        </w:numPr>
        <w:spacing w:line="276" w:lineRule="auto"/>
        <w:contextualSpacing/>
      </w:pPr>
      <w:r w:rsidRPr="00782EF6">
        <w:t>Inwiefern wurde die SSA in die Schulentwicklung und die internen schulischen Abläufe einbezogen (Klassenkonferenzen etc.)?</w:t>
      </w:r>
    </w:p>
    <w:p w:rsid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275BA5" w:rsidRPr="00782EF6" w:rsidRDefault="00275BA5" w:rsidP="00782EF6">
      <w:pPr>
        <w:spacing w:line="276" w:lineRule="auto"/>
        <w:contextualSpacing/>
      </w:pPr>
    </w:p>
    <w:p w:rsidR="00782EF6" w:rsidRPr="00782EF6" w:rsidRDefault="00782EF6" w:rsidP="00782EF6">
      <w:pPr>
        <w:numPr>
          <w:ilvl w:val="0"/>
          <w:numId w:val="5"/>
        </w:numPr>
        <w:spacing w:line="276" w:lineRule="auto"/>
        <w:contextualSpacing/>
      </w:pPr>
      <w:r w:rsidRPr="00782EF6">
        <w:t>Wie wird der Zugang zur Schülerschaft (und ggf. Eltern) gestaltet?</w:t>
      </w:r>
    </w:p>
    <w:p w:rsidR="00782EF6" w:rsidRP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782EF6" w:rsidRPr="00782EF6" w:rsidRDefault="00782EF6" w:rsidP="00782EF6">
      <w:pPr>
        <w:keepNext/>
        <w:keepLines/>
        <w:numPr>
          <w:ilvl w:val="0"/>
          <w:numId w:val="3"/>
        </w:numPr>
        <w:spacing w:before="200" w:line="480" w:lineRule="auto"/>
        <w:outlineLvl w:val="1"/>
        <w:rPr>
          <w:b/>
        </w:rPr>
      </w:pPr>
      <w:r w:rsidRPr="00782EF6">
        <w:rPr>
          <w:b/>
        </w:rPr>
        <w:t>Eigene Anmerkungen</w:t>
      </w:r>
    </w:p>
    <w:p w:rsidR="00782EF6" w:rsidRPr="00782EF6" w:rsidRDefault="00782EF6" w:rsidP="00782EF6">
      <w:pPr>
        <w:spacing w:line="480" w:lineRule="auto"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782EF6" w:rsidRPr="00782EF6" w:rsidRDefault="00782EF6" w:rsidP="00782EF6">
      <w:pPr>
        <w:spacing w:line="480" w:lineRule="auto"/>
        <w:contextualSpacing/>
      </w:pPr>
      <w:r w:rsidRPr="00782EF6">
        <w:rPr>
          <w:bCs/>
        </w:rPr>
        <w:t xml:space="preserve">Ort, Datum: </w:t>
      </w:r>
      <w:r w:rsidRPr="00782EF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rPr>
          <w:u w:val="single"/>
        </w:rPr>
        <w:instrText xml:space="preserve"> FORMTEXT </w:instrText>
      </w:r>
      <w:r w:rsidRPr="00782EF6">
        <w:rPr>
          <w:u w:val="single"/>
        </w:rPr>
      </w:r>
      <w:r w:rsidRPr="00782EF6">
        <w:rPr>
          <w:u w:val="single"/>
        </w:rPr>
        <w:fldChar w:fldCharType="separate"/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u w:val="single"/>
        </w:rPr>
        <w:fldChar w:fldCharType="end"/>
      </w:r>
    </w:p>
    <w:p w:rsidR="00782EF6" w:rsidRPr="00782EF6" w:rsidRDefault="00782EF6" w:rsidP="00782EF6">
      <w:pPr>
        <w:spacing w:line="480" w:lineRule="auto"/>
        <w:contextualSpacing/>
        <w:rPr>
          <w:bCs/>
        </w:rPr>
      </w:pPr>
      <w:r w:rsidRPr="00782EF6">
        <w:rPr>
          <w:bCs/>
        </w:rPr>
        <w:t xml:space="preserve">Unterschrift der Fachkraft für Schulsozialarbeit: </w:t>
      </w:r>
    </w:p>
    <w:p w:rsidR="000A2092" w:rsidRDefault="000A2092"/>
    <w:sectPr w:rsidR="000A20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1DA6"/>
    <w:multiLevelType w:val="multilevel"/>
    <w:tmpl w:val="E24E4994"/>
    <w:lvl w:ilvl="0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4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3DF53006"/>
    <w:multiLevelType w:val="hybridMultilevel"/>
    <w:tmpl w:val="9BD8188A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4375A"/>
    <w:multiLevelType w:val="hybridMultilevel"/>
    <w:tmpl w:val="D10A0C7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C6826"/>
    <w:multiLevelType w:val="multilevel"/>
    <w:tmpl w:val="0FDCCAB8"/>
    <w:lvl w:ilvl="0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>
    <w:nsid w:val="586438F2"/>
    <w:multiLevelType w:val="hybridMultilevel"/>
    <w:tmpl w:val="CF0227F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CE6E4B"/>
    <w:multiLevelType w:val="hybridMultilevel"/>
    <w:tmpl w:val="C7ACA056"/>
    <w:lvl w:ilvl="0" w:tplc="BA6AF0A6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oUYJ6ttET9gZwrHeaQNHrNPGhJI=" w:salt="21C7LiEdqqsHOOWSlzi9D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F6"/>
    <w:rsid w:val="0002092B"/>
    <w:rsid w:val="000858C4"/>
    <w:rsid w:val="000A2092"/>
    <w:rsid w:val="001B50F9"/>
    <w:rsid w:val="00203D02"/>
    <w:rsid w:val="00275BA5"/>
    <w:rsid w:val="00536D64"/>
    <w:rsid w:val="0065070C"/>
    <w:rsid w:val="006D708E"/>
    <w:rsid w:val="007710E4"/>
    <w:rsid w:val="00782EF6"/>
    <w:rsid w:val="007D59EE"/>
    <w:rsid w:val="009E3716"/>
    <w:rsid w:val="00C46BAB"/>
    <w:rsid w:val="00C562E1"/>
    <w:rsid w:val="00E4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2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E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E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6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2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E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E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459AF8F3.dotm</Template>
  <TotalTime>0</TotalTime>
  <Pages>4</Pages>
  <Words>620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</dc:creator>
  <cp:lastModifiedBy>Hahn</cp:lastModifiedBy>
  <cp:revision>2</cp:revision>
  <dcterms:created xsi:type="dcterms:W3CDTF">2022-01-19T06:54:00Z</dcterms:created>
  <dcterms:modified xsi:type="dcterms:W3CDTF">2022-01-19T06:54:00Z</dcterms:modified>
</cp:coreProperties>
</file>