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6255F" w:rsidRPr="00D6255F" w:rsidTr="00D6255F">
        <w:tc>
          <w:tcPr>
            <w:tcW w:w="4605" w:type="dxa"/>
            <w:vMerge w:val="restart"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>Anschrift des Zuwendungsempfängers: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 xml:space="preserve">Ansprechperson: 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255F" w:rsidRPr="00D6255F" w:rsidTr="00D6255F">
        <w:tc>
          <w:tcPr>
            <w:tcW w:w="4605" w:type="dxa"/>
            <w:vMerge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07B" w:rsidRPr="00D6255F" w:rsidTr="00105FCF">
        <w:tc>
          <w:tcPr>
            <w:tcW w:w="9211" w:type="dxa"/>
            <w:gridSpan w:val="2"/>
          </w:tcPr>
          <w:p w:rsidR="00C9607B" w:rsidRDefault="00C9607B" w:rsidP="00C960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IBAN: DE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15127" w:rsidRDefault="00415127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Pr="00D6255F" w:rsidRDefault="0017192E">
      <w:pPr>
        <w:rPr>
          <w:szCs w:val="18"/>
        </w:rPr>
      </w:pPr>
      <w:r w:rsidRPr="00D6255F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F84" wp14:editId="7C44D85A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EC" w:rsidRDefault="00D736EC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938DD25" wp14:editId="3588842C">
                                  <wp:extent cx="2242268" cy="499476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D736EC" w:rsidRDefault="00D736EC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938DD25" wp14:editId="3588842C">
                            <wp:extent cx="2242268" cy="499476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55F" w:rsidRPr="00D6255F">
        <w:rPr>
          <w:szCs w:val="18"/>
        </w:rPr>
        <w:t>Kreis Steinburg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Der Landrat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Amt für Jugend, Familie und Sport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 xml:space="preserve">Frau </w:t>
      </w:r>
      <w:r w:rsidR="0028209D">
        <w:rPr>
          <w:szCs w:val="18"/>
        </w:rPr>
        <w:t>Hahn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Viktoriastr. 16-18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25524 Itzehoe</w:t>
      </w:r>
    </w:p>
    <w:p w:rsidR="00D6255F" w:rsidRDefault="00D6255F">
      <w:pPr>
        <w:rPr>
          <w:sz w:val="18"/>
          <w:szCs w:val="18"/>
        </w:rPr>
      </w:pPr>
    </w:p>
    <w:p w:rsidR="0017192E" w:rsidRDefault="0017192E">
      <w:pPr>
        <w:rPr>
          <w:sz w:val="18"/>
          <w:szCs w:val="18"/>
        </w:rPr>
      </w:pPr>
    </w:p>
    <w:p w:rsidR="00F41DB5" w:rsidRPr="00C40B1A" w:rsidRDefault="00C9607B" w:rsidP="00394F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Gewährung einer Zuwendung für</w:t>
      </w:r>
      <w:r w:rsidR="00C40B1A">
        <w:rPr>
          <w:b/>
          <w:sz w:val="28"/>
          <w:szCs w:val="28"/>
        </w:rPr>
        <w:t xml:space="preserve"> </w:t>
      </w:r>
      <w:r w:rsidR="00C40B1A">
        <w:rPr>
          <w:b/>
          <w:sz w:val="28"/>
        </w:rPr>
        <w:t xml:space="preserve">Schulsozialarbeit </w:t>
      </w:r>
      <w:r w:rsidR="007458C6" w:rsidRPr="00C9607B">
        <w:rPr>
          <w:b/>
          <w:sz w:val="28"/>
        </w:rPr>
        <w:t>(SSA)</w:t>
      </w:r>
    </w:p>
    <w:p w:rsidR="00F41DB5" w:rsidRDefault="00160F4E" w:rsidP="00394FC7">
      <w:pPr>
        <w:jc w:val="center"/>
        <w:rPr>
          <w:b/>
          <w:sz w:val="28"/>
        </w:rPr>
      </w:pPr>
      <w:r>
        <w:rPr>
          <w:b/>
          <w:sz w:val="28"/>
        </w:rPr>
        <w:t xml:space="preserve">„ Aktionsprogramm </w:t>
      </w:r>
      <w:bookmarkStart w:id="1" w:name="_GoBack"/>
      <w:bookmarkEnd w:id="1"/>
      <w:r w:rsidR="00F41DB5" w:rsidRPr="003256D6">
        <w:rPr>
          <w:b/>
          <w:sz w:val="28"/>
        </w:rPr>
        <w:t>Aufholen nach Corona“</w:t>
      </w:r>
    </w:p>
    <w:p w:rsidR="00C40B1A" w:rsidRPr="00782EF6" w:rsidRDefault="00C40B1A" w:rsidP="00C40B1A">
      <w:pPr>
        <w:jc w:val="center"/>
        <w:rPr>
          <w:b/>
        </w:rPr>
      </w:pPr>
      <w:r>
        <w:rPr>
          <w:b/>
        </w:rPr>
        <w:t>für den Zeitraum 01.</w:t>
      </w:r>
      <w:r w:rsidRPr="00782EF6">
        <w:rPr>
          <w:b/>
        </w:rPr>
        <w:t>1</w:t>
      </w:r>
      <w:r>
        <w:rPr>
          <w:b/>
        </w:rPr>
        <w:t>0</w:t>
      </w:r>
      <w:r w:rsidRPr="00782EF6">
        <w:rPr>
          <w:b/>
        </w:rPr>
        <w:t>.</w:t>
      </w:r>
      <w:r>
        <w:rPr>
          <w:b/>
        </w:rPr>
        <w:t>2021</w:t>
      </w:r>
      <w:r w:rsidRPr="00782EF6">
        <w:rPr>
          <w:b/>
        </w:rPr>
        <w:t xml:space="preserve"> – 31.12.20</w:t>
      </w:r>
      <w:r>
        <w:rPr>
          <w:b/>
        </w:rPr>
        <w:t>22</w:t>
      </w:r>
    </w:p>
    <w:p w:rsidR="00144DBE" w:rsidRDefault="00144DBE" w:rsidP="00394FC7">
      <w:pPr>
        <w:jc w:val="center"/>
        <w:rPr>
          <w:b/>
          <w:sz w:val="28"/>
        </w:rPr>
      </w:pPr>
      <w:r>
        <w:rPr>
          <w:b/>
          <w:sz w:val="28"/>
        </w:rPr>
        <w:t>gemäß der Richtlinien des Kreises Steinburg</w:t>
      </w:r>
    </w:p>
    <w:p w:rsidR="00144DBE" w:rsidRPr="00C9607B" w:rsidRDefault="00144DBE" w:rsidP="00394FC7">
      <w:pPr>
        <w:jc w:val="center"/>
        <w:rPr>
          <w:b/>
          <w:sz w:val="28"/>
          <w:szCs w:val="28"/>
        </w:rPr>
      </w:pPr>
      <w:r>
        <w:rPr>
          <w:b/>
          <w:sz w:val="28"/>
        </w:rPr>
        <w:t>zur Förderung der Schulsozialarbeit</w:t>
      </w:r>
    </w:p>
    <w:p w:rsidR="002871C9" w:rsidRDefault="002871C9" w:rsidP="006237E5">
      <w:pPr>
        <w:rPr>
          <w:b/>
        </w:rPr>
      </w:pPr>
    </w:p>
    <w:p w:rsidR="006237E5" w:rsidRDefault="005551FE" w:rsidP="006237E5">
      <w:pPr>
        <w:rPr>
          <w:b/>
        </w:rPr>
      </w:pPr>
      <w:r>
        <w:rPr>
          <w:b/>
        </w:rPr>
        <w:t xml:space="preserve">I. </w:t>
      </w:r>
      <w:r w:rsidR="00C9607B">
        <w:rPr>
          <w:b/>
        </w:rPr>
        <w:t>Schule</w:t>
      </w:r>
    </w:p>
    <w:p w:rsidR="006237E5" w:rsidRPr="00C9607B" w:rsidRDefault="006237E5" w:rsidP="006237E5"/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</w:pPr>
      <w:r w:rsidRPr="00C9607B">
        <w:t>Name und Anschrift:</w:t>
      </w:r>
      <w:r>
        <w:t xml:space="preserve">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 w:rsidRPr="00C9607B">
        <w:rPr>
          <w:szCs w:val="18"/>
        </w:rPr>
        <w:t>Schulart</w:t>
      </w:r>
      <w:r>
        <w:rPr>
          <w:szCs w:val="18"/>
        </w:rP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>
        <w:t>Anzahl der Schüler</w:t>
      </w:r>
      <w:r w:rsidR="006761CB">
        <w:t>*</w:t>
      </w:r>
      <w:r w:rsidR="00097E75">
        <w:t>innen</w:t>
      </w:r>
      <w: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6237E5" w:rsidRDefault="006237E5" w:rsidP="006237E5"/>
    <w:p w:rsidR="006237E5" w:rsidRDefault="005551FE" w:rsidP="006237E5">
      <w:pPr>
        <w:rPr>
          <w:b/>
        </w:rPr>
      </w:pPr>
      <w:r>
        <w:rPr>
          <w:b/>
        </w:rPr>
        <w:t xml:space="preserve">II. </w:t>
      </w:r>
      <w:r w:rsidR="00C9607B">
        <w:rPr>
          <w:b/>
        </w:rPr>
        <w:t>Personalangaben</w:t>
      </w:r>
      <w:r w:rsidR="006761CB">
        <w:rPr>
          <w:b/>
        </w:rPr>
        <w:t xml:space="preserve"> </w:t>
      </w:r>
      <w:r w:rsidR="006761CB" w:rsidRPr="006761CB">
        <w:rPr>
          <w:b/>
        </w:rPr>
        <w:t>Schulsozialarbeiter*in</w:t>
      </w:r>
    </w:p>
    <w:p w:rsidR="006237E5" w:rsidRDefault="006237E5" w:rsidP="006237E5"/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Name: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Qualifikation (ggf. mit Zusatzqualifikation SSA):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3256D6" w:rsidRDefault="00F41DB5" w:rsidP="00F20D7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bestehender Beschäftigungsumfang, der </w:t>
      </w:r>
      <w:r w:rsidR="00C9607B" w:rsidRPr="003256D6">
        <w:t>(1,0 Stelle entspricht 39 Std</w:t>
      </w:r>
      <w:r w:rsidR="006761CB" w:rsidRPr="003256D6">
        <w:t>.</w:t>
      </w:r>
      <w:r w:rsidR="00C9607B" w:rsidRPr="003256D6">
        <w:t>/Wo.):</w:t>
      </w:r>
      <w:r w:rsidR="00105FCF" w:rsidRPr="003256D6">
        <w:t xml:space="preserve"> </w:t>
      </w:r>
      <w:r w:rsidR="00105FCF"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="00105FCF" w:rsidRPr="003256D6">
        <w:instrText xml:space="preserve"> FORMTEXT </w:instrText>
      </w:r>
      <w:r w:rsidR="00105FCF" w:rsidRPr="003256D6">
        <w:fldChar w:fldCharType="separate"/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rPr>
          <w:noProof/>
        </w:rPr>
        <w:t> </w:t>
      </w:r>
      <w:r w:rsidR="00105FCF"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1"/>
          <w:numId w:val="21"/>
        </w:numPr>
        <w:spacing w:line="360" w:lineRule="auto"/>
      </w:pPr>
      <w:r w:rsidRPr="003256D6">
        <w:t xml:space="preserve">Stundenaufstockung: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Pr="003256D6" w:rsidRDefault="00F41DB5" w:rsidP="00F41DB5">
      <w:pPr>
        <w:pStyle w:val="Listenabsatz"/>
        <w:numPr>
          <w:ilvl w:val="0"/>
          <w:numId w:val="2"/>
        </w:numPr>
        <w:spacing w:line="360" w:lineRule="auto"/>
      </w:pPr>
      <w:r w:rsidRPr="003256D6">
        <w:t xml:space="preserve">Abschluss Neuvertrag, der (1,0 Stelle entspricht 39 Std./Wo.): </w:t>
      </w:r>
      <w:r w:rsidRPr="003256D6">
        <w:fldChar w:fldCharType="begin">
          <w:ffData>
            <w:name w:val="Text1"/>
            <w:enabled/>
            <w:calcOnExit w:val="0"/>
            <w:textInput/>
          </w:ffData>
        </w:fldChar>
      </w:r>
      <w:r w:rsidRPr="003256D6">
        <w:instrText xml:space="preserve"> FORMTEXT </w:instrText>
      </w:r>
      <w:r w:rsidRPr="003256D6">
        <w:fldChar w:fldCharType="separate"/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rPr>
          <w:noProof/>
        </w:rPr>
        <w:t> </w:t>
      </w:r>
      <w:r w:rsidRPr="003256D6">
        <w:fldChar w:fldCharType="end"/>
      </w:r>
    </w:p>
    <w:p w:rsidR="00F41DB5" w:rsidRDefault="00F41DB5" w:rsidP="00F41DB5">
      <w:pPr>
        <w:pStyle w:val="Listenabsatz"/>
        <w:numPr>
          <w:ilvl w:val="0"/>
          <w:numId w:val="2"/>
        </w:numPr>
      </w:pPr>
      <w:r>
        <w:t xml:space="preserve">Tarifvertrag und Vergütungsgruppe, ggf. Honorarbasis (EUR/Std.):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E5C36" w:rsidRDefault="00FE5C36" w:rsidP="006237E5"/>
    <w:p w:rsidR="00F20D75" w:rsidRDefault="005551FE" w:rsidP="006237E5">
      <w:pPr>
        <w:rPr>
          <w:b/>
        </w:rPr>
      </w:pPr>
      <w:r>
        <w:rPr>
          <w:b/>
        </w:rPr>
        <w:t xml:space="preserve">III. </w:t>
      </w:r>
      <w:r w:rsidR="00105FCF">
        <w:rPr>
          <w:b/>
        </w:rPr>
        <w:t>Beantragung der Zuwendung</w:t>
      </w:r>
    </w:p>
    <w:p w:rsidR="00F20D75" w:rsidRDefault="00F20D75" w:rsidP="006237E5"/>
    <w:p w:rsidR="00F20D75" w:rsidRDefault="00105FCF" w:rsidP="006237E5">
      <w:r>
        <w:t>Ich/Wir beantrage/n eine nicht rückzahlbare Zuwendung für Schulsozialarbeit bis zum Höchs</w:t>
      </w:r>
      <w:r>
        <w:t>t</w:t>
      </w:r>
      <w:r>
        <w:t>betrag der geplanten Personalkosten.</w:t>
      </w:r>
    </w:p>
    <w:p w:rsidR="00105FCF" w:rsidRDefault="00105FCF" w:rsidP="006237E5"/>
    <w:p w:rsidR="004A2812" w:rsidRDefault="005551FE" w:rsidP="006237E5">
      <w:pPr>
        <w:rPr>
          <w:b/>
        </w:rPr>
      </w:pPr>
      <w:r>
        <w:rPr>
          <w:b/>
        </w:rPr>
        <w:t xml:space="preserve">IV. </w:t>
      </w:r>
      <w:r w:rsidR="00105FCF">
        <w:rPr>
          <w:b/>
        </w:rPr>
        <w:t>Erforderliche Unterlagen</w:t>
      </w:r>
    </w:p>
    <w:p w:rsidR="00097E75" w:rsidRDefault="00097E75" w:rsidP="006237E5">
      <w:pPr>
        <w:rPr>
          <w:b/>
        </w:rPr>
      </w:pPr>
    </w:p>
    <w:p w:rsidR="000536B2" w:rsidRDefault="00105FCF" w:rsidP="00097E75">
      <w:pPr>
        <w:spacing w:line="480" w:lineRule="auto"/>
        <w:rPr>
          <w:bCs/>
        </w:rPr>
      </w:pPr>
      <w:r w:rsidRPr="00105FCF">
        <w:rPr>
          <w:bCs/>
        </w:rPr>
        <w:t>Bei einem Erstantrag</w:t>
      </w:r>
      <w:r w:rsidR="00097E75">
        <w:rPr>
          <w:bCs/>
        </w:rPr>
        <w:t xml:space="preserve"> bitte folgende Unterlagen ein</w:t>
      </w:r>
      <w:r w:rsidR="006761CB">
        <w:rPr>
          <w:bCs/>
        </w:rPr>
        <w:t>zu</w:t>
      </w:r>
      <w:r w:rsidR="00097E75">
        <w:rPr>
          <w:bCs/>
        </w:rPr>
        <w:t>reichen</w:t>
      </w:r>
      <w:r w:rsidRPr="00105FCF">
        <w:rPr>
          <w:bCs/>
        </w:rPr>
        <w:t>: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097E75">
        <w:rPr>
          <w:bCs/>
        </w:rPr>
        <w:t>Arbeitsvertrag</w:t>
      </w:r>
      <w:r>
        <w:rPr>
          <w:bCs/>
        </w:rPr>
        <w:t>es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105FCF">
        <w:rPr>
          <w:bCs/>
        </w:rPr>
        <w:t>Ausbildungs- und Qualifizierungsnachweis</w:t>
      </w:r>
      <w:r>
        <w:rPr>
          <w:bCs/>
        </w:rPr>
        <w:t>es</w:t>
      </w:r>
      <w:r w:rsidR="00105FCF">
        <w:rPr>
          <w:bCs/>
        </w:rPr>
        <w:t xml:space="preserve"> der Fachkraft</w:t>
      </w:r>
    </w:p>
    <w:p w:rsidR="00105FCF" w:rsidRDefault="00105FCF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Konzeption zur Gestaltung der Schulsozialarbeit</w:t>
      </w:r>
    </w:p>
    <w:p w:rsidR="00105FCF" w:rsidRDefault="00105FCF" w:rsidP="00105FCF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105FCF" w:rsidRDefault="00105FCF" w:rsidP="00105FCF">
      <w:pPr>
        <w:pStyle w:val="Listenabsatz"/>
        <w:spacing w:line="276" w:lineRule="auto"/>
        <w:ind w:left="0"/>
        <w:rPr>
          <w:bCs/>
        </w:rPr>
      </w:pPr>
    </w:p>
    <w:p w:rsidR="00105FCF" w:rsidRDefault="00105FCF" w:rsidP="00097E75">
      <w:pPr>
        <w:pStyle w:val="Listenabsatz"/>
        <w:spacing w:line="480" w:lineRule="auto"/>
        <w:ind w:left="0"/>
        <w:rPr>
          <w:bCs/>
        </w:rPr>
      </w:pPr>
      <w:r>
        <w:rPr>
          <w:bCs/>
        </w:rPr>
        <w:t>Bei einem Folgeantrag</w:t>
      </w:r>
      <w:r w:rsidR="00097E75">
        <w:rPr>
          <w:bCs/>
        </w:rPr>
        <w:t xml:space="preserve"> bitte folgende Unterlagen zum Antrag einreichen</w:t>
      </w:r>
      <w:r>
        <w:rPr>
          <w:bCs/>
        </w:rPr>
        <w:t>:</w:t>
      </w:r>
    </w:p>
    <w:p w:rsidR="003A5387" w:rsidRDefault="00105FCF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lastRenderedPageBreak/>
        <w:t>Finanzierungsplan der Personalkosten</w:t>
      </w:r>
    </w:p>
    <w:p w:rsidR="003A5387" w:rsidRPr="00D736EC" w:rsidRDefault="00097E75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ggf. arbeitsverhältnis</w:t>
      </w:r>
      <w:r w:rsidR="00D736EC">
        <w:rPr>
          <w:bCs/>
        </w:rPr>
        <w:t>- und qualifikationsverändernde Nachweise</w:t>
      </w:r>
      <w:r w:rsidR="006761CB">
        <w:rPr>
          <w:bCs/>
        </w:rPr>
        <w:t xml:space="preserve"> in Kopie</w:t>
      </w:r>
    </w:p>
    <w:p w:rsidR="003A5387" w:rsidRPr="003A5387" w:rsidRDefault="003A5387" w:rsidP="003A5387">
      <w:pPr>
        <w:pStyle w:val="Listenabsatz"/>
        <w:spacing w:line="276" w:lineRule="auto"/>
        <w:ind w:left="0"/>
        <w:rPr>
          <w:bCs/>
        </w:rPr>
      </w:pPr>
    </w:p>
    <w:p w:rsidR="000536B2" w:rsidRPr="000536B2" w:rsidRDefault="000536B2" w:rsidP="000536B2">
      <w:pPr>
        <w:spacing w:line="480" w:lineRule="auto"/>
        <w:rPr>
          <w:b/>
          <w:bCs/>
        </w:rPr>
      </w:pPr>
      <w:r>
        <w:rPr>
          <w:b/>
          <w:bCs/>
        </w:rPr>
        <w:t xml:space="preserve">V. </w:t>
      </w:r>
      <w:r w:rsidR="00D736EC">
        <w:rPr>
          <w:b/>
          <w:bCs/>
        </w:rPr>
        <w:t>Erklärung</w:t>
      </w: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Es wurden keine weiteren Fördermittel erhalten bzw. beantragt als im Finanzi</w:t>
      </w:r>
      <w:r>
        <w:rPr>
          <w:bCs/>
        </w:rPr>
        <w:t>e</w:t>
      </w:r>
      <w:r>
        <w:rPr>
          <w:bCs/>
        </w:rPr>
        <w:t>rungsplan angegeben. Jede Änderung der für die Zuschussgewährung relevanten Verhältnisse wird dem Kreis Steinburg zeitnah mitgeteilt.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Pr="003256D6" w:rsidRDefault="002456B8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3256D6">
        <w:rPr>
          <w:bCs/>
        </w:rPr>
        <w:t>Die beantragten Zusatzm</w:t>
      </w:r>
      <w:r w:rsidR="00D736EC" w:rsidRPr="003256D6">
        <w:rPr>
          <w:bCs/>
        </w:rPr>
        <w:t xml:space="preserve">ittel werden zweckgebunden für Personalkosten der Schulsozialarbeit </w:t>
      </w:r>
      <w:r w:rsidRPr="003256D6">
        <w:rPr>
          <w:bCs/>
        </w:rPr>
        <w:t xml:space="preserve">eingesetzt, </w:t>
      </w:r>
      <w:r w:rsidR="003256D6">
        <w:rPr>
          <w:bCs/>
        </w:rPr>
        <w:t xml:space="preserve">um </w:t>
      </w:r>
      <w:r w:rsidRPr="003256D6">
        <w:rPr>
          <w:bCs/>
        </w:rPr>
        <w:t>die Schülerinnen und Schüler durch gezielte A</w:t>
      </w:r>
      <w:r w:rsidRPr="003256D6">
        <w:rPr>
          <w:bCs/>
        </w:rPr>
        <w:t>n</w:t>
      </w:r>
      <w:r w:rsidRPr="003256D6">
        <w:rPr>
          <w:bCs/>
        </w:rPr>
        <w:t>gebote bei der Bewältigung der Folgen der Corona-Pandemie</w:t>
      </w:r>
      <w:r w:rsidR="003256D6">
        <w:rPr>
          <w:bCs/>
        </w:rPr>
        <w:t xml:space="preserve"> zu</w:t>
      </w:r>
      <w:r w:rsidRPr="003256D6">
        <w:rPr>
          <w:bCs/>
        </w:rPr>
        <w:t xml:space="preserve"> unterstützen.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 xml:space="preserve">Für Maßnahmen der </w:t>
      </w:r>
      <w:r>
        <w:rPr>
          <w:bCs/>
        </w:rPr>
        <w:t xml:space="preserve">Schulsozialarbeit </w:t>
      </w:r>
      <w:r w:rsidRPr="00CE4BE9">
        <w:rPr>
          <w:bCs/>
        </w:rPr>
        <w:t>w</w:t>
      </w:r>
      <w:r>
        <w:rPr>
          <w:bCs/>
        </w:rPr>
        <w:t>i</w:t>
      </w:r>
      <w:r w:rsidRPr="00CE4BE9">
        <w:rPr>
          <w:bCs/>
        </w:rPr>
        <w:t>rd nur Personal eingesetzt, für das ein e</w:t>
      </w:r>
      <w:r w:rsidRPr="00CE4BE9">
        <w:rPr>
          <w:bCs/>
        </w:rPr>
        <w:t>r</w:t>
      </w:r>
      <w:r w:rsidRPr="00CE4BE9">
        <w:rPr>
          <w:bCs/>
        </w:rPr>
        <w:t>weitertes Führungszeugnis nach § 30a BZRG vorliegt und das vor Aufnahme der Tätigkei</w:t>
      </w:r>
      <w:r>
        <w:rPr>
          <w:bCs/>
        </w:rPr>
        <w:t>t gem. § 35 IfSG belehrt wurde/wird.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C9163D" w:rsidRDefault="00C9163D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>Die Richtigkeit und Vollständigkeit der vorstehenden Angaben wird bescheinigt.</w:t>
      </w:r>
    </w:p>
    <w:p w:rsidR="006761CB" w:rsidRPr="006761CB" w:rsidRDefault="006761CB" w:rsidP="006761CB">
      <w:pPr>
        <w:pStyle w:val="Listenabsatz"/>
        <w:rPr>
          <w:bCs/>
        </w:rPr>
      </w:pPr>
    </w:p>
    <w:p w:rsidR="006761CB" w:rsidRPr="006761CB" w:rsidRDefault="006761CB" w:rsidP="006761CB">
      <w:pPr>
        <w:numPr>
          <w:ilvl w:val="0"/>
          <w:numId w:val="16"/>
        </w:numPr>
        <w:rPr>
          <w:rFonts w:cs="Arial"/>
          <w:snapToGrid w:val="0"/>
        </w:rPr>
      </w:pPr>
      <w:r w:rsidRPr="009B1839">
        <w:rPr>
          <w:rFonts w:cs="Arial"/>
          <w:snapToGrid w:val="0"/>
        </w:rPr>
        <w:t>Uns ist bekannt, dass der Verwendungsnachweis bi</w:t>
      </w:r>
      <w:r>
        <w:rPr>
          <w:rFonts w:cs="Arial"/>
          <w:snapToGrid w:val="0"/>
        </w:rPr>
        <w:t xml:space="preserve">s zum </w:t>
      </w:r>
      <w:r w:rsidRPr="00F37A17">
        <w:rPr>
          <w:rFonts w:cs="Arial"/>
          <w:snapToGrid w:val="0"/>
        </w:rPr>
        <w:t xml:space="preserve">31.01. </w:t>
      </w:r>
      <w:r w:rsidR="002456B8" w:rsidRPr="00F37A17">
        <w:rPr>
          <w:rFonts w:cs="Arial"/>
          <w:snapToGrid w:val="0"/>
        </w:rPr>
        <w:t>2023</w:t>
      </w:r>
      <w:r w:rsidR="002456B8">
        <w:rPr>
          <w:rFonts w:cs="Arial"/>
          <w:snapToGrid w:val="0"/>
        </w:rPr>
        <w:t xml:space="preserve"> </w:t>
      </w:r>
      <w:r w:rsidRPr="009B1839">
        <w:rPr>
          <w:rFonts w:cs="Arial"/>
          <w:snapToGrid w:val="0"/>
        </w:rPr>
        <w:t>beim Kr</w:t>
      </w:r>
      <w:r>
        <w:rPr>
          <w:rFonts w:cs="Arial"/>
          <w:snapToGrid w:val="0"/>
        </w:rPr>
        <w:t>eis Steinburg einzureichen ist.</w:t>
      </w:r>
    </w:p>
    <w:p w:rsidR="002871C9" w:rsidRDefault="002871C9" w:rsidP="00C9163D">
      <w:pPr>
        <w:pStyle w:val="Listenabsatz"/>
        <w:spacing w:line="480" w:lineRule="auto"/>
        <w:ind w:left="0"/>
        <w:rPr>
          <w:bCs/>
        </w:rPr>
      </w:pPr>
    </w:p>
    <w:p w:rsidR="00C9163D" w:rsidRPr="000536B2" w:rsidRDefault="00C9163D" w:rsidP="00C9163D">
      <w:pPr>
        <w:pStyle w:val="Listenabsatz"/>
        <w:spacing w:line="480" w:lineRule="auto"/>
        <w:ind w:left="0"/>
      </w:pPr>
      <w:r w:rsidRPr="000536B2">
        <w:rPr>
          <w:bCs/>
        </w:rPr>
        <w:t xml:space="preserve">Ort, Datum: </w:t>
      </w:r>
      <w:r w:rsidR="00144DBE" w:rsidRPr="000536B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0536B2">
        <w:rPr>
          <w:u w:val="single"/>
        </w:rPr>
        <w:instrText xml:space="preserve"> FORMTEXT </w:instrText>
      </w:r>
      <w:r w:rsidR="00144DBE" w:rsidRPr="000536B2">
        <w:rPr>
          <w:u w:val="single"/>
        </w:rPr>
      </w:r>
      <w:r w:rsidR="00144DBE" w:rsidRPr="000536B2">
        <w:rPr>
          <w:u w:val="single"/>
        </w:rPr>
        <w:fldChar w:fldCharType="separate"/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u w:val="single"/>
        </w:rPr>
        <w:fldChar w:fldCharType="end"/>
      </w:r>
      <w:r w:rsidR="00144DBE">
        <w:rPr>
          <w:u w:val="single"/>
        </w:rPr>
        <w:t xml:space="preserve">, </w:t>
      </w:r>
      <w:r w:rsidR="00144DBE">
        <w:rPr>
          <w:bCs/>
        </w:rPr>
        <w:fldChar w:fldCharType="begin"/>
      </w:r>
      <w:r w:rsidR="00144DBE">
        <w:rPr>
          <w:bCs/>
        </w:rPr>
        <w:instrText xml:space="preserve"> DATE   \* MERGEFORMAT </w:instrText>
      </w:r>
      <w:r w:rsidR="00144DBE">
        <w:rPr>
          <w:bCs/>
        </w:rPr>
        <w:fldChar w:fldCharType="separate"/>
      </w:r>
      <w:r w:rsidR="00160F4E" w:rsidRPr="00160F4E">
        <w:rPr>
          <w:bCs/>
          <w:noProof/>
          <w:u w:val="single"/>
        </w:rPr>
        <w:t>10.09.2021</w:t>
      </w:r>
      <w:r w:rsidR="00144DBE">
        <w:rPr>
          <w:bCs/>
        </w:rPr>
        <w:fldChar w:fldCharType="end"/>
      </w:r>
    </w:p>
    <w:p w:rsidR="00CE4BE9" w:rsidRPr="000536B2" w:rsidRDefault="00CE4BE9" w:rsidP="00C9163D">
      <w:pPr>
        <w:pStyle w:val="Listenabsatz"/>
        <w:spacing w:line="480" w:lineRule="auto"/>
        <w:ind w:left="0"/>
        <w:rPr>
          <w:bCs/>
        </w:rPr>
      </w:pPr>
      <w:r w:rsidRPr="000536B2">
        <w:rPr>
          <w:bCs/>
        </w:rPr>
        <w:t xml:space="preserve">rechtverbindliche Unterschrift: </w:t>
      </w:r>
    </w:p>
    <w:p w:rsidR="000536B2" w:rsidRPr="002871C9" w:rsidRDefault="000536B2" w:rsidP="002871C9">
      <w:pPr>
        <w:rPr>
          <w:b/>
          <w:bCs/>
        </w:rPr>
      </w:pPr>
    </w:p>
    <w:sectPr w:rsidR="000536B2" w:rsidRPr="002871C9" w:rsidSect="00C40B1A">
      <w:pgSz w:w="11906" w:h="16838"/>
      <w:pgMar w:top="1134" w:right="113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29"/>
    <w:multiLevelType w:val="multilevel"/>
    <w:tmpl w:val="D51AE75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CD664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5823"/>
    <w:multiLevelType w:val="multilevel"/>
    <w:tmpl w:val="14BA6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3F7"/>
    <w:multiLevelType w:val="hybridMultilevel"/>
    <w:tmpl w:val="9F4245CE"/>
    <w:lvl w:ilvl="0" w:tplc="65C241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93A"/>
    <w:multiLevelType w:val="hybridMultilevel"/>
    <w:tmpl w:val="EC3C3F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E50268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3544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4ED3307B"/>
    <w:multiLevelType w:val="hybridMultilevel"/>
    <w:tmpl w:val="7AE8B906"/>
    <w:lvl w:ilvl="0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704A69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A0D0F"/>
    <w:multiLevelType w:val="hybridMultilevel"/>
    <w:tmpl w:val="43080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A16C9"/>
    <w:multiLevelType w:val="hybridMultilevel"/>
    <w:tmpl w:val="B9AEFA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8F6CC7"/>
    <w:multiLevelType w:val="hybridMultilevel"/>
    <w:tmpl w:val="7758E1B8"/>
    <w:lvl w:ilvl="0" w:tplc="F8D229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654F"/>
    <w:multiLevelType w:val="hybridMultilevel"/>
    <w:tmpl w:val="C22C8A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D659F"/>
    <w:multiLevelType w:val="multilevel"/>
    <w:tmpl w:val="B622DBA6"/>
    <w:lvl w:ilvl="0">
      <w:start w:val="1"/>
      <w:numFmt w:val="upperRoman"/>
      <w:lvlText w:val="%1."/>
      <w:lvlJc w:val="left"/>
      <w:pPr>
        <w:ind w:left="708" w:firstLine="0"/>
      </w:pPr>
    </w:lvl>
    <w:lvl w:ilvl="1">
      <w:start w:val="1"/>
      <w:numFmt w:val="upperLetter"/>
      <w:lvlText w:val="%2."/>
      <w:lvlJc w:val="left"/>
      <w:pPr>
        <w:ind w:left="1428" w:firstLine="0"/>
      </w:pPr>
    </w:lvl>
    <w:lvl w:ilvl="2">
      <w:start w:val="1"/>
      <w:numFmt w:val="decimal"/>
      <w:lvlText w:val="%3."/>
      <w:lvlJc w:val="left"/>
      <w:pPr>
        <w:ind w:left="4252" w:firstLine="0"/>
      </w:pPr>
    </w:lvl>
    <w:lvl w:ilvl="3">
      <w:start w:val="1"/>
      <w:numFmt w:val="lowerLetter"/>
      <w:lvlText w:val="%4)"/>
      <w:lvlJc w:val="left"/>
      <w:pPr>
        <w:ind w:left="2868" w:firstLine="0"/>
      </w:pPr>
    </w:lvl>
    <w:lvl w:ilvl="4">
      <w:start w:val="1"/>
      <w:numFmt w:val="decimal"/>
      <w:lvlText w:val="(%5)"/>
      <w:lvlJc w:val="left"/>
      <w:pPr>
        <w:ind w:left="3588" w:firstLine="0"/>
      </w:pPr>
    </w:lvl>
    <w:lvl w:ilvl="5">
      <w:start w:val="1"/>
      <w:numFmt w:val="decimal"/>
      <w:lvlText w:val="%6."/>
      <w:lvlJc w:val="left"/>
      <w:pPr>
        <w:ind w:left="4308" w:firstLine="0"/>
      </w:pPr>
    </w:lvl>
    <w:lvl w:ilvl="6">
      <w:start w:val="1"/>
      <w:numFmt w:val="lowerRoman"/>
      <w:lvlText w:val="(%7)"/>
      <w:lvlJc w:val="left"/>
      <w:pPr>
        <w:ind w:left="5028" w:firstLine="0"/>
      </w:pPr>
    </w:lvl>
    <w:lvl w:ilvl="7">
      <w:start w:val="1"/>
      <w:numFmt w:val="lowerLetter"/>
      <w:lvlText w:val="(%8)"/>
      <w:lvlJc w:val="left"/>
      <w:pPr>
        <w:ind w:left="5748" w:firstLine="0"/>
      </w:pPr>
    </w:lvl>
    <w:lvl w:ilvl="8">
      <w:start w:val="1"/>
      <w:numFmt w:val="lowerRoman"/>
      <w:lvlText w:val="(%9)"/>
      <w:lvlJc w:val="left"/>
      <w:pPr>
        <w:ind w:left="6468" w:firstLine="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9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4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F"/>
    <w:rsid w:val="000536B2"/>
    <w:rsid w:val="00097E75"/>
    <w:rsid w:val="00105FCF"/>
    <w:rsid w:val="00144DBE"/>
    <w:rsid w:val="00160F4E"/>
    <w:rsid w:val="0017192E"/>
    <w:rsid w:val="002456B8"/>
    <w:rsid w:val="0028209D"/>
    <w:rsid w:val="002871C9"/>
    <w:rsid w:val="003256D6"/>
    <w:rsid w:val="00354D48"/>
    <w:rsid w:val="00394FC7"/>
    <w:rsid w:val="003A5387"/>
    <w:rsid w:val="003B1570"/>
    <w:rsid w:val="00415127"/>
    <w:rsid w:val="004A2812"/>
    <w:rsid w:val="0051455F"/>
    <w:rsid w:val="005551FE"/>
    <w:rsid w:val="006237E5"/>
    <w:rsid w:val="006761CB"/>
    <w:rsid w:val="00744E58"/>
    <w:rsid w:val="007458C6"/>
    <w:rsid w:val="00C40B1A"/>
    <w:rsid w:val="00C9163D"/>
    <w:rsid w:val="00C9607B"/>
    <w:rsid w:val="00CE4BE9"/>
    <w:rsid w:val="00D6255F"/>
    <w:rsid w:val="00D736EC"/>
    <w:rsid w:val="00DC4802"/>
    <w:rsid w:val="00E07C55"/>
    <w:rsid w:val="00E237DA"/>
    <w:rsid w:val="00E9199D"/>
    <w:rsid w:val="00EC56AF"/>
    <w:rsid w:val="00F20D75"/>
    <w:rsid w:val="00F277A9"/>
    <w:rsid w:val="00F37A17"/>
    <w:rsid w:val="00F41DB5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E921-2495-42B1-8B1E-6CA3E8D5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5503BC40.dotm</Template>
  <TotalTime>0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Paulini</dc:creator>
  <cp:lastModifiedBy>Hahn</cp:lastModifiedBy>
  <cp:revision>8</cp:revision>
  <cp:lastPrinted>2021-09-10T10:36:00Z</cp:lastPrinted>
  <dcterms:created xsi:type="dcterms:W3CDTF">2021-09-09T11:13:00Z</dcterms:created>
  <dcterms:modified xsi:type="dcterms:W3CDTF">2021-09-10T10:37:00Z</dcterms:modified>
</cp:coreProperties>
</file>