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64" w:rsidRDefault="00A520B2">
      <w:r>
        <w:t>Kreisbauamt Formular für Grunderwerbssteuer</w:t>
      </w:r>
    </w:p>
    <w:p w:rsidR="00A520B2" w:rsidRDefault="00A520B2"/>
    <w:p w:rsidR="00A520B2" w:rsidRDefault="00A520B2"/>
    <w:p w:rsidR="00A520B2" w:rsidRDefault="00A520B2">
      <w:r>
        <w:t>Name, Vorname:</w:t>
      </w:r>
      <w:r>
        <w:tab/>
      </w:r>
      <w:r>
        <w:tab/>
      </w:r>
      <w:r>
        <w:tab/>
      </w:r>
      <w:r>
        <w:object w:dxaOrig="445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2.9pt;height:18.2pt" o:ole="">
            <v:imagedata r:id="rId5" o:title=""/>
          </v:shape>
          <w:control r:id="rId6" w:name="TextBox1" w:shapeid="_x0000_i1061"/>
        </w:object>
      </w:r>
    </w:p>
    <w:p w:rsidR="00A520B2" w:rsidRDefault="00A520B2"/>
    <w:p w:rsidR="00A520B2" w:rsidRDefault="00A520B2">
      <w:r>
        <w:t>Straße, Hausnummer:</w:t>
      </w:r>
      <w:r>
        <w:tab/>
      </w:r>
      <w:r>
        <w:tab/>
      </w:r>
      <w:r>
        <w:object w:dxaOrig="4455" w:dyaOrig="360">
          <v:shape id="_x0000_i1056" type="#_x0000_t75" style="width:222.9pt;height:18.2pt" o:ole="">
            <v:imagedata r:id="rId5" o:title=""/>
          </v:shape>
          <w:control r:id="rId7" w:name="TextBox11" w:shapeid="_x0000_i1056"/>
        </w:object>
      </w:r>
    </w:p>
    <w:p w:rsidR="00A520B2" w:rsidRDefault="00A520B2"/>
    <w:p w:rsidR="00A520B2" w:rsidRDefault="00A520B2">
      <w:r>
        <w:t>Postleitzahl, Ort:</w:t>
      </w:r>
      <w:r>
        <w:tab/>
      </w:r>
      <w:r>
        <w:tab/>
      </w:r>
      <w:r>
        <w:tab/>
      </w:r>
      <w:r>
        <w:object w:dxaOrig="4455" w:dyaOrig="360">
          <v:shape id="_x0000_i1058" type="#_x0000_t75" style="width:222.9pt;height:18.2pt" o:ole="">
            <v:imagedata r:id="rId5" o:title=""/>
          </v:shape>
          <w:control r:id="rId8" w:name="TextBox12" w:shapeid="_x0000_i1058"/>
        </w:object>
      </w:r>
    </w:p>
    <w:p w:rsidR="00A520B2" w:rsidRDefault="00A520B2"/>
    <w:p w:rsidR="00A520B2" w:rsidRDefault="00A520B2"/>
    <w:p w:rsidR="00A520B2" w:rsidRDefault="00A520B2"/>
    <w:p w:rsidR="00A520B2" w:rsidRDefault="00A520B2"/>
    <w:p w:rsidR="00A520B2" w:rsidRPr="006B7F6E" w:rsidRDefault="00A520B2">
      <w:pPr>
        <w:rPr>
          <w:b/>
        </w:rPr>
      </w:pPr>
      <w:r w:rsidRPr="006B7F6E">
        <w:rPr>
          <w:b/>
        </w:rPr>
        <w:t>Vom Amt auszufüllen:</w:t>
      </w:r>
      <w:bookmarkStart w:id="0" w:name="_GoBack"/>
      <w:bookmarkEnd w:id="0"/>
    </w:p>
    <w:p w:rsidR="00A520B2" w:rsidRDefault="00A520B2"/>
    <w:p w:rsidR="00A520B2" w:rsidRDefault="00A520B2"/>
    <w:p w:rsidR="00A520B2" w:rsidRDefault="00A520B2">
      <w:r>
        <w:t>Baujahr:</w:t>
      </w:r>
      <w:r w:rsidR="006B7F6E">
        <w:tab/>
      </w:r>
      <w:r w:rsidR="006B7F6E">
        <w:tab/>
      </w:r>
      <w:r w:rsidR="006B7F6E">
        <w:tab/>
      </w:r>
      <w:r w:rsidR="006B7F6E">
        <w:tab/>
      </w:r>
      <w:r w:rsidR="006B7F6E">
        <w:object w:dxaOrig="1440" w:dyaOrig="1440">
          <v:shape id="_x0000_i1063" type="#_x0000_t75" style="width:222.9pt;height:18.2pt" o:ole="">
            <v:imagedata r:id="rId5" o:title=""/>
          </v:shape>
          <w:control r:id="rId9" w:name="TextBox13" w:shapeid="_x0000_i1063"/>
        </w:object>
      </w:r>
    </w:p>
    <w:p w:rsidR="00A520B2" w:rsidRDefault="00A520B2"/>
    <w:p w:rsidR="00A520B2" w:rsidRDefault="00A520B2">
      <w:r>
        <w:t>Garagen-/Tiefgaragenstellplätze:</w:t>
      </w:r>
      <w:r w:rsidR="006B7F6E">
        <w:t xml:space="preserve"> </w:t>
      </w:r>
      <w:r w:rsidR="006B7F6E">
        <w:tab/>
      </w:r>
      <w:r w:rsidR="006B7F6E">
        <w:object w:dxaOrig="1440" w:dyaOrig="1440">
          <v:shape id="_x0000_i1065" type="#_x0000_t75" style="width:222.9pt;height:18.2pt" o:ole="">
            <v:imagedata r:id="rId5" o:title=""/>
          </v:shape>
          <w:control r:id="rId10" w:name="TextBox14" w:shapeid="_x0000_i1065"/>
        </w:object>
      </w:r>
    </w:p>
    <w:p w:rsidR="00A520B2" w:rsidRDefault="00A520B2"/>
    <w:p w:rsidR="00A520B2" w:rsidRDefault="00A520B2">
      <w:r>
        <w:t>Kernsanierung:</w:t>
      </w:r>
      <w:r w:rsidR="006B7F6E">
        <w:tab/>
      </w:r>
      <w:r w:rsidR="006B7F6E">
        <w:tab/>
      </w:r>
      <w:r w:rsidR="006B7F6E">
        <w:tab/>
      </w:r>
      <w:r w:rsidR="006B7F6E">
        <w:object w:dxaOrig="1440" w:dyaOrig="1440">
          <v:shape id="_x0000_i1067" type="#_x0000_t75" style="width:222.9pt;height:18.2pt" o:ole="">
            <v:imagedata r:id="rId5" o:title=""/>
          </v:shape>
          <w:control r:id="rId11" w:name="TextBox15" w:shapeid="_x0000_i1067"/>
        </w:object>
      </w:r>
    </w:p>
    <w:p w:rsidR="00A520B2" w:rsidRDefault="00A520B2"/>
    <w:p w:rsidR="00A520B2" w:rsidRDefault="006B7F6E">
      <w:r>
        <w:t>Abbruchsverpflichtung:</w:t>
      </w:r>
      <w:r>
        <w:tab/>
      </w:r>
      <w:r>
        <w:tab/>
      </w:r>
      <w:r>
        <w:object w:dxaOrig="1440" w:dyaOrig="1440">
          <v:shape id="_x0000_i1069" type="#_x0000_t75" style="width:222.9pt;height:18.2pt" o:ole="">
            <v:imagedata r:id="rId5" o:title=""/>
          </v:shape>
          <w:control r:id="rId12" w:name="TextBox16" w:shapeid="_x0000_i1069"/>
        </w:object>
      </w:r>
    </w:p>
    <w:p w:rsidR="006B7F6E" w:rsidRDefault="006B7F6E"/>
    <w:p w:rsidR="006B7F6E" w:rsidRDefault="006B7F6E">
      <w:r>
        <w:t>Wohnfläche:</w:t>
      </w:r>
      <w:r>
        <w:tab/>
      </w:r>
      <w:r>
        <w:tab/>
      </w:r>
      <w:r>
        <w:tab/>
      </w:r>
      <w:r>
        <w:tab/>
      </w:r>
      <w:r>
        <w:object w:dxaOrig="1440" w:dyaOrig="1440">
          <v:shape id="_x0000_i1071" type="#_x0000_t75" style="width:222.9pt;height:18.2pt" o:ole="">
            <v:imagedata r:id="rId5" o:title=""/>
          </v:shape>
          <w:control r:id="rId13" w:name="TextBox17" w:shapeid="_x0000_i1071"/>
        </w:object>
      </w:r>
    </w:p>
    <w:p w:rsidR="006B7F6E" w:rsidRDefault="006B7F6E"/>
    <w:p w:rsidR="006B7F6E" w:rsidRDefault="006B7F6E">
      <w:r>
        <w:t>Nutzfläche:</w:t>
      </w:r>
      <w:r>
        <w:tab/>
      </w:r>
      <w:r>
        <w:tab/>
      </w:r>
      <w:r>
        <w:tab/>
      </w:r>
      <w:r>
        <w:tab/>
      </w:r>
      <w:r>
        <w:object w:dxaOrig="1440" w:dyaOrig="1440">
          <v:shape id="_x0000_i1073" type="#_x0000_t75" style="width:222.9pt;height:18.2pt" o:ole="">
            <v:imagedata r:id="rId5" o:title=""/>
          </v:shape>
          <w:control r:id="rId14" w:name="TextBox18" w:shapeid="_x0000_i1073"/>
        </w:object>
      </w:r>
    </w:p>
    <w:sectPr w:rsidR="006B7F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B2"/>
    <w:rsid w:val="003E465D"/>
    <w:rsid w:val="004B1851"/>
    <w:rsid w:val="006B7F6E"/>
    <w:rsid w:val="00A520B2"/>
    <w:rsid w:val="00A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basedOn w:val="Fett"/>
    <w:uiPriority w:val="1"/>
    <w:rsid w:val="003E465D"/>
    <w:rPr>
      <w:rFonts w:ascii="Arial" w:hAnsi="Arial"/>
      <w:b/>
      <w:bCs/>
      <w:sz w:val="22"/>
    </w:rPr>
  </w:style>
  <w:style w:type="character" w:styleId="Fett">
    <w:name w:val="Strong"/>
    <w:basedOn w:val="Absatz-Standardschriftart"/>
    <w:uiPriority w:val="22"/>
    <w:qFormat/>
    <w:rsid w:val="003E465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A520B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0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basedOn w:val="Fett"/>
    <w:uiPriority w:val="1"/>
    <w:rsid w:val="003E465D"/>
    <w:rPr>
      <w:rFonts w:ascii="Arial" w:hAnsi="Arial"/>
      <w:b/>
      <w:bCs/>
      <w:sz w:val="22"/>
    </w:rPr>
  </w:style>
  <w:style w:type="character" w:styleId="Fett">
    <w:name w:val="Strong"/>
    <w:basedOn w:val="Absatz-Standardschriftart"/>
    <w:uiPriority w:val="22"/>
    <w:qFormat/>
    <w:rsid w:val="003E465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A520B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0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501A79C3.dotm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</dc:creator>
  <cp:lastModifiedBy>Saur</cp:lastModifiedBy>
  <cp:revision>1</cp:revision>
  <dcterms:created xsi:type="dcterms:W3CDTF">2022-07-05T08:49:00Z</dcterms:created>
  <dcterms:modified xsi:type="dcterms:W3CDTF">2022-07-05T09:19:00Z</dcterms:modified>
</cp:coreProperties>
</file>