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FD" w:rsidRPr="006D4C7C" w:rsidRDefault="006D4C7C" w:rsidP="006D4C7C">
      <w:pPr>
        <w:jc w:val="center"/>
        <w:rPr>
          <w:b/>
          <w:u w:val="single"/>
        </w:rPr>
      </w:pPr>
      <w:r w:rsidRPr="006D4C7C">
        <w:rPr>
          <w:b/>
          <w:u w:val="single"/>
        </w:rPr>
        <w:t>Hinweis auf die Bekanntmachung Nr.</w:t>
      </w:r>
      <w:r w:rsidR="00AD483B">
        <w:rPr>
          <w:b/>
          <w:u w:val="single"/>
        </w:rPr>
        <w:t xml:space="preserve"> 99/2021</w:t>
      </w:r>
    </w:p>
    <w:p w:rsidR="006D4C7C" w:rsidRDefault="006D4C7C"/>
    <w:p w:rsidR="006D4C7C" w:rsidRDefault="006D4C7C">
      <w:r>
        <w:t xml:space="preserve">Die Bekanntmachung </w:t>
      </w:r>
    </w:p>
    <w:p w:rsidR="006D4C7C" w:rsidRDefault="006D4C7C"/>
    <w:p w:rsidR="006D4C7C" w:rsidRDefault="006D4C7C" w:rsidP="006D4C7C">
      <w:pPr>
        <w:jc w:val="center"/>
      </w:pPr>
      <w:r>
        <w:t xml:space="preserve">Jahresabschluss und Lagebericht der Förderstiftung des Kreises Steinburg für das </w:t>
      </w:r>
    </w:p>
    <w:p w:rsidR="006D4C7C" w:rsidRDefault="006D4C7C" w:rsidP="006D4C7C">
      <w:pPr>
        <w:ind w:firstLine="567"/>
      </w:pPr>
      <w:r>
        <w:t>Haushaltsjahr 20</w:t>
      </w:r>
      <w:r w:rsidR="00C65BFA">
        <w:t>20</w:t>
      </w:r>
      <w:r>
        <w:t xml:space="preserve"> sowie der Bericht des Rechnungsprüfungsamtes des </w:t>
      </w:r>
    </w:p>
    <w:p w:rsidR="006D4C7C" w:rsidRDefault="006D4C7C" w:rsidP="006D4C7C">
      <w:pPr>
        <w:ind w:firstLine="567"/>
      </w:pPr>
      <w:r>
        <w:t xml:space="preserve">Kreises Steinburg </w:t>
      </w:r>
    </w:p>
    <w:p w:rsidR="006D4C7C" w:rsidRDefault="006D4C7C" w:rsidP="006D4C7C">
      <w:pPr>
        <w:jc w:val="center"/>
      </w:pPr>
    </w:p>
    <w:p w:rsidR="006D4C7C" w:rsidRDefault="006D4C7C" w:rsidP="006D4C7C">
      <w:r>
        <w:t xml:space="preserve">wird ab dem </w:t>
      </w:r>
      <w:r w:rsidR="00C65BFA">
        <w:t>11</w:t>
      </w:r>
      <w:r w:rsidR="00A534B5">
        <w:t>.08.202</w:t>
      </w:r>
      <w:r w:rsidR="00C65BFA">
        <w:t>1</w:t>
      </w:r>
      <w:r>
        <w:t xml:space="preserve"> unter der Rubrik „Amtliche Bekanntmachungen“ im Internetangebot des Kreises Steinburg unter </w:t>
      </w:r>
      <w:hyperlink r:id="rId6" w:history="1">
        <w:r w:rsidRPr="00317602">
          <w:rPr>
            <w:rStyle w:val="Hyperlink"/>
          </w:rPr>
          <w:t>http://www.steinburg.de</w:t>
        </w:r>
      </w:hyperlink>
      <w:r>
        <w:t xml:space="preserve"> bereitgestellt.</w:t>
      </w:r>
    </w:p>
    <w:p w:rsidR="006D4C7C" w:rsidRDefault="006D4C7C" w:rsidP="006D4C7C"/>
    <w:p w:rsidR="006D4C7C" w:rsidRDefault="006D4C7C" w:rsidP="006D4C7C">
      <w:r>
        <w:t xml:space="preserve">Itzehoe, den </w:t>
      </w:r>
      <w:r w:rsidR="00AD483B">
        <w:t>11</w:t>
      </w:r>
      <w:r w:rsidR="00A534B5">
        <w:t>.08.202</w:t>
      </w:r>
      <w:r w:rsidR="00C65BFA">
        <w:t>1</w:t>
      </w:r>
      <w:r>
        <w:tab/>
      </w:r>
      <w:r>
        <w:tab/>
      </w:r>
      <w:r>
        <w:tab/>
      </w:r>
      <w:r>
        <w:tab/>
        <w:t>Förderstiftung des Kreises Steinburg</w:t>
      </w:r>
    </w:p>
    <w:p w:rsidR="006D4C7C" w:rsidRDefault="00AD483B" w:rsidP="00AD483B">
      <w:pPr>
        <w:pStyle w:val="Listenabsatz"/>
        <w:ind w:left="4962"/>
      </w:pPr>
      <w:r>
        <w:t>1.</w:t>
      </w:r>
      <w:bookmarkStart w:id="0" w:name="_GoBack"/>
      <w:bookmarkEnd w:id="0"/>
      <w:r>
        <w:t xml:space="preserve"> </w:t>
      </w:r>
      <w:r w:rsidR="00C65BFA">
        <w:t xml:space="preserve">stellv. </w:t>
      </w:r>
      <w:r w:rsidR="006D4C7C">
        <w:t>Stiftungsvorstand</w:t>
      </w:r>
    </w:p>
    <w:p w:rsidR="006D4C7C" w:rsidRDefault="00C65BFA" w:rsidP="006D4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Heinz Seppmann</w:t>
      </w:r>
    </w:p>
    <w:p w:rsidR="006D4C7C" w:rsidRDefault="006D4C7C" w:rsidP="006D4C7C"/>
    <w:p w:rsidR="006D4C7C" w:rsidRDefault="006D4C7C" w:rsidP="006D4C7C"/>
    <w:sectPr w:rsidR="006D4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36AE"/>
    <w:multiLevelType w:val="hybridMultilevel"/>
    <w:tmpl w:val="4E1026D0"/>
    <w:lvl w:ilvl="0" w:tplc="AC6299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C"/>
    <w:rsid w:val="00091C99"/>
    <w:rsid w:val="006D4C7C"/>
    <w:rsid w:val="00A534B5"/>
    <w:rsid w:val="00AD483B"/>
    <w:rsid w:val="00BC4DFD"/>
    <w:rsid w:val="00C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4C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4C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in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BDBCEFA9.dotm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Feldhusen</dc:creator>
  <cp:lastModifiedBy>Rave</cp:lastModifiedBy>
  <cp:revision>2</cp:revision>
  <dcterms:created xsi:type="dcterms:W3CDTF">2021-08-09T09:17:00Z</dcterms:created>
  <dcterms:modified xsi:type="dcterms:W3CDTF">2021-08-09T09:17:00Z</dcterms:modified>
</cp:coreProperties>
</file>