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F" w:rsidRDefault="005B143B" w:rsidP="00D767DF">
      <w:pPr>
        <w:framePr w:hSpace="141" w:wrap="around" w:vAnchor="text" w:hAnchor="page" w:x="811" w:y="-697"/>
        <w:spacing w:line="360" w:lineRule="auto"/>
      </w:pPr>
      <w:r>
        <w:rPr>
          <w:noProof/>
        </w:rPr>
        <w:drawing>
          <wp:inline distT="0" distB="0" distL="0" distR="0">
            <wp:extent cx="991870" cy="746760"/>
            <wp:effectExtent l="0" t="0" r="0" b="0"/>
            <wp:docPr id="1" name="Bild 1" descr="Krei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DF" w:rsidRDefault="00D767DF" w:rsidP="00D767DF">
      <w:pPr>
        <w:pStyle w:val="Beschriftung"/>
        <w:framePr w:wrap="around"/>
        <w:rPr>
          <w:b w:val="0"/>
          <w:bCs w:val="0"/>
        </w:rPr>
      </w:pPr>
      <w:r>
        <w:rPr>
          <w:b w:val="0"/>
          <w:bCs w:val="0"/>
        </w:rPr>
        <w:t>Press</w:t>
      </w:r>
      <w:r>
        <w:rPr>
          <w:b w:val="0"/>
          <w:bCs w:val="0"/>
        </w:rPr>
        <w:t>e</w:t>
      </w:r>
      <w:r>
        <w:rPr>
          <w:b w:val="0"/>
          <w:bCs w:val="0"/>
        </w:rPr>
        <w:t>dienst</w:t>
      </w:r>
    </w:p>
    <w:p w:rsidR="00D767DF" w:rsidRDefault="00D767DF" w:rsidP="00D767DF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Der </w:t>
      </w:r>
    </w:p>
    <w:p w:rsidR="00D767DF" w:rsidRDefault="00D767DF" w:rsidP="00D767DF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>Kreis Steinburg</w:t>
      </w:r>
    </w:p>
    <w:p w:rsidR="00D767DF" w:rsidRDefault="00D767DF" w:rsidP="00D767DF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informiert ...</w:t>
      </w:r>
    </w:p>
    <w:p w:rsidR="00D767DF" w:rsidRDefault="00D767DF" w:rsidP="00D767DF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</w:p>
    <w:p w:rsidR="00D767DF" w:rsidRDefault="00D767DF" w:rsidP="00D767DF">
      <w:pPr>
        <w:framePr w:w="1929" w:h="1695" w:hSpace="141" w:wrap="around" w:vAnchor="text" w:hAnchor="page" w:x="9081" w:y="-517"/>
      </w:pPr>
      <w:r>
        <w:rPr>
          <w:rFonts w:ascii="Arial" w:hAnsi="Arial"/>
          <w:sz w:val="28"/>
        </w:rPr>
        <w:t xml:space="preserve">Itzehoe, den </w:t>
      </w:r>
      <w:r>
        <w:rPr>
          <w:rFonts w:ascii="Arial" w:hAnsi="Arial"/>
          <w:sz w:val="28"/>
        </w:rPr>
        <w:br/>
      </w:r>
      <w:r w:rsidR="00F80997">
        <w:rPr>
          <w:rFonts w:ascii="Arial" w:hAnsi="Arial" w:cs="Arial"/>
          <w:sz w:val="22"/>
          <w:szCs w:val="22"/>
        </w:rPr>
        <w:t>2</w:t>
      </w:r>
      <w:r w:rsidR="005B143B">
        <w:rPr>
          <w:rFonts w:ascii="Arial" w:hAnsi="Arial" w:cs="Arial"/>
          <w:sz w:val="22"/>
          <w:szCs w:val="22"/>
        </w:rPr>
        <w:t>2</w:t>
      </w:r>
      <w:r w:rsidR="00F80997">
        <w:rPr>
          <w:rFonts w:ascii="Arial" w:hAnsi="Arial" w:cs="Arial"/>
          <w:sz w:val="22"/>
          <w:szCs w:val="22"/>
        </w:rPr>
        <w:t>.</w:t>
      </w:r>
      <w:r w:rsidRPr="00B42BB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Pr="00B42BB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</w:p>
    <w:p w:rsidR="00D767DF" w:rsidRDefault="005B143B" w:rsidP="00D767DF">
      <w:pPr>
        <w:framePr w:w="83" w:h="16473" w:hSpace="141" w:wrap="around" w:vAnchor="text" w:hAnchor="page" w:x="3297" w:y="-1265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635" cy="10370185"/>
                <wp:effectExtent l="8255" t="15240" r="1016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70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3pt" to="-1.55pt,8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 </w:t>
      </w:r>
      <w:r>
        <w:rPr>
          <w:rFonts w:ascii="Arial" w:hAnsi="Arial" w:cs="Arial"/>
          <w:b/>
          <w:bCs/>
          <w:sz w:val="48"/>
        </w:rPr>
        <w:t xml:space="preserve">  </w:t>
      </w:r>
      <w:r>
        <w:rPr>
          <w:rFonts w:ascii="Arial" w:hAnsi="Arial" w:cs="Arial"/>
          <w:sz w:val="48"/>
        </w:rPr>
        <w:t>Kreis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  <w:r>
        <w:rPr>
          <w:rFonts w:ascii="Arial" w:hAnsi="Arial" w:cs="Arial"/>
          <w:sz w:val="48"/>
        </w:rPr>
        <w:t>Steinburg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sym w:font="Wingdings" w:char="F02B"/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Viktoriastraße 16-18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ascii="Arial" w:hAnsi="Arial"/>
        </w:rPr>
        <w:t>25524 Itzehoe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sym w:font="Wingdings" w:char="F028"/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04821 / 69-487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  <w:r>
        <w:rPr>
          <w:rFonts w:eastAsia="MS Mincho"/>
          <w:sz w:val="36"/>
        </w:rPr>
        <w:sym w:font="Wingdings 2" w:char="F036"/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04821 / 69-231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t>@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b.glatki@steinburg.de</w:t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eastAsia="MS Mincho"/>
          <w:sz w:val="32"/>
        </w:rPr>
      </w:pPr>
    </w:p>
    <w:p w:rsidR="00D767DF" w:rsidRDefault="00D767DF" w:rsidP="00D767DF">
      <w:pPr>
        <w:framePr w:w="2729" w:h="13467" w:hSpace="141" w:wrap="around" w:vAnchor="text" w:hAnchor="page" w:x="486" w:y="923"/>
        <w:rPr>
          <w:rFonts w:eastAsia="MS Mincho"/>
          <w:sz w:val="36"/>
        </w:rPr>
      </w:pPr>
      <w:r>
        <w:rPr>
          <w:rFonts w:eastAsia="MS Mincho"/>
          <w:sz w:val="36"/>
        </w:rPr>
        <w:sym w:font="Wingdings" w:char="F03A"/>
      </w:r>
    </w:p>
    <w:p w:rsidR="00D767DF" w:rsidRDefault="00D767DF" w:rsidP="00D767DF">
      <w:pPr>
        <w:framePr w:w="2729" w:h="13467" w:hSpace="141" w:wrap="around" w:vAnchor="text" w:hAnchor="page" w:x="486" w:y="923"/>
        <w:rPr>
          <w:rFonts w:ascii="Arial" w:hAnsi="Arial" w:cs="Arial"/>
        </w:rPr>
      </w:pPr>
      <w:r>
        <w:rPr>
          <w:rFonts w:ascii="Arial" w:eastAsia="MS Mincho" w:hAnsi="Arial" w:cs="Arial"/>
        </w:rPr>
        <w:t>www.steinburg.de</w:t>
      </w:r>
    </w:p>
    <w:p w:rsidR="00D767DF" w:rsidRDefault="00D767DF" w:rsidP="00D767DF">
      <w:pPr>
        <w:spacing w:line="360" w:lineRule="auto"/>
      </w:pPr>
    </w:p>
    <w:p w:rsidR="00D767DF" w:rsidRDefault="00D767DF" w:rsidP="00D767DF">
      <w:pPr>
        <w:spacing w:line="360" w:lineRule="auto"/>
      </w:pPr>
    </w:p>
    <w:p w:rsidR="00D767DF" w:rsidRDefault="00D767DF" w:rsidP="00D767DF">
      <w:pPr>
        <w:spacing w:line="360" w:lineRule="auto"/>
      </w:pPr>
    </w:p>
    <w:p w:rsidR="00D767DF" w:rsidRDefault="00D767DF" w:rsidP="00D767DF">
      <w:pPr>
        <w:spacing w:line="360" w:lineRule="auto"/>
      </w:pPr>
    </w:p>
    <w:p w:rsidR="00D767DF" w:rsidRDefault="00D767DF" w:rsidP="00D767DF">
      <w:pPr>
        <w:pStyle w:val="berschrift1"/>
      </w:pPr>
    </w:p>
    <w:p w:rsidR="00D767DF" w:rsidRPr="00CD4E19" w:rsidRDefault="00D767DF" w:rsidP="00D767DF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 xml:space="preserve">Betriebsausflug der Kreisverwaltung am </w:t>
      </w:r>
      <w:r>
        <w:rPr>
          <w:rFonts w:ascii="Arial" w:hAnsi="Arial" w:cs="Arial"/>
          <w:sz w:val="22"/>
          <w:szCs w:val="22"/>
        </w:rPr>
        <w:t>29. August</w:t>
      </w:r>
      <w:r w:rsidRPr="00CD4E1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CD4E1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767DF" w:rsidRPr="00CD4E19" w:rsidRDefault="00D767DF" w:rsidP="00D767DF">
      <w:pPr>
        <w:spacing w:line="276" w:lineRule="auto"/>
        <w:rPr>
          <w:rFonts w:ascii="Arial" w:hAnsi="Arial" w:cs="Arial"/>
          <w:sz w:val="22"/>
          <w:szCs w:val="22"/>
        </w:rPr>
      </w:pPr>
    </w:p>
    <w:p w:rsidR="00D767DF" w:rsidRPr="00CD4E19" w:rsidRDefault="00D767DF" w:rsidP="00D767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Der diesjährige Betriebsausflug der Kreisverwaltung Steinburg fi</w:t>
      </w:r>
      <w:r w:rsidRPr="00CD4E1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det am Freitag, dem 29. August 2014</w:t>
      </w:r>
      <w:r w:rsidRPr="00CD4E19">
        <w:rPr>
          <w:rFonts w:ascii="Arial" w:hAnsi="Arial" w:cs="Arial"/>
          <w:sz w:val="22"/>
          <w:szCs w:val="22"/>
        </w:rPr>
        <w:t>, statt. An diesem Tag bleiben de</w:t>
      </w:r>
      <w:r w:rsidRPr="00CD4E19">
        <w:rPr>
          <w:rFonts w:ascii="Arial" w:hAnsi="Arial" w:cs="Arial"/>
          <w:sz w:val="22"/>
          <w:szCs w:val="22"/>
        </w:rPr>
        <w:t>s</w:t>
      </w:r>
      <w:r w:rsidRPr="00CD4E19">
        <w:rPr>
          <w:rFonts w:ascii="Arial" w:hAnsi="Arial" w:cs="Arial"/>
          <w:sz w:val="22"/>
          <w:szCs w:val="22"/>
        </w:rPr>
        <w:t xml:space="preserve">halb </w:t>
      </w:r>
      <w:r w:rsidRPr="00CD4E19">
        <w:rPr>
          <w:rFonts w:ascii="Arial" w:hAnsi="Arial" w:cs="Arial"/>
          <w:sz w:val="22"/>
          <w:szCs w:val="22"/>
          <w:u w:val="single"/>
        </w:rPr>
        <w:t>alle</w:t>
      </w:r>
      <w:r w:rsidRPr="00CD4E19">
        <w:rPr>
          <w:rFonts w:ascii="Arial" w:hAnsi="Arial" w:cs="Arial"/>
          <w:sz w:val="22"/>
          <w:szCs w:val="22"/>
        </w:rPr>
        <w:t xml:space="preserve"> Dienststellen der Kreisverwaltung </w:t>
      </w:r>
      <w:r w:rsidRPr="00C92CE8">
        <w:rPr>
          <w:rFonts w:ascii="Arial" w:hAnsi="Arial" w:cs="Arial"/>
          <w:sz w:val="22"/>
          <w:szCs w:val="22"/>
        </w:rPr>
        <w:t xml:space="preserve">einschließlich </w:t>
      </w:r>
      <w:r>
        <w:rPr>
          <w:rFonts w:ascii="Arial" w:hAnsi="Arial" w:cs="Arial"/>
          <w:sz w:val="22"/>
          <w:szCs w:val="22"/>
        </w:rPr>
        <w:t xml:space="preserve">der </w:t>
      </w:r>
      <w:r w:rsidRPr="00CD4E19">
        <w:rPr>
          <w:rFonts w:ascii="Arial" w:hAnsi="Arial" w:cs="Arial"/>
          <w:sz w:val="22"/>
          <w:szCs w:val="22"/>
        </w:rPr>
        <w:t>Zulassungs- und Führerscheinstelle in der Adenauerallee 8 g</w:t>
      </w:r>
      <w:r w:rsidRPr="00CD4E19">
        <w:rPr>
          <w:rFonts w:ascii="Arial" w:hAnsi="Arial" w:cs="Arial"/>
          <w:sz w:val="22"/>
          <w:szCs w:val="22"/>
        </w:rPr>
        <w:t>e</w:t>
      </w:r>
      <w:r w:rsidRPr="00CD4E19">
        <w:rPr>
          <w:rFonts w:ascii="Arial" w:hAnsi="Arial" w:cs="Arial"/>
          <w:sz w:val="22"/>
          <w:szCs w:val="22"/>
        </w:rPr>
        <w:t xml:space="preserve">schlossen. </w:t>
      </w:r>
    </w:p>
    <w:p w:rsidR="00D767DF" w:rsidRPr="00CD4E19" w:rsidRDefault="00D767DF" w:rsidP="00D767DF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DF" w:rsidRPr="00CD4E19" w:rsidRDefault="00D767DF" w:rsidP="00D767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In dringenden Fällen sind in der Zeit von 08.00 bis 12.00 Uhr das Gesundheitsamt unter der Rufnummer 04821/ 69-3</w:t>
      </w:r>
      <w:r w:rsidR="00C25D9D">
        <w:rPr>
          <w:rFonts w:ascii="Arial" w:hAnsi="Arial" w:cs="Arial"/>
          <w:sz w:val="22"/>
          <w:szCs w:val="22"/>
        </w:rPr>
        <w:t>46</w:t>
      </w:r>
      <w:r w:rsidRPr="00CD4E19">
        <w:rPr>
          <w:rFonts w:ascii="Arial" w:hAnsi="Arial" w:cs="Arial"/>
          <w:sz w:val="22"/>
          <w:szCs w:val="22"/>
        </w:rPr>
        <w:t xml:space="preserve"> und das Veterinäramt unter der Rufnummer 04821/69-329 </w:t>
      </w:r>
      <w:r w:rsidRPr="00C92CE8">
        <w:rPr>
          <w:rFonts w:ascii="Arial" w:hAnsi="Arial" w:cs="Arial"/>
          <w:sz w:val="22"/>
          <w:szCs w:val="22"/>
        </w:rPr>
        <w:t>telefonisch</w:t>
      </w:r>
      <w:r w:rsidRPr="00CD4E19">
        <w:rPr>
          <w:rFonts w:ascii="Arial" w:hAnsi="Arial" w:cs="Arial"/>
          <w:sz w:val="22"/>
          <w:szCs w:val="22"/>
        </w:rPr>
        <w:t xml:space="preserve"> erreic</w:t>
      </w:r>
      <w:r w:rsidRPr="00CD4E19">
        <w:rPr>
          <w:rFonts w:ascii="Arial" w:hAnsi="Arial" w:cs="Arial"/>
          <w:sz w:val="22"/>
          <w:szCs w:val="22"/>
        </w:rPr>
        <w:t>h</w:t>
      </w:r>
      <w:r w:rsidRPr="00CD4E19">
        <w:rPr>
          <w:rFonts w:ascii="Arial" w:hAnsi="Arial" w:cs="Arial"/>
          <w:sz w:val="22"/>
          <w:szCs w:val="22"/>
        </w:rPr>
        <w:t>bar.</w:t>
      </w:r>
    </w:p>
    <w:p w:rsidR="00D767DF" w:rsidRPr="00CD4E19" w:rsidRDefault="00D767DF" w:rsidP="00D767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DF" w:rsidRPr="00CD4E19" w:rsidRDefault="00D767DF" w:rsidP="00D767DF">
      <w:pPr>
        <w:spacing w:line="276" w:lineRule="auto"/>
        <w:ind w:right="-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E19">
        <w:rPr>
          <w:rFonts w:ascii="Arial" w:hAnsi="Arial" w:cs="Arial"/>
          <w:sz w:val="22"/>
          <w:szCs w:val="22"/>
        </w:rPr>
        <w:t xml:space="preserve">Die Kreisverwaltung bittet um Verständnis. </w:t>
      </w:r>
    </w:p>
    <w:p w:rsidR="00D767DF" w:rsidRPr="00CD4E19" w:rsidRDefault="00D767DF" w:rsidP="00D767DF">
      <w:pPr>
        <w:spacing w:line="276" w:lineRule="auto"/>
        <w:rPr>
          <w:rFonts w:ascii="Arial" w:hAnsi="Arial" w:cs="Arial"/>
          <w:sz w:val="22"/>
          <w:szCs w:val="22"/>
        </w:rPr>
      </w:pPr>
    </w:p>
    <w:p w:rsidR="00795FD1" w:rsidRDefault="00795FD1"/>
    <w:sectPr w:rsidR="00795FD1">
      <w:headerReference w:type="default" r:id="rId8"/>
      <w:pgSz w:w="11907" w:h="16840"/>
      <w:pgMar w:top="1418" w:right="1418" w:bottom="1134" w:left="38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F6" w:rsidRDefault="007542F6">
      <w:r>
        <w:separator/>
      </w:r>
    </w:p>
  </w:endnote>
  <w:endnote w:type="continuationSeparator" w:id="0">
    <w:p w:rsidR="007542F6" w:rsidRDefault="007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F6" w:rsidRDefault="007542F6">
      <w:r>
        <w:separator/>
      </w:r>
    </w:p>
  </w:footnote>
  <w:footnote w:type="continuationSeparator" w:id="0">
    <w:p w:rsidR="007542F6" w:rsidRDefault="007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BB" w:rsidRDefault="007F0DB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F"/>
    <w:rsid w:val="005B143B"/>
    <w:rsid w:val="007542F6"/>
    <w:rsid w:val="00795FD1"/>
    <w:rsid w:val="007F0DBB"/>
    <w:rsid w:val="00C25D9D"/>
    <w:rsid w:val="00D767DF"/>
    <w:rsid w:val="00EF71CF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7DF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67DF"/>
    <w:pPr>
      <w:keepNext/>
      <w:spacing w:line="360" w:lineRule="auto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67DF"/>
    <w:rPr>
      <w:rFonts w:ascii="Times New Roman" w:eastAsia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rsid w:val="00D76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767DF"/>
    <w:rPr>
      <w:rFonts w:ascii="Times New Roman" w:eastAsia="Times New Roman" w:hAnsi="Times New Roman"/>
      <w:sz w:val="24"/>
    </w:rPr>
  </w:style>
  <w:style w:type="character" w:styleId="Seitenzahl">
    <w:name w:val="page number"/>
    <w:semiHidden/>
    <w:rsid w:val="00D767DF"/>
  </w:style>
  <w:style w:type="paragraph" w:styleId="Beschriftung">
    <w:name w:val="caption"/>
    <w:basedOn w:val="Standard"/>
    <w:next w:val="Standard"/>
    <w:qFormat/>
    <w:rsid w:val="00D767DF"/>
    <w:pPr>
      <w:framePr w:w="3469" w:h="569" w:hSpace="141" w:wrap="around" w:vAnchor="text" w:hAnchor="page" w:x="4042" w:y="-697"/>
      <w:spacing w:line="360" w:lineRule="auto"/>
    </w:pPr>
    <w:rPr>
      <w:rFonts w:ascii="Monotype Corsiva" w:hAnsi="Monotype Corsiva"/>
      <w:b/>
      <w:bCs/>
      <w:sz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7DF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67DF"/>
    <w:pPr>
      <w:keepNext/>
      <w:spacing w:line="360" w:lineRule="auto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67DF"/>
    <w:rPr>
      <w:rFonts w:ascii="Times New Roman" w:eastAsia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rsid w:val="00D76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767DF"/>
    <w:rPr>
      <w:rFonts w:ascii="Times New Roman" w:eastAsia="Times New Roman" w:hAnsi="Times New Roman"/>
      <w:sz w:val="24"/>
    </w:rPr>
  </w:style>
  <w:style w:type="character" w:styleId="Seitenzahl">
    <w:name w:val="page number"/>
    <w:semiHidden/>
    <w:rsid w:val="00D767DF"/>
  </w:style>
  <w:style w:type="paragraph" w:styleId="Beschriftung">
    <w:name w:val="caption"/>
    <w:basedOn w:val="Standard"/>
    <w:next w:val="Standard"/>
    <w:qFormat/>
    <w:rsid w:val="00D767DF"/>
    <w:pPr>
      <w:framePr w:w="3469" w:h="569" w:hSpace="141" w:wrap="around" w:vAnchor="text" w:hAnchor="page" w:x="4042" w:y="-697"/>
      <w:spacing w:line="360" w:lineRule="auto"/>
    </w:pPr>
    <w:rPr>
      <w:rFonts w:ascii="Monotype Corsiva" w:hAnsi="Monotype Corsiva"/>
      <w:b/>
      <w:bCs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D26B31A3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Nagorny</dc:creator>
  <cp:lastModifiedBy>Glatki, B.</cp:lastModifiedBy>
  <cp:revision>2</cp:revision>
  <dcterms:created xsi:type="dcterms:W3CDTF">2014-08-21T09:35:00Z</dcterms:created>
  <dcterms:modified xsi:type="dcterms:W3CDTF">2014-08-21T09:35:00Z</dcterms:modified>
</cp:coreProperties>
</file>