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231" w:tblpY="812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527"/>
        <w:gridCol w:w="2407"/>
      </w:tblGrid>
      <w:tr w:rsidR="00B90F7D" w:rsidTr="00244CE7">
        <w:trPr>
          <w:trHeight w:hRule="exact" w:val="1985"/>
        </w:trPr>
        <w:tc>
          <w:tcPr>
            <w:tcW w:w="5094" w:type="dxa"/>
            <w:tcMar>
              <w:left w:w="45" w:type="dxa"/>
            </w:tcMar>
          </w:tcPr>
          <w:p w:rsidR="00B90F7D" w:rsidRDefault="009E5CD7" w:rsidP="007F1776">
            <w:r>
              <w:rPr>
                <w:noProof/>
              </w:rPr>
              <w:drawing>
                <wp:inline distT="0" distB="0" distL="0" distR="0">
                  <wp:extent cx="3137535" cy="795020"/>
                  <wp:effectExtent l="0" t="0" r="571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t_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90F7D" w:rsidRDefault="00B90F7D" w:rsidP="007F1776"/>
        </w:tc>
        <w:tc>
          <w:tcPr>
            <w:tcW w:w="2407" w:type="dxa"/>
          </w:tcPr>
          <w:p w:rsidR="00B90F7D" w:rsidRDefault="009B6382" w:rsidP="007F1776"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AC61D75" wp14:editId="3D64D7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17145</wp:posOffset>
                  </wp:positionV>
                  <wp:extent cx="1259840" cy="1259840"/>
                  <wp:effectExtent l="0" t="0" r="54610" b="54610"/>
                  <wp:wrapTight wrapText="bothSides">
                    <wp:wrapPolygon edited="0">
                      <wp:start x="7064" y="533"/>
                      <wp:lineTo x="-175" y="2643"/>
                      <wp:lineTo x="847" y="7768"/>
                      <wp:lineTo x="-754" y="8088"/>
                      <wp:lineTo x="1036" y="17056"/>
                      <wp:lineTo x="2572" y="18082"/>
                      <wp:lineTo x="2764" y="19042"/>
                      <wp:lineTo x="11282" y="21672"/>
                      <wp:lineTo x="11410" y="22313"/>
                      <wp:lineTo x="16215" y="21354"/>
                      <wp:lineTo x="16407" y="20650"/>
                      <wp:lineTo x="21854" y="14567"/>
                      <wp:lineTo x="21790" y="14246"/>
                      <wp:lineTo x="22049" y="8866"/>
                      <wp:lineTo x="19745" y="3997"/>
                      <wp:lineTo x="19682" y="2011"/>
                      <wp:lineTo x="13277" y="-41"/>
                      <wp:lineTo x="9946" y="-43"/>
                      <wp:lineTo x="7064" y="533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trausch_Steinburg_Button_v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77139"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0739" w:rsidRDefault="00A80739" w:rsidP="007F1776"/>
          <w:bookmarkStart w:id="0" w:name="Text3"/>
          <w:p w:rsidR="00A80739" w:rsidRPr="00E70D9D" w:rsidRDefault="00694238" w:rsidP="007F1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helpText w:type="text" w:val="Hier könnte zum Beispiel der Zusatz &quot;DURCHSCHRIFT&quot; eingefügt werden."/>
                  <w:statusText w:type="text" w:val="Hier könnte zum Beispiel der Zusatz &quot;DURCHSCHRIFT&quot; eingefügt werden.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F211C0" w:rsidTr="005C3DF2">
        <w:trPr>
          <w:gridAfter w:val="1"/>
          <w:wAfter w:w="2407" w:type="dxa"/>
          <w:trHeight w:hRule="exact" w:val="284"/>
        </w:trPr>
        <w:tc>
          <w:tcPr>
            <w:tcW w:w="5094" w:type="dxa"/>
            <w:vAlign w:val="center"/>
          </w:tcPr>
          <w:p w:rsidR="00F211C0" w:rsidRDefault="00D941FB" w:rsidP="009E5CD7">
            <w:r>
              <w:rPr>
                <w:b/>
                <w:noProof/>
                <w:spacing w:val="3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EE42F" wp14:editId="5EF4D6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177165</wp:posOffset>
                      </wp:positionV>
                      <wp:extent cx="49009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0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95pt" to="37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" strokecolor="#a5a5a5 [2092]"/>
                  </w:pict>
                </mc:Fallback>
              </mc:AlternateContent>
            </w:r>
          </w:p>
        </w:tc>
        <w:tc>
          <w:tcPr>
            <w:tcW w:w="2527" w:type="dxa"/>
            <w:vAlign w:val="center"/>
          </w:tcPr>
          <w:p w:rsidR="00F211C0" w:rsidRPr="00FF6864" w:rsidRDefault="00F211C0" w:rsidP="007F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2D4" w:rsidTr="009E5CD7">
        <w:trPr>
          <w:gridAfter w:val="1"/>
          <w:wAfter w:w="2407" w:type="dxa"/>
          <w:trHeight w:hRule="exact" w:val="855"/>
        </w:trPr>
        <w:tc>
          <w:tcPr>
            <w:tcW w:w="5094" w:type="dxa"/>
          </w:tcPr>
          <w:p w:rsidR="00B70B37" w:rsidRPr="00B70B37" w:rsidRDefault="00B70B37" w:rsidP="00D941FB">
            <w:pPr>
              <w:pStyle w:val="berschrift1"/>
              <w:spacing w:before="200"/>
              <w:rPr>
                <w:b w:val="0"/>
                <w:color w:val="auto"/>
                <w:spacing w:val="30"/>
                <w:sz w:val="32"/>
                <w:szCs w:val="32"/>
              </w:rPr>
            </w:pPr>
            <w:r w:rsidRPr="00B70B37">
              <w:rPr>
                <w:b w:val="0"/>
                <w:color w:val="auto"/>
                <w:spacing w:val="30"/>
                <w:sz w:val="32"/>
                <w:szCs w:val="32"/>
              </w:rPr>
              <w:t>PRESSEMITTEILUNG</w:t>
            </w:r>
          </w:p>
          <w:p w:rsidR="00B032D4" w:rsidRPr="00B70B37" w:rsidRDefault="00B032D4" w:rsidP="007F17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7" w:type="dxa"/>
          </w:tcPr>
          <w:p w:rsidR="00B032D4" w:rsidRPr="00C74D6E" w:rsidRDefault="00B032D4" w:rsidP="007F1776">
            <w:pPr>
              <w:jc w:val="right"/>
            </w:pPr>
          </w:p>
        </w:tc>
      </w:tr>
      <w:tr w:rsidR="007D1C0D" w:rsidTr="005C3DF2">
        <w:trPr>
          <w:gridAfter w:val="1"/>
          <w:wAfter w:w="2407" w:type="dxa"/>
          <w:trHeight w:hRule="exact" w:val="737"/>
        </w:trPr>
        <w:tc>
          <w:tcPr>
            <w:tcW w:w="7621" w:type="dxa"/>
            <w:gridSpan w:val="2"/>
          </w:tcPr>
          <w:p w:rsidR="007D1C0D" w:rsidRPr="0043142A" w:rsidRDefault="00D247A7" w:rsidP="00D23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486F2" wp14:editId="6719F2D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</wp:posOffset>
                      </wp:positionV>
                      <wp:extent cx="2279015" cy="0"/>
                      <wp:effectExtent l="0" t="0" r="2603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17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" strokecolor="#a5a5a5 [2092]"/>
                  </w:pict>
                </mc:Fallback>
              </mc:AlternateContent>
            </w:r>
            <w:r w:rsidR="009440E7">
              <w:br/>
            </w:r>
            <w:r w:rsidR="007D1C0D" w:rsidRPr="0043142A">
              <w:rPr>
                <w:rFonts w:ascii="Arial" w:hAnsi="Arial" w:cs="Arial"/>
                <w:sz w:val="22"/>
                <w:szCs w:val="22"/>
              </w:rPr>
              <w:t xml:space="preserve">Itzehoe, </w:t>
            </w:r>
            <w:r w:rsidR="00D233C2">
              <w:rPr>
                <w:rFonts w:ascii="Arial" w:hAnsi="Arial" w:cs="Arial"/>
                <w:sz w:val="22"/>
                <w:szCs w:val="22"/>
              </w:rPr>
              <w:t>05. Juni</w:t>
            </w:r>
            <w:r w:rsidR="00325896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</w:tbl>
    <w:p w:rsidR="00932E0F" w:rsidRDefault="00932E0F" w:rsidP="009B3E4A">
      <w:pPr>
        <w:framePr w:w="2801" w:h="7354" w:hSpace="142" w:wrap="around" w:vAnchor="page" w:hAnchor="page" w:x="8869" w:y="2802" w:anchorLock="1"/>
      </w:pPr>
    </w:p>
    <w:p w:rsidR="00646C87" w:rsidRDefault="00646C87" w:rsidP="00E830EB">
      <w:pPr>
        <w:framePr w:w="2693" w:h="12916" w:hSpace="142" w:wrap="around" w:vAnchor="page" w:hAnchor="page" w:x="8863" w:y="2694" w:anchorLock="1"/>
      </w:pPr>
    </w:p>
    <w:p w:rsidR="004105DD" w:rsidRDefault="00D941FB" w:rsidP="00E830EB">
      <w:pPr>
        <w:framePr w:w="2693" w:h="12916" w:hSpace="142" w:wrap="around" w:vAnchor="page" w:hAnchor="page" w:x="8863" w:y="2694" w:anchorLock="1"/>
      </w:pPr>
      <w:r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6F95A" wp14:editId="7A18CF34">
                <wp:simplePos x="0" y="0"/>
                <wp:positionH relativeFrom="column">
                  <wp:posOffset>20955</wp:posOffset>
                </wp:positionH>
                <wp:positionV relativeFrom="paragraph">
                  <wp:posOffset>242570</wp:posOffset>
                </wp:positionV>
                <wp:extent cx="10795" cy="7888605"/>
                <wp:effectExtent l="0" t="0" r="27305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7888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9.1pt" to="2.5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" strokecolor="#a5a5a5 [2092]"/>
            </w:pict>
          </mc:Fallback>
        </mc:AlternateContent>
      </w:r>
      <w:r w:rsidR="009E5CD7"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F21B" wp14:editId="2541C529">
                <wp:simplePos x="0" y="0"/>
                <wp:positionH relativeFrom="column">
                  <wp:posOffset>30480</wp:posOffset>
                </wp:positionH>
                <wp:positionV relativeFrom="paragraph">
                  <wp:posOffset>3909695</wp:posOffset>
                </wp:positionV>
                <wp:extent cx="1676400" cy="33350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Amt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Büro des Landrats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Dienstgebäude</w:t>
                            </w:r>
                          </w:p>
                          <w:p w:rsidR="00953270" w:rsidRPr="00B032D4" w:rsidRDefault="005C511B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</w:t>
                            </w:r>
                            <w:r w:rsidR="004459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9E5CD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Britta Glatki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</w:p>
                          <w:p w:rsidR="00953270" w:rsidRDefault="00953270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Telefon:</w:t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59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04821/69</w:t>
                            </w:r>
                            <w:r w:rsidR="00B51148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5C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487</w:t>
                            </w:r>
                          </w:p>
                          <w:p w:rsidR="00F647C7" w:rsidRPr="00B032D4" w:rsidRDefault="00F647C7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0 (Zentrale)</w:t>
                            </w:r>
                          </w:p>
                          <w:p w:rsidR="00953270" w:rsidRPr="00E95CBF" w:rsidRDefault="00953270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Fax:</w:t>
                            </w:r>
                            <w:r w:rsidR="00A80739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59B0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A80739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04821/69</w:t>
                            </w:r>
                            <w:r w:rsidR="00B51148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750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  <w:p w:rsidR="00F647C7" w:rsidRPr="00E95CBF" w:rsidRDefault="00953270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  <w:p w:rsidR="00B51148" w:rsidRPr="00E95CBF" w:rsidRDefault="00DD3750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b.glatki@steinburg.de</w:t>
                            </w:r>
                          </w:p>
                          <w:p w:rsidR="00B032D4" w:rsidRPr="00E95CBF" w:rsidRDefault="00B032D4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Anschrift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Kreis Steinburg – Der Landrat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16-18</w:t>
                            </w:r>
                          </w:p>
                          <w:p w:rsidR="00953270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 – 25524 </w:t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tzehoe</w:t>
                            </w:r>
                          </w:p>
                          <w:p w:rsidR="004459B0" w:rsidRDefault="004459B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459B0" w:rsidRPr="00B032D4" w:rsidRDefault="004459B0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459B0" w:rsidRDefault="00142863" w:rsidP="004459B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DD3750" w:rsidRPr="00F3228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www.steinburg.de</w:t>
                              </w:r>
                            </w:hyperlink>
                          </w:p>
                          <w:p w:rsidR="00DD3750" w:rsidRPr="00B032D4" w:rsidRDefault="00DD3750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307.85pt;width:132pt;height:2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" filled="f" stroked="f">
                <v:textbox>
                  <w:txbxContent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Amt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Büro des Landrats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Dienstgebäude</w:t>
                      </w:r>
                    </w:p>
                    <w:p w:rsidR="00953270" w:rsidRPr="00B032D4" w:rsidRDefault="005C511B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</w:t>
                      </w:r>
                      <w:r w:rsidR="004459B0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18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Ansprechpartner</w:t>
                      </w:r>
                      <w:r w:rsidR="009E5CD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Britta Glatki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Zimmer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231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Kontakt</w:t>
                      </w:r>
                    </w:p>
                    <w:p w:rsidR="00953270" w:rsidRDefault="00953270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Telefon:</w:t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459B0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04821/69</w:t>
                      </w:r>
                      <w:r w:rsidR="00B51148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E5CD7">
                        <w:rPr>
                          <w:rFonts w:ascii="Arial" w:hAnsi="Arial" w:cs="Arial"/>
                          <w:sz w:val="14"/>
                          <w:szCs w:val="14"/>
                        </w:rPr>
                        <w:t>487</w:t>
                      </w:r>
                    </w:p>
                    <w:p w:rsidR="00F647C7" w:rsidRPr="00B032D4" w:rsidRDefault="00F647C7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0 (Zentrale)</w:t>
                      </w:r>
                    </w:p>
                    <w:p w:rsidR="00953270" w:rsidRPr="00E95CBF" w:rsidRDefault="00953270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Fax:</w:t>
                      </w:r>
                      <w:r w:rsidR="00A80739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459B0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A80739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04821/69</w:t>
                      </w:r>
                      <w:r w:rsidR="00B51148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D3750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231</w:t>
                      </w:r>
                    </w:p>
                    <w:p w:rsidR="00F647C7" w:rsidRPr="00E95CBF" w:rsidRDefault="00953270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E-Mail:</w:t>
                      </w:r>
                    </w:p>
                    <w:p w:rsidR="00B51148" w:rsidRPr="00E95CBF" w:rsidRDefault="00DD3750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b.glatki@steinburg.de</w:t>
                      </w:r>
                    </w:p>
                    <w:p w:rsidR="00B032D4" w:rsidRPr="00E95CBF" w:rsidRDefault="00B032D4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Anschrift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Kreis Steinburg – Der Landrat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16-18</w:t>
                      </w:r>
                    </w:p>
                    <w:p w:rsidR="00953270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 – 25524 </w:t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tzehoe</w:t>
                      </w:r>
                    </w:p>
                    <w:p w:rsidR="004459B0" w:rsidRDefault="004459B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459B0" w:rsidRPr="00B032D4" w:rsidRDefault="004459B0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459B0" w:rsidRDefault="00353D12" w:rsidP="004459B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hyperlink r:id="rId12" w:history="1">
                        <w:r w:rsidR="00DD3750" w:rsidRPr="00F32288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www.steinburg.de</w:t>
                        </w:r>
                      </w:hyperlink>
                    </w:p>
                    <w:p w:rsidR="00DD3750" w:rsidRPr="00B032D4" w:rsidRDefault="00DD3750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551" w:rsidRDefault="00EF3551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EF3551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9E5CD7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67357715" wp14:editId="09263B85">
            <wp:extent cx="673200" cy="651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wappe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A1" w:rsidRDefault="00AD03A1" w:rsidP="00514A01">
      <w:pPr>
        <w:ind w:left="-126"/>
        <w:rPr>
          <w:rFonts w:ascii="Arial" w:hAnsi="Arial" w:cs="Arial"/>
          <w:sz w:val="22"/>
          <w:szCs w:val="22"/>
        </w:rPr>
      </w:pPr>
    </w:p>
    <w:p w:rsidR="00740908" w:rsidRDefault="00740908" w:rsidP="008A179B">
      <w:pPr>
        <w:rPr>
          <w:rFonts w:ascii="Arial" w:hAnsi="Arial" w:cs="Arial"/>
          <w:sz w:val="22"/>
          <w:szCs w:val="22"/>
        </w:rPr>
      </w:pPr>
    </w:p>
    <w:p w:rsidR="00B30F71" w:rsidRPr="00F21F83" w:rsidRDefault="005066FA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21F83">
        <w:rPr>
          <w:rFonts w:ascii="Arial" w:hAnsi="Arial" w:cs="Arial"/>
          <w:b/>
          <w:sz w:val="22"/>
          <w:szCs w:val="22"/>
        </w:rPr>
        <w:t>Ausschuss</w:t>
      </w:r>
      <w:r w:rsidR="007268C2" w:rsidRPr="00F21F83">
        <w:rPr>
          <w:rFonts w:ascii="Arial" w:hAnsi="Arial" w:cs="Arial"/>
          <w:b/>
          <w:sz w:val="22"/>
          <w:szCs w:val="22"/>
        </w:rPr>
        <w:t xml:space="preserve"> für Soziales</w:t>
      </w:r>
      <w:r w:rsidR="005F2422" w:rsidRPr="00F21F83">
        <w:rPr>
          <w:rFonts w:ascii="Arial" w:hAnsi="Arial" w:cs="Arial"/>
          <w:b/>
          <w:sz w:val="22"/>
          <w:szCs w:val="22"/>
        </w:rPr>
        <w:t>,</w:t>
      </w:r>
      <w:r w:rsidR="004C59DB" w:rsidRPr="00F21F83">
        <w:rPr>
          <w:rFonts w:ascii="Arial" w:hAnsi="Arial" w:cs="Arial"/>
          <w:b/>
          <w:sz w:val="22"/>
          <w:szCs w:val="22"/>
        </w:rPr>
        <w:t xml:space="preserve"> Familie, </w:t>
      </w:r>
      <w:r w:rsidR="00450852" w:rsidRPr="00F21F83">
        <w:rPr>
          <w:rFonts w:ascii="Arial" w:hAnsi="Arial" w:cs="Arial"/>
          <w:b/>
          <w:sz w:val="22"/>
          <w:szCs w:val="22"/>
        </w:rPr>
        <w:t>Gesundheit</w:t>
      </w:r>
      <w:r w:rsidR="00325896" w:rsidRPr="00F21F83">
        <w:rPr>
          <w:rFonts w:ascii="Arial" w:hAnsi="Arial" w:cs="Arial"/>
          <w:b/>
          <w:sz w:val="22"/>
          <w:szCs w:val="22"/>
        </w:rPr>
        <w:t>,</w:t>
      </w:r>
      <w:r w:rsidR="004C59DB" w:rsidRPr="00F21F83">
        <w:rPr>
          <w:rFonts w:ascii="Arial" w:hAnsi="Arial" w:cs="Arial"/>
          <w:b/>
          <w:sz w:val="22"/>
          <w:szCs w:val="22"/>
        </w:rPr>
        <w:t xml:space="preserve"> Gleichstellung</w:t>
      </w:r>
      <w:r w:rsidR="00325896" w:rsidRPr="00F21F83">
        <w:rPr>
          <w:rFonts w:ascii="Arial" w:hAnsi="Arial" w:cs="Arial"/>
          <w:b/>
          <w:sz w:val="22"/>
          <w:szCs w:val="22"/>
        </w:rPr>
        <w:t xml:space="preserve"> und I</w:t>
      </w:r>
      <w:r w:rsidR="00325896" w:rsidRPr="00F21F83">
        <w:rPr>
          <w:rFonts w:ascii="Arial" w:hAnsi="Arial" w:cs="Arial"/>
          <w:b/>
          <w:sz w:val="22"/>
          <w:szCs w:val="22"/>
        </w:rPr>
        <w:t>n</w:t>
      </w:r>
      <w:r w:rsidR="00325896" w:rsidRPr="00F21F83">
        <w:rPr>
          <w:rFonts w:ascii="Arial" w:hAnsi="Arial" w:cs="Arial"/>
          <w:b/>
          <w:sz w:val="22"/>
          <w:szCs w:val="22"/>
        </w:rPr>
        <w:t>klusion</w:t>
      </w:r>
      <w:r w:rsidRPr="00F21F83">
        <w:rPr>
          <w:rFonts w:ascii="Arial" w:hAnsi="Arial" w:cs="Arial"/>
          <w:b/>
          <w:sz w:val="22"/>
          <w:szCs w:val="22"/>
        </w:rPr>
        <w:t xml:space="preserve"> tagt</w:t>
      </w:r>
    </w:p>
    <w:p w:rsidR="00B30F71" w:rsidRPr="00F21F83" w:rsidRDefault="00B30F71" w:rsidP="00A92407">
      <w:pPr>
        <w:pStyle w:val="Default"/>
        <w:spacing w:line="276" w:lineRule="auto"/>
        <w:rPr>
          <w:sz w:val="22"/>
          <w:szCs w:val="22"/>
        </w:rPr>
      </w:pPr>
    </w:p>
    <w:p w:rsidR="00353D12" w:rsidRPr="00F21F83" w:rsidRDefault="00B30F71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 xml:space="preserve">Der </w:t>
      </w:r>
      <w:r w:rsidR="007268C2" w:rsidRPr="00F21F83">
        <w:rPr>
          <w:rFonts w:ascii="Arial" w:hAnsi="Arial" w:cs="Arial"/>
          <w:sz w:val="22"/>
          <w:szCs w:val="22"/>
        </w:rPr>
        <w:t>Ausschuss für Soziales</w:t>
      </w:r>
      <w:r w:rsidR="005F2422" w:rsidRPr="00F21F83">
        <w:rPr>
          <w:rFonts w:ascii="Arial" w:hAnsi="Arial" w:cs="Arial"/>
          <w:sz w:val="22"/>
          <w:szCs w:val="22"/>
        </w:rPr>
        <w:t>,</w:t>
      </w:r>
      <w:r w:rsidR="004C59DB" w:rsidRPr="00F21F83">
        <w:rPr>
          <w:rFonts w:ascii="Arial" w:hAnsi="Arial" w:cs="Arial"/>
          <w:sz w:val="22"/>
          <w:szCs w:val="22"/>
        </w:rPr>
        <w:t xml:space="preserve"> Familie, </w:t>
      </w:r>
      <w:r w:rsidR="007268C2" w:rsidRPr="00F21F83">
        <w:rPr>
          <w:rFonts w:ascii="Arial" w:hAnsi="Arial" w:cs="Arial"/>
          <w:sz w:val="22"/>
          <w:szCs w:val="22"/>
        </w:rPr>
        <w:t>Gesundheit</w:t>
      </w:r>
      <w:r w:rsidR="00AC32C9" w:rsidRPr="00F21F83">
        <w:rPr>
          <w:rFonts w:ascii="Arial" w:hAnsi="Arial" w:cs="Arial"/>
          <w:sz w:val="22"/>
          <w:szCs w:val="22"/>
        </w:rPr>
        <w:t>,</w:t>
      </w:r>
      <w:r w:rsidR="004C59DB" w:rsidRPr="00F21F83">
        <w:rPr>
          <w:rFonts w:ascii="Arial" w:hAnsi="Arial" w:cs="Arial"/>
          <w:sz w:val="22"/>
          <w:szCs w:val="22"/>
        </w:rPr>
        <w:t xml:space="preserve"> Gleichstellung</w:t>
      </w:r>
      <w:r w:rsidR="00AC32C9" w:rsidRPr="00F21F83">
        <w:rPr>
          <w:rFonts w:ascii="Arial" w:hAnsi="Arial" w:cs="Arial"/>
          <w:sz w:val="22"/>
          <w:szCs w:val="22"/>
        </w:rPr>
        <w:t xml:space="preserve"> und I</w:t>
      </w:r>
      <w:r w:rsidR="00AC32C9" w:rsidRPr="00F21F83">
        <w:rPr>
          <w:rFonts w:ascii="Arial" w:hAnsi="Arial" w:cs="Arial"/>
          <w:sz w:val="22"/>
          <w:szCs w:val="22"/>
        </w:rPr>
        <w:t>n</w:t>
      </w:r>
      <w:r w:rsidR="00AC32C9" w:rsidRPr="00F21F83">
        <w:rPr>
          <w:rFonts w:ascii="Arial" w:hAnsi="Arial" w:cs="Arial"/>
          <w:sz w:val="22"/>
          <w:szCs w:val="22"/>
        </w:rPr>
        <w:t>klusion</w:t>
      </w:r>
      <w:r w:rsidRPr="00F21F83">
        <w:rPr>
          <w:rFonts w:ascii="Arial" w:hAnsi="Arial" w:cs="Arial"/>
          <w:sz w:val="22"/>
          <w:szCs w:val="22"/>
        </w:rPr>
        <w:t xml:space="preserve"> des Steinburger Kreistages</w:t>
      </w:r>
      <w:r w:rsidR="00F55B0F" w:rsidRPr="00F21F83">
        <w:rPr>
          <w:rFonts w:ascii="Arial" w:hAnsi="Arial" w:cs="Arial"/>
          <w:sz w:val="22"/>
          <w:szCs w:val="22"/>
        </w:rPr>
        <w:t xml:space="preserve"> (AfSFGG</w:t>
      </w:r>
      <w:r w:rsidR="00770E12" w:rsidRPr="00F21F83">
        <w:rPr>
          <w:rFonts w:ascii="Arial" w:hAnsi="Arial" w:cs="Arial"/>
          <w:sz w:val="22"/>
          <w:szCs w:val="22"/>
        </w:rPr>
        <w:t>I</w:t>
      </w:r>
      <w:r w:rsidR="00F55B0F" w:rsidRPr="00F21F83">
        <w:rPr>
          <w:rFonts w:ascii="Arial" w:hAnsi="Arial" w:cs="Arial"/>
          <w:sz w:val="22"/>
          <w:szCs w:val="22"/>
        </w:rPr>
        <w:t>)</w:t>
      </w:r>
      <w:r w:rsidRPr="00F21F83">
        <w:rPr>
          <w:rFonts w:ascii="Arial" w:hAnsi="Arial" w:cs="Arial"/>
          <w:sz w:val="22"/>
          <w:szCs w:val="22"/>
        </w:rPr>
        <w:t xml:space="preserve"> tagt am </w:t>
      </w:r>
      <w:r w:rsidR="001073A3" w:rsidRPr="00F21F83">
        <w:rPr>
          <w:rFonts w:ascii="Arial" w:hAnsi="Arial" w:cs="Arial"/>
          <w:sz w:val="22"/>
          <w:szCs w:val="22"/>
        </w:rPr>
        <w:t>D</w:t>
      </w:r>
      <w:r w:rsidR="00817479" w:rsidRPr="00F21F83">
        <w:rPr>
          <w:rFonts w:ascii="Arial" w:hAnsi="Arial" w:cs="Arial"/>
          <w:sz w:val="22"/>
          <w:szCs w:val="22"/>
        </w:rPr>
        <w:t>ienstag</w:t>
      </w:r>
      <w:r w:rsidRPr="00F21F83">
        <w:rPr>
          <w:rFonts w:ascii="Arial" w:hAnsi="Arial" w:cs="Arial"/>
          <w:sz w:val="22"/>
          <w:szCs w:val="22"/>
        </w:rPr>
        <w:t xml:space="preserve">, dem </w:t>
      </w:r>
      <w:r w:rsidR="00817479" w:rsidRPr="00F21F83">
        <w:rPr>
          <w:rFonts w:ascii="Arial" w:hAnsi="Arial" w:cs="Arial"/>
          <w:sz w:val="22"/>
          <w:szCs w:val="22"/>
        </w:rPr>
        <w:t>11</w:t>
      </w:r>
      <w:r w:rsidR="001073A3" w:rsidRPr="00F21F83">
        <w:rPr>
          <w:rFonts w:ascii="Arial" w:hAnsi="Arial" w:cs="Arial"/>
          <w:sz w:val="22"/>
          <w:szCs w:val="22"/>
        </w:rPr>
        <w:t xml:space="preserve">. </w:t>
      </w:r>
      <w:r w:rsidR="005E25F2">
        <w:rPr>
          <w:rFonts w:ascii="Arial" w:hAnsi="Arial" w:cs="Arial"/>
          <w:sz w:val="22"/>
          <w:szCs w:val="22"/>
        </w:rPr>
        <w:t>Juni</w:t>
      </w:r>
      <w:r w:rsidR="00770E12" w:rsidRPr="00F21F83">
        <w:rPr>
          <w:rFonts w:ascii="Arial" w:hAnsi="Arial" w:cs="Arial"/>
          <w:sz w:val="22"/>
          <w:szCs w:val="22"/>
        </w:rPr>
        <w:t xml:space="preserve"> 2019.</w:t>
      </w:r>
      <w:r w:rsidRPr="00F21F83">
        <w:rPr>
          <w:rFonts w:ascii="Arial" w:hAnsi="Arial" w:cs="Arial"/>
          <w:sz w:val="22"/>
          <w:szCs w:val="22"/>
        </w:rPr>
        <w:t xml:space="preserve"> </w:t>
      </w:r>
      <w:r w:rsidR="00535D30" w:rsidRPr="00F21F83">
        <w:rPr>
          <w:rFonts w:ascii="Arial" w:hAnsi="Arial" w:cs="Arial"/>
          <w:sz w:val="22"/>
          <w:szCs w:val="22"/>
        </w:rPr>
        <w:t>Die Sitzung beginnt um 1</w:t>
      </w:r>
      <w:r w:rsidR="00817479" w:rsidRPr="00F21F83">
        <w:rPr>
          <w:rFonts w:ascii="Arial" w:hAnsi="Arial" w:cs="Arial"/>
          <w:sz w:val="22"/>
          <w:szCs w:val="22"/>
        </w:rPr>
        <w:t>7</w:t>
      </w:r>
      <w:r w:rsidR="00535D30" w:rsidRPr="00F21F83">
        <w:rPr>
          <w:rFonts w:ascii="Arial" w:hAnsi="Arial" w:cs="Arial"/>
          <w:sz w:val="22"/>
          <w:szCs w:val="22"/>
        </w:rPr>
        <w:t>.</w:t>
      </w:r>
      <w:r w:rsidR="00817479" w:rsidRPr="00F21F83">
        <w:rPr>
          <w:rFonts w:ascii="Arial" w:hAnsi="Arial" w:cs="Arial"/>
          <w:sz w:val="22"/>
          <w:szCs w:val="22"/>
        </w:rPr>
        <w:t>3</w:t>
      </w:r>
      <w:r w:rsidR="00535D30" w:rsidRPr="00F21F83">
        <w:rPr>
          <w:rFonts w:ascii="Arial" w:hAnsi="Arial" w:cs="Arial"/>
          <w:sz w:val="22"/>
          <w:szCs w:val="22"/>
        </w:rPr>
        <w:t xml:space="preserve">0 Uhr. Sitzungsort ist </w:t>
      </w:r>
      <w:r w:rsidR="00142863">
        <w:rPr>
          <w:rFonts w:ascii="Arial" w:hAnsi="Arial" w:cs="Arial"/>
          <w:sz w:val="22"/>
          <w:szCs w:val="22"/>
        </w:rPr>
        <w:t xml:space="preserve">das </w:t>
      </w:r>
      <w:bookmarkStart w:id="1" w:name="_GoBack"/>
      <w:bookmarkEnd w:id="1"/>
      <w:r w:rsidR="00817479" w:rsidRPr="00F21F83">
        <w:rPr>
          <w:rFonts w:ascii="Arial" w:hAnsi="Arial" w:cs="Arial"/>
          <w:sz w:val="22"/>
          <w:szCs w:val="22"/>
        </w:rPr>
        <w:t>Musche</w:t>
      </w:r>
      <w:r w:rsidR="00817479" w:rsidRPr="00F21F83">
        <w:rPr>
          <w:rFonts w:ascii="Arial" w:hAnsi="Arial" w:cs="Arial"/>
          <w:sz w:val="22"/>
          <w:szCs w:val="22"/>
        </w:rPr>
        <w:t>l</w:t>
      </w:r>
      <w:r w:rsidR="00817479" w:rsidRPr="00F21F83">
        <w:rPr>
          <w:rFonts w:ascii="Arial" w:hAnsi="Arial" w:cs="Arial"/>
          <w:sz w:val="22"/>
          <w:szCs w:val="22"/>
        </w:rPr>
        <w:t>zimmer des Kreishauses, Viktoriastr. 16-18 in Itzehoe (Eingang Krei</w:t>
      </w:r>
      <w:r w:rsidR="00817479" w:rsidRPr="00F21F83">
        <w:rPr>
          <w:rFonts w:ascii="Arial" w:hAnsi="Arial" w:cs="Arial"/>
          <w:sz w:val="22"/>
          <w:szCs w:val="22"/>
        </w:rPr>
        <w:t>s</w:t>
      </w:r>
      <w:r w:rsidR="00817479" w:rsidRPr="00F21F83">
        <w:rPr>
          <w:rFonts w:ascii="Arial" w:hAnsi="Arial" w:cs="Arial"/>
          <w:sz w:val="22"/>
          <w:szCs w:val="22"/>
        </w:rPr>
        <w:t>tagssaal).</w:t>
      </w:r>
    </w:p>
    <w:p w:rsidR="00F21F83" w:rsidRDefault="00F21F83" w:rsidP="0081747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A4511" w:rsidRPr="00F21F83" w:rsidRDefault="00817479" w:rsidP="0081747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 xml:space="preserve">Folgende Themen stehen auf der </w:t>
      </w:r>
      <w:r w:rsidR="00B30F71" w:rsidRPr="00F21F83">
        <w:rPr>
          <w:rFonts w:ascii="Arial" w:hAnsi="Arial" w:cs="Arial"/>
          <w:sz w:val="22"/>
          <w:szCs w:val="22"/>
        </w:rPr>
        <w:t>Tagesordnung:</w:t>
      </w:r>
    </w:p>
    <w:p w:rsidR="000C240B" w:rsidRPr="00F21F83" w:rsidRDefault="000C240B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C240B" w:rsidRPr="00F21F83" w:rsidRDefault="000C240B" w:rsidP="00A924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21F83">
        <w:rPr>
          <w:rFonts w:ascii="Arial" w:hAnsi="Arial" w:cs="Arial"/>
          <w:color w:val="000000"/>
          <w:sz w:val="22"/>
          <w:szCs w:val="22"/>
        </w:rPr>
        <w:t>Eröffnung der Sitzung, Begrüßung, Festlegungen zur Tagesordnung</w:t>
      </w:r>
    </w:p>
    <w:p w:rsidR="00AB3B9F" w:rsidRPr="00F21F83" w:rsidRDefault="000C240B" w:rsidP="00A924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21F83">
        <w:rPr>
          <w:rFonts w:ascii="Arial" w:hAnsi="Arial" w:cs="Arial"/>
          <w:color w:val="000000"/>
          <w:sz w:val="22"/>
          <w:szCs w:val="22"/>
        </w:rPr>
        <w:t>Einwohnerfragestunde</w:t>
      </w:r>
    </w:p>
    <w:p w:rsidR="00817479" w:rsidRPr="00F21F83" w:rsidRDefault="007676CE" w:rsidP="0081747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21F83">
        <w:rPr>
          <w:rFonts w:ascii="Arial" w:hAnsi="Arial" w:cs="Arial"/>
          <w:color w:val="000000"/>
          <w:sz w:val="22"/>
          <w:szCs w:val="22"/>
        </w:rPr>
        <w:t>Bericht der Beauftragten für Menschen mit Behinderung des Kreises</w:t>
      </w:r>
      <w:r w:rsidR="00817479" w:rsidRPr="00F21F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F83">
        <w:rPr>
          <w:rFonts w:ascii="Arial" w:hAnsi="Arial" w:cs="Arial"/>
          <w:color w:val="000000"/>
          <w:sz w:val="22"/>
          <w:szCs w:val="22"/>
        </w:rPr>
        <w:t>Steinburg, Christine von Bargen</w:t>
      </w:r>
      <w:r w:rsidR="00817479" w:rsidRPr="00F21F83">
        <w:rPr>
          <w:rFonts w:ascii="Arial" w:hAnsi="Arial" w:cs="Arial"/>
          <w:color w:val="000000"/>
          <w:sz w:val="22"/>
          <w:szCs w:val="22"/>
        </w:rPr>
        <w:t xml:space="preserve"> (</w:t>
      </w:r>
      <w:r w:rsidR="00817479" w:rsidRPr="00F21F83">
        <w:rPr>
          <w:rFonts w:ascii="Arial" w:hAnsi="Arial" w:cs="Arial"/>
          <w:sz w:val="22"/>
          <w:szCs w:val="22"/>
        </w:rPr>
        <w:t>Entwicklung des Aktionsplans des Kreises Steinburg, Projektwerkstatt I</w:t>
      </w:r>
      <w:r w:rsidR="00817479" w:rsidRPr="00F21F83">
        <w:rPr>
          <w:rFonts w:ascii="Arial" w:hAnsi="Arial" w:cs="Arial"/>
          <w:sz w:val="22"/>
          <w:szCs w:val="22"/>
        </w:rPr>
        <w:t>n</w:t>
      </w:r>
      <w:r w:rsidR="00817479" w:rsidRPr="00F21F83">
        <w:rPr>
          <w:rFonts w:ascii="Arial" w:hAnsi="Arial" w:cs="Arial"/>
          <w:sz w:val="22"/>
          <w:szCs w:val="22"/>
        </w:rPr>
        <w:t>klusion, Aktuelles</w:t>
      </w:r>
      <w:r w:rsidR="00817479" w:rsidRPr="00F21F83">
        <w:rPr>
          <w:rFonts w:ascii="Arial" w:hAnsi="Arial" w:cs="Arial"/>
          <w:sz w:val="22"/>
          <w:szCs w:val="22"/>
        </w:rPr>
        <w:t>)</w:t>
      </w:r>
    </w:p>
    <w:p w:rsidR="00817479" w:rsidRPr="00F21F83" w:rsidRDefault="00817479" w:rsidP="00817479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>Rahmenvertrag Schleswig-Holstein nach § 131 Sozialgesetzbuch (SGB)</w:t>
      </w:r>
      <w:r w:rsidRPr="00F21F83">
        <w:rPr>
          <w:rFonts w:ascii="Arial" w:hAnsi="Arial" w:cs="Arial"/>
          <w:sz w:val="22"/>
          <w:szCs w:val="22"/>
        </w:rPr>
        <w:t xml:space="preserve"> </w:t>
      </w:r>
      <w:r w:rsidRPr="00F21F83">
        <w:rPr>
          <w:rFonts w:ascii="Arial" w:hAnsi="Arial" w:cs="Arial"/>
          <w:sz w:val="22"/>
          <w:szCs w:val="22"/>
        </w:rPr>
        <w:t>Neuntes Buch (IX) zur Erbringung von Leistungen der Eingli</w:t>
      </w:r>
      <w:r w:rsidRPr="00F21F83">
        <w:rPr>
          <w:rFonts w:ascii="Arial" w:hAnsi="Arial" w:cs="Arial"/>
          <w:sz w:val="22"/>
          <w:szCs w:val="22"/>
        </w:rPr>
        <w:t>e</w:t>
      </w:r>
      <w:r w:rsidRPr="00F21F83">
        <w:rPr>
          <w:rFonts w:ascii="Arial" w:hAnsi="Arial" w:cs="Arial"/>
          <w:sz w:val="22"/>
          <w:szCs w:val="22"/>
        </w:rPr>
        <w:t>derung</w:t>
      </w:r>
      <w:r w:rsidRPr="00F21F83">
        <w:rPr>
          <w:rFonts w:ascii="Arial" w:hAnsi="Arial" w:cs="Arial"/>
          <w:sz w:val="22"/>
          <w:szCs w:val="22"/>
        </w:rPr>
        <w:t>s</w:t>
      </w:r>
      <w:r w:rsidRPr="00F21F83">
        <w:rPr>
          <w:rFonts w:ascii="Arial" w:hAnsi="Arial" w:cs="Arial"/>
          <w:sz w:val="22"/>
          <w:szCs w:val="22"/>
        </w:rPr>
        <w:t>hilfe</w:t>
      </w:r>
    </w:p>
    <w:p w:rsidR="00817479" w:rsidRPr="00F21F83" w:rsidRDefault="00817479" w:rsidP="001F485D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>Antrag auf Genehmigung der Kostenübernahme für die Fortbildung von</w:t>
      </w:r>
      <w:r w:rsidR="001F485D" w:rsidRPr="00F21F83">
        <w:rPr>
          <w:rFonts w:ascii="Arial" w:hAnsi="Arial" w:cs="Arial"/>
          <w:sz w:val="22"/>
          <w:szCs w:val="22"/>
        </w:rPr>
        <w:t xml:space="preserve"> </w:t>
      </w:r>
      <w:r w:rsidRPr="00F21F83">
        <w:rPr>
          <w:rFonts w:ascii="Arial" w:hAnsi="Arial" w:cs="Arial"/>
          <w:sz w:val="22"/>
          <w:szCs w:val="22"/>
        </w:rPr>
        <w:t>Ausgabekräften für Frühstück und Mittagessen</w:t>
      </w:r>
      <w:r w:rsidR="001F485D" w:rsidRPr="00F21F83">
        <w:rPr>
          <w:rFonts w:ascii="Arial" w:hAnsi="Arial" w:cs="Arial"/>
          <w:sz w:val="22"/>
          <w:szCs w:val="22"/>
        </w:rPr>
        <w:t xml:space="preserve"> </w:t>
      </w:r>
      <w:r w:rsidRPr="00F21F83">
        <w:rPr>
          <w:rFonts w:ascii="Arial" w:hAnsi="Arial" w:cs="Arial"/>
          <w:sz w:val="22"/>
          <w:szCs w:val="22"/>
        </w:rPr>
        <w:t>in Kitas und Sch</w:t>
      </w:r>
      <w:r w:rsidRPr="00F21F83">
        <w:rPr>
          <w:rFonts w:ascii="Arial" w:hAnsi="Arial" w:cs="Arial"/>
          <w:sz w:val="22"/>
          <w:szCs w:val="22"/>
        </w:rPr>
        <w:t>u</w:t>
      </w:r>
      <w:r w:rsidRPr="00F21F83">
        <w:rPr>
          <w:rFonts w:ascii="Arial" w:hAnsi="Arial" w:cs="Arial"/>
          <w:sz w:val="22"/>
          <w:szCs w:val="22"/>
        </w:rPr>
        <w:t>len des Kreises Steinburg</w:t>
      </w:r>
    </w:p>
    <w:p w:rsidR="00F21F83" w:rsidRPr="00F21F83" w:rsidRDefault="00F21F83" w:rsidP="00F21F83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>Vorstellung des Projekts "Verhütungsmittel für bedürftige Frauen" der pro familia Beratungsstelle Itzehoe</w:t>
      </w:r>
    </w:p>
    <w:p w:rsidR="008053CF" w:rsidRPr="00F21F83" w:rsidRDefault="005D5901" w:rsidP="00F21F8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 xml:space="preserve">Mitteilungen und </w:t>
      </w:r>
      <w:r w:rsidR="008053CF" w:rsidRPr="00F21F83">
        <w:rPr>
          <w:rFonts w:ascii="Arial" w:hAnsi="Arial" w:cs="Arial"/>
          <w:sz w:val="22"/>
          <w:szCs w:val="22"/>
        </w:rPr>
        <w:t>Anfragen</w:t>
      </w:r>
    </w:p>
    <w:p w:rsidR="005D5901" w:rsidRPr="00F21F83" w:rsidRDefault="005D5901" w:rsidP="00A924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>Einwohnerfragestunde</w:t>
      </w:r>
    </w:p>
    <w:p w:rsidR="00895F6C" w:rsidRPr="00F21F83" w:rsidRDefault="00895F6C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B0708" w:rsidRPr="00F21F83" w:rsidRDefault="00136ED9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21F83">
        <w:rPr>
          <w:rFonts w:ascii="Arial" w:hAnsi="Arial" w:cs="Arial"/>
          <w:sz w:val="22"/>
          <w:szCs w:val="22"/>
        </w:rPr>
        <w:t xml:space="preserve">Weitere Informationen finden Sie auf der </w:t>
      </w:r>
      <w:r w:rsidR="008053CF" w:rsidRPr="00F21F83">
        <w:rPr>
          <w:rFonts w:ascii="Arial" w:hAnsi="Arial" w:cs="Arial"/>
          <w:sz w:val="22"/>
          <w:szCs w:val="22"/>
        </w:rPr>
        <w:t>Website</w:t>
      </w:r>
      <w:r w:rsidRPr="00F21F83">
        <w:rPr>
          <w:rFonts w:ascii="Arial" w:hAnsi="Arial" w:cs="Arial"/>
          <w:sz w:val="22"/>
          <w:szCs w:val="22"/>
        </w:rPr>
        <w:t xml:space="preserve"> des Kreises unter </w:t>
      </w:r>
      <w:hyperlink r:id="rId14" w:history="1">
        <w:r w:rsidRPr="00F21F83">
          <w:rPr>
            <w:rStyle w:val="Hyperlink"/>
            <w:rFonts w:ascii="Arial" w:hAnsi="Arial" w:cs="Arial"/>
            <w:color w:val="auto"/>
            <w:sz w:val="22"/>
            <w:szCs w:val="22"/>
          </w:rPr>
          <w:t>www.steinburg.de</w:t>
        </w:r>
      </w:hyperlink>
      <w:r w:rsidR="00253589" w:rsidRPr="00F21F83">
        <w:rPr>
          <w:rFonts w:ascii="Arial" w:hAnsi="Arial" w:cs="Arial"/>
          <w:sz w:val="22"/>
          <w:szCs w:val="22"/>
        </w:rPr>
        <w:t xml:space="preserve"> (Politik).</w:t>
      </w:r>
    </w:p>
    <w:p w:rsidR="00770E12" w:rsidRPr="00F21F83" w:rsidRDefault="00770E12" w:rsidP="00A9240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770E12" w:rsidRPr="00F21F83" w:rsidSect="004105DD">
      <w:head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9" w:rsidRDefault="00EC42E9" w:rsidP="0082659A">
      <w:r>
        <w:separator/>
      </w:r>
    </w:p>
  </w:endnote>
  <w:endnote w:type="continuationSeparator" w:id="0">
    <w:p w:rsidR="00EC42E9" w:rsidRDefault="00EC42E9" w:rsidP="008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208"/>
    </w:tblGrid>
    <w:tr w:rsidR="00F7247E" w:rsidTr="00F7247E">
      <w:tc>
        <w:tcPr>
          <w:tcW w:w="3070" w:type="dxa"/>
        </w:tcPr>
        <w:p w:rsidR="00F7247E" w:rsidRDefault="00C169F6" w:rsidP="00C169F6">
          <w:pPr>
            <w:pStyle w:val="Fuzeile"/>
          </w:pPr>
          <w:r>
            <w:br/>
          </w:r>
          <w:r>
            <w:rPr>
              <w:noProof/>
            </w:rPr>
            <w:drawing>
              <wp:inline distT="0" distB="0" distL="0" distR="0" wp14:anchorId="257E3A3A" wp14:editId="768C8F58">
                <wp:extent cx="1620000" cy="270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H-Bug 4_5_farbi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F7247E" w:rsidRDefault="00F7247E">
          <w:pPr>
            <w:pStyle w:val="Fuzeile"/>
          </w:pPr>
        </w:p>
      </w:tc>
      <w:tc>
        <w:tcPr>
          <w:tcW w:w="4208" w:type="dxa"/>
        </w:tcPr>
        <w:p w:rsidR="00F7247E" w:rsidRDefault="00F7247E">
          <w:pPr>
            <w:pStyle w:val="Fuzeile"/>
          </w:pPr>
        </w:p>
      </w:tc>
    </w:tr>
  </w:tbl>
  <w:p w:rsidR="00F7247E" w:rsidRDefault="00F724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9" w:rsidRDefault="00EC42E9" w:rsidP="0082659A">
      <w:r>
        <w:separator/>
      </w:r>
    </w:p>
  </w:footnote>
  <w:footnote w:type="continuationSeparator" w:id="0">
    <w:p w:rsidR="00EC42E9" w:rsidRDefault="00EC42E9" w:rsidP="008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1" w:rsidRPr="00EA56D1" w:rsidRDefault="00514A01" w:rsidP="00EA56D1">
    <w:pPr>
      <w:pStyle w:val="Kopfzeile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D" w:rsidRDefault="00444DCD">
    <w:pPr>
      <w:pStyle w:val="Kopfzeile"/>
    </w:pPr>
  </w:p>
  <w:p w:rsidR="00BC1B5A" w:rsidRDefault="00EA56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3BA26" wp14:editId="1A29440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2D279" wp14:editId="1EF14C5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98988" wp14:editId="4AEDF28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EA"/>
    <w:multiLevelType w:val="hybridMultilevel"/>
    <w:tmpl w:val="BE22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E96"/>
    <w:multiLevelType w:val="hybridMultilevel"/>
    <w:tmpl w:val="F288FF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D4943"/>
    <w:multiLevelType w:val="hybridMultilevel"/>
    <w:tmpl w:val="B46AD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4113"/>
    <w:multiLevelType w:val="hybridMultilevel"/>
    <w:tmpl w:val="7B4221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623BC"/>
    <w:multiLevelType w:val="hybridMultilevel"/>
    <w:tmpl w:val="425EA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A162A"/>
    <w:multiLevelType w:val="hybridMultilevel"/>
    <w:tmpl w:val="D95EA9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050E30"/>
    <w:multiLevelType w:val="hybridMultilevel"/>
    <w:tmpl w:val="DB20EC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D"/>
    <w:rsid w:val="00004555"/>
    <w:rsid w:val="0001002D"/>
    <w:rsid w:val="00017C4D"/>
    <w:rsid w:val="00055548"/>
    <w:rsid w:val="00062DC9"/>
    <w:rsid w:val="00080B0F"/>
    <w:rsid w:val="000A3507"/>
    <w:rsid w:val="000C240B"/>
    <w:rsid w:val="000D33A2"/>
    <w:rsid w:val="000F0C73"/>
    <w:rsid w:val="000F4502"/>
    <w:rsid w:val="000F713C"/>
    <w:rsid w:val="001030A5"/>
    <w:rsid w:val="001073A3"/>
    <w:rsid w:val="00114E2C"/>
    <w:rsid w:val="00134AAC"/>
    <w:rsid w:val="00136ED9"/>
    <w:rsid w:val="00142863"/>
    <w:rsid w:val="001430CA"/>
    <w:rsid w:val="00143119"/>
    <w:rsid w:val="0015778E"/>
    <w:rsid w:val="001627F1"/>
    <w:rsid w:val="00171ABB"/>
    <w:rsid w:val="00176A71"/>
    <w:rsid w:val="00180056"/>
    <w:rsid w:val="00183691"/>
    <w:rsid w:val="00184293"/>
    <w:rsid w:val="0019167F"/>
    <w:rsid w:val="001A5204"/>
    <w:rsid w:val="001B0479"/>
    <w:rsid w:val="001B0708"/>
    <w:rsid w:val="001C2551"/>
    <w:rsid w:val="001D0D81"/>
    <w:rsid w:val="001D524B"/>
    <w:rsid w:val="001F485D"/>
    <w:rsid w:val="00203A4F"/>
    <w:rsid w:val="00212256"/>
    <w:rsid w:val="00216FFD"/>
    <w:rsid w:val="002238F4"/>
    <w:rsid w:val="0022539E"/>
    <w:rsid w:val="00226BF0"/>
    <w:rsid w:val="00227CFA"/>
    <w:rsid w:val="00234B2A"/>
    <w:rsid w:val="002433E9"/>
    <w:rsid w:val="00244CE7"/>
    <w:rsid w:val="00246CA0"/>
    <w:rsid w:val="00253589"/>
    <w:rsid w:val="00253E23"/>
    <w:rsid w:val="0026410D"/>
    <w:rsid w:val="002723D4"/>
    <w:rsid w:val="0029388D"/>
    <w:rsid w:val="002A73A7"/>
    <w:rsid w:val="002B16C3"/>
    <w:rsid w:val="002B4616"/>
    <w:rsid w:val="002B5990"/>
    <w:rsid w:val="002B760E"/>
    <w:rsid w:val="002C4D7D"/>
    <w:rsid w:val="00305B88"/>
    <w:rsid w:val="00325896"/>
    <w:rsid w:val="003373B8"/>
    <w:rsid w:val="00353D12"/>
    <w:rsid w:val="0037287A"/>
    <w:rsid w:val="00374E9A"/>
    <w:rsid w:val="00377E4D"/>
    <w:rsid w:val="00397415"/>
    <w:rsid w:val="003A2798"/>
    <w:rsid w:val="003C4058"/>
    <w:rsid w:val="003C62D3"/>
    <w:rsid w:val="003C66D0"/>
    <w:rsid w:val="003F54AE"/>
    <w:rsid w:val="004007B5"/>
    <w:rsid w:val="00400A1B"/>
    <w:rsid w:val="004105DD"/>
    <w:rsid w:val="00415107"/>
    <w:rsid w:val="004153A6"/>
    <w:rsid w:val="00421038"/>
    <w:rsid w:val="00425CDF"/>
    <w:rsid w:val="0043142A"/>
    <w:rsid w:val="004406E0"/>
    <w:rsid w:val="00442C59"/>
    <w:rsid w:val="004433D2"/>
    <w:rsid w:val="00444DCD"/>
    <w:rsid w:val="004459B0"/>
    <w:rsid w:val="00450852"/>
    <w:rsid w:val="00453FCF"/>
    <w:rsid w:val="00464947"/>
    <w:rsid w:val="00465ED0"/>
    <w:rsid w:val="00483DB2"/>
    <w:rsid w:val="00494F46"/>
    <w:rsid w:val="00495227"/>
    <w:rsid w:val="0049560F"/>
    <w:rsid w:val="004A1614"/>
    <w:rsid w:val="004A351C"/>
    <w:rsid w:val="004B62FA"/>
    <w:rsid w:val="004C59DB"/>
    <w:rsid w:val="004C7EF9"/>
    <w:rsid w:val="004E650E"/>
    <w:rsid w:val="005066FA"/>
    <w:rsid w:val="00514A01"/>
    <w:rsid w:val="00525156"/>
    <w:rsid w:val="00534F31"/>
    <w:rsid w:val="0053507C"/>
    <w:rsid w:val="00535D30"/>
    <w:rsid w:val="005645D4"/>
    <w:rsid w:val="00592C84"/>
    <w:rsid w:val="005A5C2F"/>
    <w:rsid w:val="005A7902"/>
    <w:rsid w:val="005B19E3"/>
    <w:rsid w:val="005B5E46"/>
    <w:rsid w:val="005C3DF2"/>
    <w:rsid w:val="005C511B"/>
    <w:rsid w:val="005D427B"/>
    <w:rsid w:val="005D5901"/>
    <w:rsid w:val="005E25F2"/>
    <w:rsid w:val="005F2422"/>
    <w:rsid w:val="005F765D"/>
    <w:rsid w:val="00601A70"/>
    <w:rsid w:val="00603EDF"/>
    <w:rsid w:val="00604054"/>
    <w:rsid w:val="00604702"/>
    <w:rsid w:val="0060501A"/>
    <w:rsid w:val="00633F53"/>
    <w:rsid w:val="00637C49"/>
    <w:rsid w:val="00646C87"/>
    <w:rsid w:val="006504DE"/>
    <w:rsid w:val="00651031"/>
    <w:rsid w:val="00653512"/>
    <w:rsid w:val="0065353D"/>
    <w:rsid w:val="00694238"/>
    <w:rsid w:val="0069770F"/>
    <w:rsid w:val="006B6BC5"/>
    <w:rsid w:val="006D0964"/>
    <w:rsid w:val="00707C56"/>
    <w:rsid w:val="007118EF"/>
    <w:rsid w:val="007268C2"/>
    <w:rsid w:val="00730CD6"/>
    <w:rsid w:val="00732B68"/>
    <w:rsid w:val="00740908"/>
    <w:rsid w:val="00741263"/>
    <w:rsid w:val="0076179B"/>
    <w:rsid w:val="0076493A"/>
    <w:rsid w:val="007676CE"/>
    <w:rsid w:val="00770E12"/>
    <w:rsid w:val="00773CC4"/>
    <w:rsid w:val="00774194"/>
    <w:rsid w:val="00776510"/>
    <w:rsid w:val="00781CC7"/>
    <w:rsid w:val="00791A54"/>
    <w:rsid w:val="00792B1C"/>
    <w:rsid w:val="007A468C"/>
    <w:rsid w:val="007B0AC0"/>
    <w:rsid w:val="007C0012"/>
    <w:rsid w:val="007C58E6"/>
    <w:rsid w:val="007D1C0D"/>
    <w:rsid w:val="007F0A23"/>
    <w:rsid w:val="007F1776"/>
    <w:rsid w:val="008015D3"/>
    <w:rsid w:val="008053CF"/>
    <w:rsid w:val="00806E13"/>
    <w:rsid w:val="00806E23"/>
    <w:rsid w:val="00817479"/>
    <w:rsid w:val="0082659A"/>
    <w:rsid w:val="0083360C"/>
    <w:rsid w:val="00837AD8"/>
    <w:rsid w:val="00843FD4"/>
    <w:rsid w:val="008503FF"/>
    <w:rsid w:val="00852BEA"/>
    <w:rsid w:val="00852DD8"/>
    <w:rsid w:val="00854D27"/>
    <w:rsid w:val="00855A31"/>
    <w:rsid w:val="00860E3B"/>
    <w:rsid w:val="0086422E"/>
    <w:rsid w:val="0089021B"/>
    <w:rsid w:val="00895F6C"/>
    <w:rsid w:val="008A15F8"/>
    <w:rsid w:val="008A1723"/>
    <w:rsid w:val="008A179B"/>
    <w:rsid w:val="008A43B3"/>
    <w:rsid w:val="008B0782"/>
    <w:rsid w:val="008B339F"/>
    <w:rsid w:val="008B3BFE"/>
    <w:rsid w:val="008C7011"/>
    <w:rsid w:val="008C72B9"/>
    <w:rsid w:val="008D72A7"/>
    <w:rsid w:val="008F104B"/>
    <w:rsid w:val="008F4861"/>
    <w:rsid w:val="008F5598"/>
    <w:rsid w:val="00912ADA"/>
    <w:rsid w:val="0091391C"/>
    <w:rsid w:val="009214DC"/>
    <w:rsid w:val="00923F45"/>
    <w:rsid w:val="00927BA8"/>
    <w:rsid w:val="00932E0F"/>
    <w:rsid w:val="0093378E"/>
    <w:rsid w:val="009440E7"/>
    <w:rsid w:val="00950D86"/>
    <w:rsid w:val="00953270"/>
    <w:rsid w:val="00966D2A"/>
    <w:rsid w:val="00967729"/>
    <w:rsid w:val="00974EDB"/>
    <w:rsid w:val="00980DD3"/>
    <w:rsid w:val="009A60CD"/>
    <w:rsid w:val="009A7DCD"/>
    <w:rsid w:val="009B09C3"/>
    <w:rsid w:val="009B3E4A"/>
    <w:rsid w:val="009B6382"/>
    <w:rsid w:val="009D122A"/>
    <w:rsid w:val="009D181E"/>
    <w:rsid w:val="009D7933"/>
    <w:rsid w:val="009E5CD7"/>
    <w:rsid w:val="00A243C2"/>
    <w:rsid w:val="00A42A5F"/>
    <w:rsid w:val="00A61A3F"/>
    <w:rsid w:val="00A77705"/>
    <w:rsid w:val="00A80739"/>
    <w:rsid w:val="00A9071D"/>
    <w:rsid w:val="00A92407"/>
    <w:rsid w:val="00A95482"/>
    <w:rsid w:val="00AA530E"/>
    <w:rsid w:val="00AB3AA0"/>
    <w:rsid w:val="00AB3B9F"/>
    <w:rsid w:val="00AC10BA"/>
    <w:rsid w:val="00AC22CC"/>
    <w:rsid w:val="00AC32C9"/>
    <w:rsid w:val="00AC4AD1"/>
    <w:rsid w:val="00AD03A1"/>
    <w:rsid w:val="00AF051C"/>
    <w:rsid w:val="00AF6A52"/>
    <w:rsid w:val="00B032D4"/>
    <w:rsid w:val="00B2701D"/>
    <w:rsid w:val="00B30F71"/>
    <w:rsid w:val="00B32425"/>
    <w:rsid w:val="00B4232D"/>
    <w:rsid w:val="00B42FE9"/>
    <w:rsid w:val="00B51148"/>
    <w:rsid w:val="00B577FC"/>
    <w:rsid w:val="00B656A0"/>
    <w:rsid w:val="00B66051"/>
    <w:rsid w:val="00B70B37"/>
    <w:rsid w:val="00B809B7"/>
    <w:rsid w:val="00B90C07"/>
    <w:rsid w:val="00B90F7D"/>
    <w:rsid w:val="00BA1FE0"/>
    <w:rsid w:val="00BA4511"/>
    <w:rsid w:val="00BC1B5A"/>
    <w:rsid w:val="00BC4587"/>
    <w:rsid w:val="00BC56DA"/>
    <w:rsid w:val="00BE3235"/>
    <w:rsid w:val="00BE387A"/>
    <w:rsid w:val="00BE4B81"/>
    <w:rsid w:val="00BE4F7A"/>
    <w:rsid w:val="00BE681D"/>
    <w:rsid w:val="00BE7B54"/>
    <w:rsid w:val="00BF1400"/>
    <w:rsid w:val="00BF4E17"/>
    <w:rsid w:val="00C169F6"/>
    <w:rsid w:val="00C31B85"/>
    <w:rsid w:val="00C321FD"/>
    <w:rsid w:val="00C44638"/>
    <w:rsid w:val="00C467C6"/>
    <w:rsid w:val="00C65837"/>
    <w:rsid w:val="00C71B2E"/>
    <w:rsid w:val="00C73157"/>
    <w:rsid w:val="00C739E5"/>
    <w:rsid w:val="00C74D6E"/>
    <w:rsid w:val="00C74F9A"/>
    <w:rsid w:val="00C755D1"/>
    <w:rsid w:val="00C76F7F"/>
    <w:rsid w:val="00CB3891"/>
    <w:rsid w:val="00CB7AE2"/>
    <w:rsid w:val="00CC699D"/>
    <w:rsid w:val="00CE3C86"/>
    <w:rsid w:val="00CF168A"/>
    <w:rsid w:val="00CF68B9"/>
    <w:rsid w:val="00D10A19"/>
    <w:rsid w:val="00D233C2"/>
    <w:rsid w:val="00D247A7"/>
    <w:rsid w:val="00D300E6"/>
    <w:rsid w:val="00D30261"/>
    <w:rsid w:val="00D60407"/>
    <w:rsid w:val="00D76834"/>
    <w:rsid w:val="00D844FF"/>
    <w:rsid w:val="00D941FB"/>
    <w:rsid w:val="00DB7AD6"/>
    <w:rsid w:val="00DC7082"/>
    <w:rsid w:val="00DD3750"/>
    <w:rsid w:val="00DF1320"/>
    <w:rsid w:val="00DF5C06"/>
    <w:rsid w:val="00E01E46"/>
    <w:rsid w:val="00E10A41"/>
    <w:rsid w:val="00E14405"/>
    <w:rsid w:val="00E2402A"/>
    <w:rsid w:val="00E34AB0"/>
    <w:rsid w:val="00E3598B"/>
    <w:rsid w:val="00E70D9D"/>
    <w:rsid w:val="00E76FEB"/>
    <w:rsid w:val="00E830EB"/>
    <w:rsid w:val="00E95CBF"/>
    <w:rsid w:val="00EA56D1"/>
    <w:rsid w:val="00EC1F69"/>
    <w:rsid w:val="00EC42E9"/>
    <w:rsid w:val="00ED7880"/>
    <w:rsid w:val="00EE40A4"/>
    <w:rsid w:val="00EF3551"/>
    <w:rsid w:val="00F07B12"/>
    <w:rsid w:val="00F211C0"/>
    <w:rsid w:val="00F21F83"/>
    <w:rsid w:val="00F24FD7"/>
    <w:rsid w:val="00F264FA"/>
    <w:rsid w:val="00F27CC1"/>
    <w:rsid w:val="00F55B0F"/>
    <w:rsid w:val="00F647C7"/>
    <w:rsid w:val="00F7247E"/>
    <w:rsid w:val="00F900BB"/>
    <w:rsid w:val="00F96B35"/>
    <w:rsid w:val="00FB5F4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inbur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inburg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ein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6B75-28DD-4114-8B07-B813B52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6DB40D6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Steinburg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Glatki, B.</dc:creator>
  <cp:lastModifiedBy>Glatki, B.</cp:lastModifiedBy>
  <cp:revision>6</cp:revision>
  <cp:lastPrinted>2019-06-05T09:03:00Z</cp:lastPrinted>
  <dcterms:created xsi:type="dcterms:W3CDTF">2019-06-05T08:25:00Z</dcterms:created>
  <dcterms:modified xsi:type="dcterms:W3CDTF">2019-06-05T09:19:00Z</dcterms:modified>
</cp:coreProperties>
</file>