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horzAnchor="page" w:tblpX="1231" w:tblpY="812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2527"/>
        <w:gridCol w:w="2407"/>
      </w:tblGrid>
      <w:tr w:rsidR="00B90F7D" w:rsidTr="00244CE7">
        <w:trPr>
          <w:trHeight w:hRule="exact" w:val="1985"/>
        </w:trPr>
        <w:tc>
          <w:tcPr>
            <w:tcW w:w="5094" w:type="dxa"/>
            <w:tcMar>
              <w:left w:w="45" w:type="dxa"/>
            </w:tcMar>
          </w:tcPr>
          <w:p w:rsidR="00B90F7D" w:rsidRDefault="009E5CD7" w:rsidP="007F1776">
            <w:r>
              <w:rPr>
                <w:noProof/>
              </w:rPr>
              <w:drawing>
                <wp:inline distT="0" distB="0" distL="0" distR="0">
                  <wp:extent cx="3137535" cy="795020"/>
                  <wp:effectExtent l="0" t="0" r="5715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it_Tex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B90F7D" w:rsidRDefault="00B90F7D" w:rsidP="007F1776"/>
        </w:tc>
        <w:tc>
          <w:tcPr>
            <w:tcW w:w="2407" w:type="dxa"/>
          </w:tcPr>
          <w:p w:rsidR="00B90F7D" w:rsidRDefault="00B90F7D" w:rsidP="007F1776"/>
          <w:p w:rsidR="00A80739" w:rsidRDefault="00A80739" w:rsidP="007F1776"/>
          <w:bookmarkStart w:id="0" w:name="Text3"/>
          <w:p w:rsidR="00A80739" w:rsidRPr="00E70D9D" w:rsidRDefault="00694238" w:rsidP="007F17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helpText w:type="text" w:val="Hier könnte zum Beispiel der Zusatz &quot;DURCHSCHRIFT&quot; eingefügt werden."/>
                  <w:statusText w:type="text" w:val="Hier könnte zum Beispiel der Zusatz &quot;DURCHSCHRIFT&quot; eingefügt werden.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F211C0" w:rsidTr="005C3DF2">
        <w:trPr>
          <w:gridAfter w:val="1"/>
          <w:wAfter w:w="2407" w:type="dxa"/>
          <w:trHeight w:hRule="exact" w:val="284"/>
        </w:trPr>
        <w:tc>
          <w:tcPr>
            <w:tcW w:w="5094" w:type="dxa"/>
            <w:vAlign w:val="center"/>
          </w:tcPr>
          <w:p w:rsidR="00F211C0" w:rsidRDefault="00D941FB" w:rsidP="009E5CD7">
            <w:r>
              <w:rPr>
                <w:b/>
                <w:noProof/>
                <w:spacing w:val="3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9BCD5" wp14:editId="02AE283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177165</wp:posOffset>
                      </wp:positionV>
                      <wp:extent cx="4900930" cy="0"/>
                      <wp:effectExtent l="0" t="0" r="1397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00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95pt" to="379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" strokecolor="#a5a5a5 [2092]"/>
                  </w:pict>
                </mc:Fallback>
              </mc:AlternateContent>
            </w:r>
          </w:p>
        </w:tc>
        <w:tc>
          <w:tcPr>
            <w:tcW w:w="2527" w:type="dxa"/>
            <w:vAlign w:val="center"/>
          </w:tcPr>
          <w:p w:rsidR="00F211C0" w:rsidRPr="00FF6864" w:rsidRDefault="00F211C0" w:rsidP="007F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2D4" w:rsidTr="009E5CD7">
        <w:trPr>
          <w:gridAfter w:val="1"/>
          <w:wAfter w:w="2407" w:type="dxa"/>
          <w:trHeight w:hRule="exact" w:val="855"/>
        </w:trPr>
        <w:tc>
          <w:tcPr>
            <w:tcW w:w="5094" w:type="dxa"/>
          </w:tcPr>
          <w:p w:rsidR="00B70B37" w:rsidRPr="00B70B37" w:rsidRDefault="00B70B37" w:rsidP="00D941FB">
            <w:pPr>
              <w:pStyle w:val="berschrift1"/>
              <w:spacing w:before="200"/>
              <w:rPr>
                <w:b w:val="0"/>
                <w:color w:val="auto"/>
                <w:spacing w:val="30"/>
                <w:sz w:val="32"/>
                <w:szCs w:val="32"/>
              </w:rPr>
            </w:pPr>
            <w:r w:rsidRPr="00B70B37">
              <w:rPr>
                <w:b w:val="0"/>
                <w:color w:val="auto"/>
                <w:spacing w:val="30"/>
                <w:sz w:val="32"/>
                <w:szCs w:val="32"/>
              </w:rPr>
              <w:t>PRESSEMITTEILUNG</w:t>
            </w:r>
          </w:p>
          <w:p w:rsidR="00B032D4" w:rsidRPr="00B70B37" w:rsidRDefault="00B032D4" w:rsidP="007F17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7" w:type="dxa"/>
          </w:tcPr>
          <w:p w:rsidR="00B032D4" w:rsidRPr="00C74D6E" w:rsidRDefault="00B032D4" w:rsidP="007F1776">
            <w:pPr>
              <w:jc w:val="right"/>
            </w:pPr>
          </w:p>
        </w:tc>
      </w:tr>
      <w:tr w:rsidR="007D1C0D" w:rsidTr="005C3DF2">
        <w:trPr>
          <w:gridAfter w:val="1"/>
          <w:wAfter w:w="2407" w:type="dxa"/>
          <w:trHeight w:hRule="exact" w:val="737"/>
        </w:trPr>
        <w:tc>
          <w:tcPr>
            <w:tcW w:w="7621" w:type="dxa"/>
            <w:gridSpan w:val="2"/>
          </w:tcPr>
          <w:p w:rsidR="007D1C0D" w:rsidRPr="0043142A" w:rsidRDefault="00D247A7" w:rsidP="00A42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C6714" wp14:editId="563B2AB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1905</wp:posOffset>
                      </wp:positionV>
                      <wp:extent cx="2279015" cy="0"/>
                      <wp:effectExtent l="0" t="0" r="2603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0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17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" strokecolor="#a5a5a5 [2092]"/>
                  </w:pict>
                </mc:Fallback>
              </mc:AlternateContent>
            </w:r>
            <w:r w:rsidR="009440E7">
              <w:br/>
            </w:r>
            <w:r w:rsidR="007D1C0D" w:rsidRPr="0043142A">
              <w:rPr>
                <w:rFonts w:ascii="Arial" w:hAnsi="Arial" w:cs="Arial"/>
                <w:sz w:val="22"/>
                <w:szCs w:val="22"/>
              </w:rPr>
              <w:t xml:space="preserve">Itzehoe, </w:t>
            </w:r>
            <w:r w:rsidR="00A42A5F">
              <w:rPr>
                <w:rFonts w:ascii="Arial" w:hAnsi="Arial" w:cs="Arial"/>
                <w:sz w:val="22"/>
                <w:szCs w:val="22"/>
              </w:rPr>
              <w:t>18. April</w:t>
            </w:r>
            <w:r w:rsidR="00843FD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DB7AD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932E0F" w:rsidRDefault="00932E0F" w:rsidP="009B3E4A">
      <w:pPr>
        <w:framePr w:w="2801" w:h="7354" w:hSpace="142" w:wrap="around" w:vAnchor="page" w:hAnchor="page" w:x="8869" w:y="2802" w:anchorLock="1"/>
      </w:pPr>
    </w:p>
    <w:p w:rsidR="004105DD" w:rsidRDefault="00D941FB" w:rsidP="00E830EB">
      <w:pPr>
        <w:framePr w:w="2693" w:h="12916" w:hSpace="142" w:wrap="around" w:vAnchor="page" w:hAnchor="page" w:x="8863" w:y="2694" w:anchorLock="1"/>
      </w:pPr>
      <w:r w:rsidRPr="00FF68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68434" wp14:editId="7E1A9667">
                <wp:simplePos x="0" y="0"/>
                <wp:positionH relativeFrom="column">
                  <wp:posOffset>20955</wp:posOffset>
                </wp:positionH>
                <wp:positionV relativeFrom="paragraph">
                  <wp:posOffset>242570</wp:posOffset>
                </wp:positionV>
                <wp:extent cx="10795" cy="7888605"/>
                <wp:effectExtent l="0" t="0" r="27305" b="1714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7888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9.1pt" to="2.5pt,6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" strokecolor="#a5a5a5 [2092]"/>
            </w:pict>
          </mc:Fallback>
        </mc:AlternateContent>
      </w:r>
      <w:r w:rsidR="009E5CD7" w:rsidRPr="00FF68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9D5C" wp14:editId="21759E40">
                <wp:simplePos x="0" y="0"/>
                <wp:positionH relativeFrom="column">
                  <wp:posOffset>30480</wp:posOffset>
                </wp:positionH>
                <wp:positionV relativeFrom="paragraph">
                  <wp:posOffset>3909695</wp:posOffset>
                </wp:positionV>
                <wp:extent cx="1676400" cy="33350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3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Amt</w:t>
                            </w:r>
                          </w:p>
                          <w:p w:rsidR="00953270" w:rsidRPr="00B032D4" w:rsidRDefault="009E5CD7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Büro des Landrats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Dienstgebäude</w:t>
                            </w:r>
                          </w:p>
                          <w:p w:rsidR="00953270" w:rsidRPr="00B032D4" w:rsidRDefault="005C511B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Viktoriastr. 16</w:t>
                            </w:r>
                            <w:r w:rsidR="004459B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9E5CD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</w:t>
                            </w:r>
                          </w:p>
                          <w:p w:rsidR="00953270" w:rsidRPr="00B032D4" w:rsidRDefault="009E5CD7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Britta Glatki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Zimmer</w:t>
                            </w:r>
                          </w:p>
                          <w:p w:rsidR="00953270" w:rsidRPr="00B032D4" w:rsidRDefault="009E5CD7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231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Kontakt</w:t>
                            </w:r>
                          </w:p>
                          <w:p w:rsidR="00953270" w:rsidRDefault="00953270" w:rsidP="004459B0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Telefon:</w:t>
                            </w:r>
                            <w:r w:rsidR="00A80739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59B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A80739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04821/69</w:t>
                            </w:r>
                            <w:r w:rsidR="00B51148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5C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487</w:t>
                            </w:r>
                          </w:p>
                          <w:p w:rsidR="00F647C7" w:rsidRPr="00B032D4" w:rsidRDefault="00F647C7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04821/69 0 (Zentrale)</w:t>
                            </w:r>
                          </w:p>
                          <w:p w:rsidR="00953270" w:rsidRPr="00E95CBF" w:rsidRDefault="00953270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Fax:</w:t>
                            </w:r>
                            <w:r w:rsidR="00A80739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59B0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A80739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04821/69</w:t>
                            </w:r>
                            <w:r w:rsidR="00B51148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3750"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231</w:t>
                            </w:r>
                          </w:p>
                          <w:p w:rsidR="00F647C7" w:rsidRPr="00E95CBF" w:rsidRDefault="00953270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E-Mail:</w:t>
                            </w:r>
                          </w:p>
                          <w:p w:rsidR="00B51148" w:rsidRPr="00E95CBF" w:rsidRDefault="00DD3750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b.glatki@steinburg.de</w:t>
                            </w:r>
                          </w:p>
                          <w:p w:rsidR="00B032D4" w:rsidRPr="00E95CBF" w:rsidRDefault="00B032D4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Anschrift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Kreis Steinburg – Der Landrat</w:t>
                            </w:r>
                          </w:p>
                          <w:p w:rsidR="00953270" w:rsidRPr="00B032D4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Viktoriastr. 16-18</w:t>
                            </w:r>
                          </w:p>
                          <w:p w:rsidR="00953270" w:rsidRDefault="0095327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 – 25524 </w:t>
                            </w:r>
                            <w:r w:rsidR="00A80739"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tzehoe</w:t>
                            </w:r>
                          </w:p>
                          <w:p w:rsidR="004459B0" w:rsidRDefault="004459B0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459B0" w:rsidRPr="00B032D4" w:rsidRDefault="004459B0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459B0" w:rsidRDefault="002A73A7" w:rsidP="004459B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DD3750" w:rsidRPr="00F3228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www.steinburg.de</w:t>
                              </w:r>
                            </w:hyperlink>
                          </w:p>
                          <w:p w:rsidR="00DD3750" w:rsidRPr="00B032D4" w:rsidRDefault="00DD3750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307.85pt;width:132pt;height:2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" filled="f" stroked="f">
                <v:textbox>
                  <w:txbxContent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Amt</w:t>
                      </w:r>
                    </w:p>
                    <w:p w:rsidR="00953270" w:rsidRPr="00B032D4" w:rsidRDefault="009E5CD7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Büro des Landrats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Dienstgebäude</w:t>
                      </w:r>
                    </w:p>
                    <w:p w:rsidR="00953270" w:rsidRPr="00B032D4" w:rsidRDefault="005C511B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Viktoriastr. 16</w:t>
                      </w:r>
                      <w:r w:rsidR="004459B0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18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Ansprechpartner</w:t>
                      </w:r>
                      <w:r w:rsidR="009E5CD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in</w:t>
                      </w:r>
                    </w:p>
                    <w:p w:rsidR="00953270" w:rsidRPr="00B032D4" w:rsidRDefault="009E5CD7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Britta Glatki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Zimmer</w:t>
                      </w:r>
                    </w:p>
                    <w:p w:rsidR="00953270" w:rsidRPr="00B032D4" w:rsidRDefault="009E5CD7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231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Kontakt</w:t>
                      </w:r>
                    </w:p>
                    <w:p w:rsidR="00953270" w:rsidRDefault="00953270" w:rsidP="004459B0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Telefon:</w:t>
                      </w:r>
                      <w:r w:rsidR="00A80739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459B0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A80739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04821/69</w:t>
                      </w:r>
                      <w:r w:rsidR="00B51148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9E5CD7">
                        <w:rPr>
                          <w:rFonts w:ascii="Arial" w:hAnsi="Arial" w:cs="Arial"/>
                          <w:sz w:val="14"/>
                          <w:szCs w:val="14"/>
                        </w:rPr>
                        <w:t>487</w:t>
                      </w:r>
                    </w:p>
                    <w:p w:rsidR="00F647C7" w:rsidRPr="00B032D4" w:rsidRDefault="00F647C7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04821/69 0 (Zentrale)</w:t>
                      </w:r>
                    </w:p>
                    <w:p w:rsidR="00953270" w:rsidRPr="00E95CBF" w:rsidRDefault="00953270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Fax:</w:t>
                      </w:r>
                      <w:r w:rsidR="00A80739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459B0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A80739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04821/69</w:t>
                      </w:r>
                      <w:r w:rsidR="00B51148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D3750"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231</w:t>
                      </w:r>
                    </w:p>
                    <w:p w:rsidR="00F647C7" w:rsidRPr="00E95CBF" w:rsidRDefault="00953270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E-Mail:</w:t>
                      </w:r>
                    </w:p>
                    <w:p w:rsidR="00B51148" w:rsidRPr="00E95CBF" w:rsidRDefault="00DD3750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b.glatki@steinburg.de</w:t>
                      </w:r>
                    </w:p>
                    <w:p w:rsidR="00B032D4" w:rsidRPr="00E95CBF" w:rsidRDefault="00B032D4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Anschrift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Kreis Steinburg – Der Landrat</w:t>
                      </w:r>
                    </w:p>
                    <w:p w:rsidR="00953270" w:rsidRPr="00B032D4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Viktoriastr. 16-18</w:t>
                      </w:r>
                    </w:p>
                    <w:p w:rsidR="00953270" w:rsidRDefault="0095327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 – 25524 </w:t>
                      </w:r>
                      <w:r w:rsidR="00A80739"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I</w:t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tzehoe</w:t>
                      </w:r>
                    </w:p>
                    <w:p w:rsidR="004459B0" w:rsidRDefault="004459B0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459B0" w:rsidRPr="00B032D4" w:rsidRDefault="004459B0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459B0" w:rsidRDefault="00226BF0" w:rsidP="004459B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hyperlink r:id="rId11" w:history="1">
                        <w:r w:rsidR="00DD3750" w:rsidRPr="00F32288">
                          <w:rPr>
                            <w:rStyle w:val="Hyperlink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www.steinburg.de</w:t>
                        </w:r>
                      </w:hyperlink>
                    </w:p>
                    <w:p w:rsidR="00DD3750" w:rsidRPr="00B032D4" w:rsidRDefault="00DD3750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551" w:rsidRDefault="00EF3551" w:rsidP="009E5CD7">
      <w:pPr>
        <w:framePr w:w="2574" w:hSpace="142" w:wrap="around" w:vAnchor="page" w:hAnchor="page" w:x="8994" w:y="14086" w:anchorLock="1"/>
        <w:rPr>
          <w:rFonts w:ascii="Arial" w:hAnsi="Arial" w:cs="Arial"/>
          <w:noProof/>
          <w:sz w:val="12"/>
          <w:szCs w:val="12"/>
        </w:rPr>
      </w:pPr>
    </w:p>
    <w:p w:rsidR="00EF3551" w:rsidRDefault="00EF3551" w:rsidP="009E5CD7">
      <w:pPr>
        <w:framePr w:w="2574" w:hSpace="142" w:wrap="around" w:vAnchor="page" w:hAnchor="page" w:x="8994" w:y="14086" w:anchorLock="1"/>
        <w:rPr>
          <w:rFonts w:ascii="Arial" w:hAnsi="Arial" w:cs="Arial"/>
          <w:noProof/>
          <w:sz w:val="12"/>
          <w:szCs w:val="12"/>
        </w:rPr>
      </w:pPr>
    </w:p>
    <w:p w:rsidR="00EF3551" w:rsidRDefault="009E5CD7" w:rsidP="009E5CD7">
      <w:pPr>
        <w:framePr w:w="2574" w:hSpace="142" w:wrap="around" w:vAnchor="page" w:hAnchor="page" w:x="8994" w:y="14086" w:anchorLock="1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542B25EA" wp14:editId="165A5A5A">
            <wp:extent cx="673200" cy="6516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wappen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A1" w:rsidRDefault="00AD03A1" w:rsidP="00514A01">
      <w:pPr>
        <w:ind w:left="-126"/>
        <w:rPr>
          <w:rFonts w:ascii="Arial" w:hAnsi="Arial" w:cs="Arial"/>
          <w:sz w:val="22"/>
          <w:szCs w:val="22"/>
        </w:rPr>
      </w:pPr>
    </w:p>
    <w:p w:rsidR="00740908" w:rsidRDefault="00740908" w:rsidP="008A179B">
      <w:pPr>
        <w:rPr>
          <w:rFonts w:ascii="Arial" w:hAnsi="Arial" w:cs="Arial"/>
          <w:sz w:val="22"/>
          <w:szCs w:val="22"/>
        </w:rPr>
      </w:pPr>
    </w:p>
    <w:p w:rsidR="00B30F71" w:rsidRPr="004C59DB" w:rsidRDefault="00450852" w:rsidP="002A73A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Sitzung des </w:t>
      </w:r>
      <w:r w:rsidR="007268C2" w:rsidRPr="00450852">
        <w:rPr>
          <w:rFonts w:ascii="Arial" w:hAnsi="Arial" w:cs="Arial"/>
          <w:b/>
          <w:sz w:val="22"/>
          <w:szCs w:val="22"/>
        </w:rPr>
        <w:t>Ausschuss</w:t>
      </w:r>
      <w:r>
        <w:rPr>
          <w:rFonts w:ascii="Arial" w:hAnsi="Arial" w:cs="Arial"/>
          <w:b/>
          <w:sz w:val="22"/>
          <w:szCs w:val="22"/>
        </w:rPr>
        <w:t>es</w:t>
      </w:r>
      <w:r w:rsidR="007268C2" w:rsidRPr="00450852">
        <w:rPr>
          <w:rFonts w:ascii="Arial" w:hAnsi="Arial" w:cs="Arial"/>
          <w:b/>
          <w:sz w:val="22"/>
          <w:szCs w:val="22"/>
        </w:rPr>
        <w:t xml:space="preserve"> für Soziales</w:t>
      </w:r>
      <w:r w:rsidR="005F2422" w:rsidRPr="00450852">
        <w:rPr>
          <w:rFonts w:ascii="Arial" w:hAnsi="Arial" w:cs="Arial"/>
          <w:b/>
          <w:sz w:val="22"/>
          <w:szCs w:val="22"/>
        </w:rPr>
        <w:t>,</w:t>
      </w:r>
      <w:r w:rsidR="004C59DB">
        <w:rPr>
          <w:rFonts w:ascii="Arial" w:hAnsi="Arial" w:cs="Arial"/>
          <w:b/>
          <w:sz w:val="22"/>
          <w:szCs w:val="22"/>
        </w:rPr>
        <w:t xml:space="preserve"> Familie, </w:t>
      </w:r>
      <w:r>
        <w:rPr>
          <w:rFonts w:ascii="Arial" w:hAnsi="Arial" w:cs="Arial"/>
          <w:b/>
          <w:sz w:val="22"/>
          <w:szCs w:val="22"/>
        </w:rPr>
        <w:t>Gesundheit</w:t>
      </w:r>
      <w:r w:rsidR="004C59DB">
        <w:rPr>
          <w:rFonts w:ascii="Arial" w:hAnsi="Arial" w:cs="Arial"/>
          <w:b/>
          <w:sz w:val="22"/>
          <w:szCs w:val="22"/>
        </w:rPr>
        <w:t xml:space="preserve"> und Gleichstellung</w:t>
      </w:r>
    </w:p>
    <w:p w:rsidR="00B30F71" w:rsidRPr="00450852" w:rsidRDefault="00B30F71" w:rsidP="002A73A7">
      <w:pPr>
        <w:pStyle w:val="Default"/>
        <w:spacing w:line="276" w:lineRule="auto"/>
        <w:rPr>
          <w:sz w:val="22"/>
          <w:szCs w:val="22"/>
        </w:rPr>
      </w:pPr>
    </w:p>
    <w:p w:rsidR="0076179B" w:rsidRPr="00450852" w:rsidRDefault="00B30F71" w:rsidP="002A73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0852">
        <w:rPr>
          <w:rFonts w:ascii="Arial" w:hAnsi="Arial" w:cs="Arial"/>
          <w:sz w:val="22"/>
          <w:szCs w:val="22"/>
        </w:rPr>
        <w:t xml:space="preserve">Der </w:t>
      </w:r>
      <w:r w:rsidR="007268C2" w:rsidRPr="00450852">
        <w:rPr>
          <w:rFonts w:ascii="Arial" w:hAnsi="Arial" w:cs="Arial"/>
          <w:sz w:val="22"/>
          <w:szCs w:val="22"/>
        </w:rPr>
        <w:t>Ausschuss für Soziales</w:t>
      </w:r>
      <w:r w:rsidR="005F2422" w:rsidRPr="00450852">
        <w:rPr>
          <w:rFonts w:ascii="Arial" w:hAnsi="Arial" w:cs="Arial"/>
          <w:sz w:val="22"/>
          <w:szCs w:val="22"/>
        </w:rPr>
        <w:t>,</w:t>
      </w:r>
      <w:r w:rsidR="004C59DB">
        <w:rPr>
          <w:rFonts w:ascii="Arial" w:hAnsi="Arial" w:cs="Arial"/>
          <w:sz w:val="22"/>
          <w:szCs w:val="22"/>
        </w:rPr>
        <w:t xml:space="preserve"> Familie, </w:t>
      </w:r>
      <w:r w:rsidR="007268C2" w:rsidRPr="00450852">
        <w:rPr>
          <w:rFonts w:ascii="Arial" w:hAnsi="Arial" w:cs="Arial"/>
          <w:sz w:val="22"/>
          <w:szCs w:val="22"/>
        </w:rPr>
        <w:t>Gesundheit</w:t>
      </w:r>
      <w:r w:rsidR="004C59DB">
        <w:rPr>
          <w:rFonts w:ascii="Arial" w:hAnsi="Arial" w:cs="Arial"/>
          <w:sz w:val="22"/>
          <w:szCs w:val="22"/>
        </w:rPr>
        <w:t xml:space="preserve"> und Gleichstellung</w:t>
      </w:r>
      <w:r w:rsidRPr="00450852">
        <w:rPr>
          <w:rFonts w:ascii="Arial" w:hAnsi="Arial" w:cs="Arial"/>
          <w:sz w:val="22"/>
          <w:szCs w:val="22"/>
        </w:rPr>
        <w:t xml:space="preserve"> des Steinburger Kreistages tagt am </w:t>
      </w:r>
      <w:r w:rsidR="0076179B" w:rsidRPr="00450852">
        <w:rPr>
          <w:rFonts w:ascii="Arial" w:hAnsi="Arial" w:cs="Arial"/>
          <w:sz w:val="22"/>
          <w:szCs w:val="22"/>
        </w:rPr>
        <w:t>D</w:t>
      </w:r>
      <w:r w:rsidR="004C59DB">
        <w:rPr>
          <w:rFonts w:ascii="Arial" w:hAnsi="Arial" w:cs="Arial"/>
          <w:sz w:val="22"/>
          <w:szCs w:val="22"/>
        </w:rPr>
        <w:t>onnerstag</w:t>
      </w:r>
      <w:r w:rsidRPr="00450852">
        <w:rPr>
          <w:rFonts w:ascii="Arial" w:hAnsi="Arial" w:cs="Arial"/>
          <w:sz w:val="22"/>
          <w:szCs w:val="22"/>
        </w:rPr>
        <w:t xml:space="preserve">, dem </w:t>
      </w:r>
      <w:r w:rsidR="004C59DB">
        <w:rPr>
          <w:rFonts w:ascii="Arial" w:hAnsi="Arial" w:cs="Arial"/>
          <w:sz w:val="22"/>
          <w:szCs w:val="22"/>
        </w:rPr>
        <w:t>20. April</w:t>
      </w:r>
      <w:r w:rsidR="00852DD8" w:rsidRPr="00450852">
        <w:rPr>
          <w:rFonts w:ascii="Arial" w:hAnsi="Arial" w:cs="Arial"/>
          <w:sz w:val="22"/>
          <w:szCs w:val="22"/>
        </w:rPr>
        <w:t xml:space="preserve"> 2017</w:t>
      </w:r>
      <w:r w:rsidRPr="00450852">
        <w:rPr>
          <w:rFonts w:ascii="Arial" w:hAnsi="Arial" w:cs="Arial"/>
          <w:sz w:val="22"/>
          <w:szCs w:val="22"/>
        </w:rPr>
        <w:t xml:space="preserve">, um </w:t>
      </w:r>
      <w:r w:rsidR="0089021B" w:rsidRPr="00450852">
        <w:rPr>
          <w:rFonts w:ascii="Arial" w:hAnsi="Arial" w:cs="Arial"/>
          <w:sz w:val="22"/>
          <w:szCs w:val="22"/>
        </w:rPr>
        <w:t>17.3</w:t>
      </w:r>
      <w:r w:rsidR="00EC1F69" w:rsidRPr="00450852">
        <w:rPr>
          <w:rFonts w:ascii="Arial" w:hAnsi="Arial" w:cs="Arial"/>
          <w:sz w:val="22"/>
          <w:szCs w:val="22"/>
        </w:rPr>
        <w:t>0</w:t>
      </w:r>
      <w:r w:rsidR="00B32425" w:rsidRPr="00450852">
        <w:rPr>
          <w:rFonts w:ascii="Arial" w:hAnsi="Arial" w:cs="Arial"/>
          <w:sz w:val="22"/>
          <w:szCs w:val="22"/>
        </w:rPr>
        <w:t xml:space="preserve"> Uhr</w:t>
      </w:r>
      <w:r w:rsidRPr="00450852">
        <w:rPr>
          <w:rFonts w:ascii="Arial" w:hAnsi="Arial" w:cs="Arial"/>
          <w:sz w:val="22"/>
          <w:szCs w:val="22"/>
        </w:rPr>
        <w:t xml:space="preserve">. </w:t>
      </w:r>
      <w:r w:rsidR="0076179B" w:rsidRPr="00450852">
        <w:rPr>
          <w:rFonts w:ascii="Arial" w:hAnsi="Arial" w:cs="Arial"/>
          <w:sz w:val="22"/>
          <w:szCs w:val="22"/>
        </w:rPr>
        <w:t xml:space="preserve">Die Sitzung findet </w:t>
      </w:r>
      <w:r w:rsidR="004C59DB">
        <w:rPr>
          <w:rFonts w:ascii="Arial" w:hAnsi="Arial" w:cs="Arial"/>
          <w:sz w:val="22"/>
          <w:szCs w:val="22"/>
        </w:rPr>
        <w:t xml:space="preserve">im Familienzentrum St. Ansgar, </w:t>
      </w:r>
      <w:r w:rsidR="004C59DB">
        <w:rPr>
          <w:rFonts w:ascii="ArialMT" w:hAnsi="ArialMT" w:cs="ArialMT"/>
          <w:color w:val="000000"/>
          <w:sz w:val="22"/>
          <w:szCs w:val="22"/>
        </w:rPr>
        <w:t xml:space="preserve">Coriansberg 18-20 in </w:t>
      </w:r>
      <w:r w:rsidR="004C59DB">
        <w:rPr>
          <w:rFonts w:ascii="ArialMT" w:hAnsi="ArialMT" w:cs="ArialMT"/>
          <w:color w:val="000000"/>
          <w:sz w:val="22"/>
          <w:szCs w:val="22"/>
        </w:rPr>
        <w:t>Itzehoe</w:t>
      </w:r>
      <w:r w:rsidR="004C59DB">
        <w:rPr>
          <w:rFonts w:ascii="ArialMT" w:hAnsi="ArialMT" w:cs="ArialMT"/>
          <w:color w:val="000000"/>
          <w:sz w:val="22"/>
          <w:szCs w:val="22"/>
        </w:rPr>
        <w:t>,</w:t>
      </w:r>
      <w:r w:rsidR="0076179B" w:rsidRPr="00450852">
        <w:rPr>
          <w:rFonts w:ascii="Arial" w:hAnsi="Arial" w:cs="Arial"/>
          <w:color w:val="000000"/>
          <w:sz w:val="22"/>
          <w:szCs w:val="22"/>
        </w:rPr>
        <w:t xml:space="preserve"> statt.</w:t>
      </w:r>
      <w:r w:rsidR="004433D2">
        <w:rPr>
          <w:rFonts w:ascii="Arial" w:hAnsi="Arial" w:cs="Arial"/>
          <w:color w:val="000000"/>
          <w:sz w:val="22"/>
          <w:szCs w:val="22"/>
        </w:rPr>
        <w:tab/>
      </w:r>
      <w:r w:rsidR="0076179B" w:rsidRPr="00450852">
        <w:rPr>
          <w:rFonts w:ascii="Arial" w:hAnsi="Arial" w:cs="Arial"/>
          <w:color w:val="000000"/>
          <w:sz w:val="22"/>
          <w:szCs w:val="22"/>
        </w:rPr>
        <w:br/>
        <w:t xml:space="preserve">Vor der Sitzung ab 16.30 Uhr wird </w:t>
      </w:r>
      <w:r w:rsidR="004C59DB">
        <w:rPr>
          <w:rFonts w:ascii="Arial" w:hAnsi="Arial" w:cs="Arial"/>
          <w:color w:val="000000"/>
          <w:sz w:val="22"/>
          <w:szCs w:val="22"/>
        </w:rPr>
        <w:t>eine Vorstellung der Institution und eine Führung durch das Familienzentrum St. Ansgar angeboten.</w:t>
      </w:r>
    </w:p>
    <w:p w:rsidR="00B30F71" w:rsidRPr="00450852" w:rsidRDefault="00B30F71" w:rsidP="002A73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4511" w:rsidRPr="00450852" w:rsidRDefault="00B30F71" w:rsidP="002A73A7">
      <w:pPr>
        <w:pStyle w:val="Default"/>
        <w:spacing w:line="276" w:lineRule="auto"/>
        <w:rPr>
          <w:color w:val="auto"/>
          <w:sz w:val="22"/>
          <w:szCs w:val="22"/>
        </w:rPr>
      </w:pPr>
      <w:r w:rsidRPr="00450852">
        <w:rPr>
          <w:color w:val="auto"/>
          <w:sz w:val="22"/>
          <w:szCs w:val="22"/>
        </w:rPr>
        <w:t>Tagesordnung:</w:t>
      </w:r>
    </w:p>
    <w:p w:rsidR="004C59DB" w:rsidRDefault="00B30F71" w:rsidP="002A73A7">
      <w:pPr>
        <w:pStyle w:val="Default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 w:rsidRPr="00450852">
        <w:rPr>
          <w:color w:val="auto"/>
          <w:sz w:val="22"/>
          <w:szCs w:val="22"/>
        </w:rPr>
        <w:t>Eröffnung der Sitzung, Begrüßung, Festlegungen zur Tagesordnung</w:t>
      </w:r>
      <w:r w:rsidR="004C59DB">
        <w:rPr>
          <w:color w:val="auto"/>
          <w:sz w:val="22"/>
          <w:szCs w:val="22"/>
        </w:rPr>
        <w:t>,</w:t>
      </w:r>
    </w:p>
    <w:p w:rsidR="004C59DB" w:rsidRPr="004C59DB" w:rsidRDefault="004C59DB" w:rsidP="002A73A7">
      <w:pPr>
        <w:pStyle w:val="Listenabsatz"/>
        <w:autoSpaceDE w:val="0"/>
        <w:autoSpaceDN w:val="0"/>
        <w:adjustRightInd w:val="0"/>
        <w:spacing w:line="276" w:lineRule="auto"/>
        <w:ind w:left="360"/>
        <w:rPr>
          <w:rFonts w:ascii="ArialMT" w:hAnsi="ArialMT" w:cs="ArialMT"/>
          <w:color w:val="000000"/>
          <w:sz w:val="22"/>
          <w:szCs w:val="22"/>
        </w:rPr>
      </w:pPr>
      <w:r w:rsidRPr="004C59DB">
        <w:rPr>
          <w:rFonts w:ascii="ArialMT" w:hAnsi="ArialMT" w:cs="ArialMT"/>
          <w:color w:val="000000"/>
          <w:sz w:val="22"/>
          <w:szCs w:val="22"/>
        </w:rPr>
        <w:t>Überprüfung der Anwesenheit und Genehmigung des letzten Protokolls</w:t>
      </w:r>
    </w:p>
    <w:p w:rsidR="00226BF0" w:rsidRPr="00450852" w:rsidRDefault="0076179B" w:rsidP="002A73A7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  <w:r w:rsidRPr="00450852">
        <w:rPr>
          <w:color w:val="auto"/>
          <w:sz w:val="22"/>
          <w:szCs w:val="22"/>
        </w:rPr>
        <w:t>(</w:t>
      </w:r>
      <w:r w:rsidRPr="00450852">
        <w:rPr>
          <w:sz w:val="22"/>
          <w:szCs w:val="22"/>
        </w:rPr>
        <w:t>Nach der Besichtigung der Räumlichkeiten ab ca. 17.30 Uhr</w:t>
      </w:r>
      <w:r w:rsidR="00BE7B54" w:rsidRPr="00450852">
        <w:rPr>
          <w:sz w:val="22"/>
          <w:szCs w:val="22"/>
        </w:rPr>
        <w:t>)</w:t>
      </w:r>
    </w:p>
    <w:p w:rsidR="00483DB2" w:rsidRDefault="00483DB2" w:rsidP="002A73A7">
      <w:pPr>
        <w:pStyle w:val="Default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 w:rsidRPr="00450852">
        <w:rPr>
          <w:color w:val="auto"/>
          <w:sz w:val="22"/>
          <w:szCs w:val="22"/>
        </w:rPr>
        <w:t>Einwohnerfragestunde</w:t>
      </w:r>
    </w:p>
    <w:p w:rsidR="004C59DB" w:rsidRPr="00253E23" w:rsidRDefault="004C59DB" w:rsidP="002A73A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22"/>
          <w:szCs w:val="22"/>
        </w:rPr>
      </w:pPr>
      <w:r w:rsidRPr="004C59DB">
        <w:rPr>
          <w:rFonts w:ascii="ArialMT" w:hAnsi="ArialMT" w:cs="ArialMT"/>
          <w:color w:val="000000"/>
          <w:sz w:val="22"/>
          <w:szCs w:val="22"/>
        </w:rPr>
        <w:t>Autonomes Frauenhaus Itzehoe:</w:t>
      </w:r>
      <w:r w:rsidR="00253E23">
        <w:rPr>
          <w:rFonts w:ascii="ArialMT" w:hAnsi="ArialMT" w:cs="ArialMT"/>
          <w:color w:val="000000"/>
          <w:sz w:val="22"/>
          <w:szCs w:val="22"/>
        </w:rPr>
        <w:br/>
      </w:r>
      <w:r w:rsidRPr="00253E23">
        <w:rPr>
          <w:rFonts w:ascii="ArialMT" w:hAnsi="ArialMT" w:cs="ArialMT"/>
          <w:color w:val="000000"/>
          <w:sz w:val="22"/>
          <w:szCs w:val="22"/>
        </w:rPr>
        <w:t>Ergänzungen zur Präsentation des TOP 4 der Sitzung des AfSFG vom</w:t>
      </w:r>
    </w:p>
    <w:p w:rsidR="004C59DB" w:rsidRPr="004C59DB" w:rsidRDefault="004C59DB" w:rsidP="002A73A7">
      <w:pPr>
        <w:pStyle w:val="Listenabsatz"/>
        <w:autoSpaceDE w:val="0"/>
        <w:autoSpaceDN w:val="0"/>
        <w:adjustRightInd w:val="0"/>
        <w:spacing w:line="276" w:lineRule="auto"/>
        <w:ind w:left="360"/>
        <w:rPr>
          <w:rFonts w:ascii="ArialMT" w:hAnsi="ArialMT" w:cs="ArialMT"/>
          <w:color w:val="000000"/>
          <w:sz w:val="22"/>
          <w:szCs w:val="22"/>
        </w:rPr>
      </w:pPr>
      <w:r w:rsidRPr="004C59DB">
        <w:rPr>
          <w:rFonts w:ascii="ArialMT" w:hAnsi="ArialMT" w:cs="ArialMT"/>
          <w:color w:val="000000"/>
          <w:sz w:val="22"/>
          <w:szCs w:val="22"/>
        </w:rPr>
        <w:t>16.02.2017</w:t>
      </w:r>
    </w:p>
    <w:p w:rsidR="002A73A7" w:rsidRPr="002A73A7" w:rsidRDefault="002A73A7" w:rsidP="002A73A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22"/>
          <w:szCs w:val="22"/>
        </w:rPr>
      </w:pPr>
      <w:r w:rsidRPr="002A73A7">
        <w:rPr>
          <w:rFonts w:ascii="ArialMT" w:hAnsi="ArialMT" w:cs="ArialMT"/>
          <w:color w:val="000000"/>
          <w:sz w:val="22"/>
          <w:szCs w:val="22"/>
        </w:rPr>
        <w:t>Bericht über die Arbeit der Pro Familia Beratungsstelle Itzehoe;</w:t>
      </w:r>
    </w:p>
    <w:p w:rsidR="002A73A7" w:rsidRPr="002A73A7" w:rsidRDefault="002A73A7" w:rsidP="002A73A7">
      <w:pPr>
        <w:pStyle w:val="Listenabsatz"/>
        <w:autoSpaceDE w:val="0"/>
        <w:autoSpaceDN w:val="0"/>
        <w:adjustRightInd w:val="0"/>
        <w:spacing w:line="276" w:lineRule="auto"/>
        <w:ind w:left="360"/>
        <w:rPr>
          <w:rFonts w:ascii="ArialMT" w:hAnsi="ArialMT" w:cs="ArialMT"/>
          <w:color w:val="000000"/>
          <w:sz w:val="22"/>
          <w:szCs w:val="22"/>
        </w:rPr>
      </w:pPr>
      <w:r w:rsidRPr="002A73A7">
        <w:rPr>
          <w:rFonts w:ascii="ArialMT" w:hAnsi="ArialMT" w:cs="ArialMT"/>
          <w:color w:val="000000"/>
          <w:sz w:val="22"/>
          <w:szCs w:val="22"/>
        </w:rPr>
        <w:t>Frau Ufen</w:t>
      </w:r>
    </w:p>
    <w:p w:rsidR="002A73A7" w:rsidRPr="002A73A7" w:rsidRDefault="002A73A7" w:rsidP="002A73A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22"/>
          <w:szCs w:val="22"/>
        </w:rPr>
      </w:pPr>
      <w:r w:rsidRPr="002A73A7">
        <w:rPr>
          <w:rFonts w:ascii="ArialMT" w:hAnsi="ArialMT" w:cs="ArialMT"/>
          <w:color w:val="000000"/>
          <w:sz w:val="22"/>
          <w:szCs w:val="22"/>
        </w:rPr>
        <w:t>Vorstellung der neuen Gleichstellungsbeauftragten des Kreises Steinburg</w:t>
      </w:r>
      <w:r>
        <w:rPr>
          <w:rFonts w:ascii="ArialMT" w:hAnsi="ArialMT" w:cs="ArialMT"/>
          <w:color w:val="000000"/>
          <w:sz w:val="22"/>
          <w:szCs w:val="22"/>
        </w:rPr>
        <w:t xml:space="preserve"> Andrea</w:t>
      </w:r>
      <w:r w:rsidRPr="002A73A7">
        <w:rPr>
          <w:rFonts w:ascii="ArialMT" w:hAnsi="ArialMT" w:cs="ArialMT"/>
          <w:color w:val="000000"/>
          <w:sz w:val="22"/>
          <w:szCs w:val="22"/>
        </w:rPr>
        <w:t xml:space="preserve"> Boennen</w:t>
      </w:r>
    </w:p>
    <w:p w:rsidR="002A73A7" w:rsidRPr="002A73A7" w:rsidRDefault="002A73A7" w:rsidP="002A73A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22"/>
          <w:szCs w:val="22"/>
        </w:rPr>
      </w:pPr>
      <w:r w:rsidRPr="002A73A7">
        <w:rPr>
          <w:rFonts w:ascii="ArialMT" w:hAnsi="ArialMT" w:cs="ArialMT"/>
          <w:color w:val="000000"/>
          <w:sz w:val="22"/>
          <w:szCs w:val="22"/>
        </w:rPr>
        <w:t>Bericht zur Situation in der Ausländerbehörde des Kreises Steinburg;</w:t>
      </w:r>
    </w:p>
    <w:p w:rsidR="002A73A7" w:rsidRPr="002A73A7" w:rsidRDefault="002A73A7" w:rsidP="002A73A7">
      <w:pPr>
        <w:pStyle w:val="Listenabsatz"/>
        <w:autoSpaceDE w:val="0"/>
        <w:autoSpaceDN w:val="0"/>
        <w:adjustRightInd w:val="0"/>
        <w:spacing w:line="276" w:lineRule="auto"/>
        <w:ind w:left="36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Dieter</w:t>
      </w:r>
      <w:r w:rsidRPr="002A73A7">
        <w:rPr>
          <w:rFonts w:ascii="ArialMT" w:hAnsi="ArialMT" w:cs="ArialMT"/>
          <w:color w:val="000000"/>
          <w:sz w:val="22"/>
          <w:szCs w:val="22"/>
        </w:rPr>
        <w:t xml:space="preserve"> Pape</w:t>
      </w:r>
      <w:r>
        <w:rPr>
          <w:rFonts w:ascii="ArialMT" w:hAnsi="ArialMT" w:cs="ArialMT"/>
          <w:color w:val="000000"/>
          <w:sz w:val="22"/>
          <w:szCs w:val="22"/>
        </w:rPr>
        <w:t xml:space="preserve"> (Leiter des Ordnungsamtes)</w:t>
      </w:r>
    </w:p>
    <w:p w:rsidR="001D0D81" w:rsidRPr="002A73A7" w:rsidRDefault="002A73A7" w:rsidP="002A73A7">
      <w:pPr>
        <w:pStyle w:val="Default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Mitteilungen und Anfragen</w:t>
      </w:r>
    </w:p>
    <w:p w:rsidR="001D0D81" w:rsidRPr="00450852" w:rsidRDefault="0037287A" w:rsidP="002A73A7">
      <w:pPr>
        <w:pStyle w:val="Default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 w:rsidRPr="00450852">
        <w:rPr>
          <w:sz w:val="22"/>
          <w:szCs w:val="22"/>
        </w:rPr>
        <w:t>Einwohnerfragestunde</w:t>
      </w:r>
    </w:p>
    <w:p w:rsidR="0076179B" w:rsidRPr="00450852" w:rsidRDefault="0076179B" w:rsidP="002A73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36ED9" w:rsidRPr="00450852" w:rsidRDefault="00136ED9" w:rsidP="002A73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0852">
        <w:rPr>
          <w:rFonts w:ascii="Arial" w:hAnsi="Arial" w:cs="Arial"/>
          <w:sz w:val="22"/>
          <w:szCs w:val="22"/>
        </w:rPr>
        <w:t xml:space="preserve">Weitere Informationen finden Sie auf der Homepage des Kreises unter </w:t>
      </w:r>
      <w:hyperlink r:id="rId13" w:history="1">
        <w:r w:rsidRPr="00450852">
          <w:rPr>
            <w:rStyle w:val="Hyperlink"/>
            <w:rFonts w:ascii="Arial" w:hAnsi="Arial" w:cs="Arial"/>
            <w:color w:val="auto"/>
            <w:sz w:val="22"/>
            <w:szCs w:val="22"/>
          </w:rPr>
          <w:t>www.steinburg.de</w:t>
        </w:r>
      </w:hyperlink>
      <w:r w:rsidR="00253589" w:rsidRPr="00450852">
        <w:rPr>
          <w:rFonts w:ascii="Arial" w:hAnsi="Arial" w:cs="Arial"/>
          <w:sz w:val="22"/>
          <w:szCs w:val="22"/>
        </w:rPr>
        <w:t xml:space="preserve"> (Politik).</w:t>
      </w:r>
    </w:p>
    <w:p w:rsidR="0076493A" w:rsidRPr="00450852" w:rsidRDefault="0076493A" w:rsidP="002A73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76493A" w:rsidRPr="00450852" w:rsidSect="004105DD">
      <w:head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E9" w:rsidRDefault="00EC42E9" w:rsidP="0082659A">
      <w:r>
        <w:separator/>
      </w:r>
    </w:p>
  </w:endnote>
  <w:endnote w:type="continuationSeparator" w:id="0">
    <w:p w:rsidR="00EC42E9" w:rsidRDefault="00EC42E9" w:rsidP="0082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4208"/>
    </w:tblGrid>
    <w:tr w:rsidR="00F7247E" w:rsidTr="00F7247E">
      <w:tc>
        <w:tcPr>
          <w:tcW w:w="3070" w:type="dxa"/>
        </w:tcPr>
        <w:p w:rsidR="00F7247E" w:rsidRDefault="00C169F6" w:rsidP="00C169F6">
          <w:pPr>
            <w:pStyle w:val="Fuzeile"/>
          </w:pPr>
          <w:r>
            <w:br/>
          </w:r>
          <w:r>
            <w:rPr>
              <w:noProof/>
            </w:rPr>
            <w:drawing>
              <wp:inline distT="0" distB="0" distL="0" distR="0" wp14:anchorId="756726D4" wp14:editId="11498B34">
                <wp:extent cx="1620000" cy="2700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RH-Bug 4_5_farbi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F7247E" w:rsidRDefault="00F7247E">
          <w:pPr>
            <w:pStyle w:val="Fuzeile"/>
          </w:pPr>
        </w:p>
      </w:tc>
      <w:tc>
        <w:tcPr>
          <w:tcW w:w="4208" w:type="dxa"/>
        </w:tcPr>
        <w:p w:rsidR="00F7247E" w:rsidRDefault="00F7247E">
          <w:pPr>
            <w:pStyle w:val="Fuzeile"/>
          </w:pPr>
        </w:p>
      </w:tc>
    </w:tr>
  </w:tbl>
  <w:p w:rsidR="00F7247E" w:rsidRDefault="00F724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E9" w:rsidRDefault="00EC42E9" w:rsidP="0082659A">
      <w:r>
        <w:separator/>
      </w:r>
    </w:p>
  </w:footnote>
  <w:footnote w:type="continuationSeparator" w:id="0">
    <w:p w:rsidR="00EC42E9" w:rsidRDefault="00EC42E9" w:rsidP="0082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1" w:rsidRPr="00EA56D1" w:rsidRDefault="00514A01" w:rsidP="00EA56D1">
    <w:pPr>
      <w:pStyle w:val="Kopfzeile"/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D" w:rsidRDefault="00444DCD">
    <w:pPr>
      <w:pStyle w:val="Kopfzeile"/>
    </w:pPr>
  </w:p>
  <w:p w:rsidR="00BC1B5A" w:rsidRDefault="00EA56D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5DC2A" wp14:editId="58EC33C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" strokecolor="windowTex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BA1DF" wp14:editId="1FCDF1E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" strokecolor="windowTex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526F8" wp14:editId="3874D6F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6EA"/>
    <w:multiLevelType w:val="hybridMultilevel"/>
    <w:tmpl w:val="BE229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7E96"/>
    <w:multiLevelType w:val="hybridMultilevel"/>
    <w:tmpl w:val="F288FF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D4943"/>
    <w:multiLevelType w:val="hybridMultilevel"/>
    <w:tmpl w:val="B46AD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4113"/>
    <w:multiLevelType w:val="hybridMultilevel"/>
    <w:tmpl w:val="55064D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623BC"/>
    <w:multiLevelType w:val="hybridMultilevel"/>
    <w:tmpl w:val="425EA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5A162A"/>
    <w:multiLevelType w:val="hybridMultilevel"/>
    <w:tmpl w:val="D95EA9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7D"/>
    <w:rsid w:val="00004555"/>
    <w:rsid w:val="0001002D"/>
    <w:rsid w:val="00017C4D"/>
    <w:rsid w:val="00055548"/>
    <w:rsid w:val="00062DC9"/>
    <w:rsid w:val="00080B0F"/>
    <w:rsid w:val="000F713C"/>
    <w:rsid w:val="001030A5"/>
    <w:rsid w:val="00114E2C"/>
    <w:rsid w:val="00134AAC"/>
    <w:rsid w:val="00136ED9"/>
    <w:rsid w:val="00143119"/>
    <w:rsid w:val="0015778E"/>
    <w:rsid w:val="001627F1"/>
    <w:rsid w:val="00176A71"/>
    <w:rsid w:val="00180056"/>
    <w:rsid w:val="00184293"/>
    <w:rsid w:val="001A5204"/>
    <w:rsid w:val="001B0479"/>
    <w:rsid w:val="001C2551"/>
    <w:rsid w:val="001D0D81"/>
    <w:rsid w:val="001D524B"/>
    <w:rsid w:val="00203A4F"/>
    <w:rsid w:val="00212256"/>
    <w:rsid w:val="00216FFD"/>
    <w:rsid w:val="002238F4"/>
    <w:rsid w:val="00226BF0"/>
    <w:rsid w:val="00227CFA"/>
    <w:rsid w:val="00234B2A"/>
    <w:rsid w:val="002433E9"/>
    <w:rsid w:val="00244CE7"/>
    <w:rsid w:val="00246CA0"/>
    <w:rsid w:val="00253589"/>
    <w:rsid w:val="00253E23"/>
    <w:rsid w:val="0026410D"/>
    <w:rsid w:val="0029388D"/>
    <w:rsid w:val="002A73A7"/>
    <w:rsid w:val="002B16C3"/>
    <w:rsid w:val="002B4616"/>
    <w:rsid w:val="002B760E"/>
    <w:rsid w:val="002C4D7D"/>
    <w:rsid w:val="003373B8"/>
    <w:rsid w:val="0037287A"/>
    <w:rsid w:val="00374E9A"/>
    <w:rsid w:val="00377E4D"/>
    <w:rsid w:val="00397415"/>
    <w:rsid w:val="003A2798"/>
    <w:rsid w:val="003C4058"/>
    <w:rsid w:val="003C62D3"/>
    <w:rsid w:val="003C66D0"/>
    <w:rsid w:val="003F54AE"/>
    <w:rsid w:val="00400A1B"/>
    <w:rsid w:val="004105DD"/>
    <w:rsid w:val="00415107"/>
    <w:rsid w:val="004153A6"/>
    <w:rsid w:val="00421038"/>
    <w:rsid w:val="00425CDF"/>
    <w:rsid w:val="0043142A"/>
    <w:rsid w:val="004406E0"/>
    <w:rsid w:val="004433D2"/>
    <w:rsid w:val="00444DCD"/>
    <w:rsid w:val="004459B0"/>
    <w:rsid w:val="00450852"/>
    <w:rsid w:val="00453FCF"/>
    <w:rsid w:val="00464947"/>
    <w:rsid w:val="00465ED0"/>
    <w:rsid w:val="00483DB2"/>
    <w:rsid w:val="00494F46"/>
    <w:rsid w:val="0049560F"/>
    <w:rsid w:val="004A1614"/>
    <w:rsid w:val="004A351C"/>
    <w:rsid w:val="004C59DB"/>
    <w:rsid w:val="004C7EF9"/>
    <w:rsid w:val="004E650E"/>
    <w:rsid w:val="00514A01"/>
    <w:rsid w:val="00525156"/>
    <w:rsid w:val="005645D4"/>
    <w:rsid w:val="00592C84"/>
    <w:rsid w:val="005A5C2F"/>
    <w:rsid w:val="005A7902"/>
    <w:rsid w:val="005B19E3"/>
    <w:rsid w:val="005B5E46"/>
    <w:rsid w:val="005C3DF2"/>
    <w:rsid w:val="005C511B"/>
    <w:rsid w:val="005F2422"/>
    <w:rsid w:val="00601A70"/>
    <w:rsid w:val="00603EDF"/>
    <w:rsid w:val="00604702"/>
    <w:rsid w:val="0060501A"/>
    <w:rsid w:val="00633F53"/>
    <w:rsid w:val="00637C49"/>
    <w:rsid w:val="00651031"/>
    <w:rsid w:val="0065353D"/>
    <w:rsid w:val="00694238"/>
    <w:rsid w:val="0069770F"/>
    <w:rsid w:val="006B6BC5"/>
    <w:rsid w:val="006D0964"/>
    <w:rsid w:val="00707C56"/>
    <w:rsid w:val="007118EF"/>
    <w:rsid w:val="007268C2"/>
    <w:rsid w:val="00730CD6"/>
    <w:rsid w:val="00732B68"/>
    <w:rsid w:val="00740908"/>
    <w:rsid w:val="00741263"/>
    <w:rsid w:val="0076179B"/>
    <w:rsid w:val="0076493A"/>
    <w:rsid w:val="00773CC4"/>
    <w:rsid w:val="00774194"/>
    <w:rsid w:val="00776510"/>
    <w:rsid w:val="00781CC7"/>
    <w:rsid w:val="00791A54"/>
    <w:rsid w:val="00792B1C"/>
    <w:rsid w:val="007A468C"/>
    <w:rsid w:val="007C0012"/>
    <w:rsid w:val="007C58E6"/>
    <w:rsid w:val="007D1C0D"/>
    <w:rsid w:val="007F0A23"/>
    <w:rsid w:val="007F1776"/>
    <w:rsid w:val="008015D3"/>
    <w:rsid w:val="00806E13"/>
    <w:rsid w:val="00806E23"/>
    <w:rsid w:val="0082659A"/>
    <w:rsid w:val="0083360C"/>
    <w:rsid w:val="00837AD8"/>
    <w:rsid w:val="00843FD4"/>
    <w:rsid w:val="008503FF"/>
    <w:rsid w:val="00852BEA"/>
    <w:rsid w:val="00852DD8"/>
    <w:rsid w:val="00855A31"/>
    <w:rsid w:val="00860E3B"/>
    <w:rsid w:val="0086422E"/>
    <w:rsid w:val="0089021B"/>
    <w:rsid w:val="008A15F8"/>
    <w:rsid w:val="008A1723"/>
    <w:rsid w:val="008A179B"/>
    <w:rsid w:val="008A43B3"/>
    <w:rsid w:val="008B0782"/>
    <w:rsid w:val="008B339F"/>
    <w:rsid w:val="008C7011"/>
    <w:rsid w:val="008C72B9"/>
    <w:rsid w:val="008D72A7"/>
    <w:rsid w:val="008F4861"/>
    <w:rsid w:val="008F5598"/>
    <w:rsid w:val="00912ADA"/>
    <w:rsid w:val="0091391C"/>
    <w:rsid w:val="009214DC"/>
    <w:rsid w:val="00923F45"/>
    <w:rsid w:val="00927BA8"/>
    <w:rsid w:val="00932E0F"/>
    <w:rsid w:val="0093378E"/>
    <w:rsid w:val="009440E7"/>
    <w:rsid w:val="00950D86"/>
    <w:rsid w:val="00953270"/>
    <w:rsid w:val="00966D2A"/>
    <w:rsid w:val="00967729"/>
    <w:rsid w:val="00974EDB"/>
    <w:rsid w:val="009A60CD"/>
    <w:rsid w:val="009B09C3"/>
    <w:rsid w:val="009B3E4A"/>
    <w:rsid w:val="009D122A"/>
    <w:rsid w:val="009D181E"/>
    <w:rsid w:val="009D7933"/>
    <w:rsid w:val="009E5CD7"/>
    <w:rsid w:val="00A243C2"/>
    <w:rsid w:val="00A42A5F"/>
    <w:rsid w:val="00A61A3F"/>
    <w:rsid w:val="00A77705"/>
    <w:rsid w:val="00A80739"/>
    <w:rsid w:val="00A9071D"/>
    <w:rsid w:val="00A95482"/>
    <w:rsid w:val="00AA530E"/>
    <w:rsid w:val="00AC4AD1"/>
    <w:rsid w:val="00AD03A1"/>
    <w:rsid w:val="00AF051C"/>
    <w:rsid w:val="00AF6A52"/>
    <w:rsid w:val="00B032D4"/>
    <w:rsid w:val="00B30F71"/>
    <w:rsid w:val="00B32425"/>
    <w:rsid w:val="00B4232D"/>
    <w:rsid w:val="00B51148"/>
    <w:rsid w:val="00B577FC"/>
    <w:rsid w:val="00B66051"/>
    <w:rsid w:val="00B70B37"/>
    <w:rsid w:val="00B809B7"/>
    <w:rsid w:val="00B90F7D"/>
    <w:rsid w:val="00BA1FE0"/>
    <w:rsid w:val="00BA4511"/>
    <w:rsid w:val="00BC1B5A"/>
    <w:rsid w:val="00BC56DA"/>
    <w:rsid w:val="00BE3235"/>
    <w:rsid w:val="00BE387A"/>
    <w:rsid w:val="00BE4B81"/>
    <w:rsid w:val="00BE4F7A"/>
    <w:rsid w:val="00BE681D"/>
    <w:rsid w:val="00BE7B54"/>
    <w:rsid w:val="00BF1400"/>
    <w:rsid w:val="00BF4E17"/>
    <w:rsid w:val="00C169F6"/>
    <w:rsid w:val="00C31B85"/>
    <w:rsid w:val="00C321FD"/>
    <w:rsid w:val="00C44638"/>
    <w:rsid w:val="00C467C6"/>
    <w:rsid w:val="00C65837"/>
    <w:rsid w:val="00C73157"/>
    <w:rsid w:val="00C739E5"/>
    <w:rsid w:val="00C74D6E"/>
    <w:rsid w:val="00C74F9A"/>
    <w:rsid w:val="00C755D1"/>
    <w:rsid w:val="00C76F7F"/>
    <w:rsid w:val="00CB3891"/>
    <w:rsid w:val="00CC699D"/>
    <w:rsid w:val="00CE3C86"/>
    <w:rsid w:val="00CF168A"/>
    <w:rsid w:val="00CF68B9"/>
    <w:rsid w:val="00D10A19"/>
    <w:rsid w:val="00D247A7"/>
    <w:rsid w:val="00D300E6"/>
    <w:rsid w:val="00D30261"/>
    <w:rsid w:val="00D60407"/>
    <w:rsid w:val="00D76834"/>
    <w:rsid w:val="00D844FF"/>
    <w:rsid w:val="00D941FB"/>
    <w:rsid w:val="00DB7AD6"/>
    <w:rsid w:val="00DC7082"/>
    <w:rsid w:val="00DD3750"/>
    <w:rsid w:val="00DF1320"/>
    <w:rsid w:val="00E01E46"/>
    <w:rsid w:val="00E10A41"/>
    <w:rsid w:val="00E14405"/>
    <w:rsid w:val="00E2402A"/>
    <w:rsid w:val="00E3598B"/>
    <w:rsid w:val="00E70D9D"/>
    <w:rsid w:val="00E76FEB"/>
    <w:rsid w:val="00E830EB"/>
    <w:rsid w:val="00E95CBF"/>
    <w:rsid w:val="00EA56D1"/>
    <w:rsid w:val="00EC1F69"/>
    <w:rsid w:val="00EC42E9"/>
    <w:rsid w:val="00EE40A4"/>
    <w:rsid w:val="00EF3551"/>
    <w:rsid w:val="00F07B12"/>
    <w:rsid w:val="00F211C0"/>
    <w:rsid w:val="00F24FD7"/>
    <w:rsid w:val="00F27CC1"/>
    <w:rsid w:val="00F647C7"/>
    <w:rsid w:val="00F7247E"/>
    <w:rsid w:val="00FB5F4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0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E387A"/>
    <w:pPr>
      <w:ind w:left="720"/>
      <w:contextualSpacing/>
    </w:pPr>
  </w:style>
  <w:style w:type="paragraph" w:customStyle="1" w:styleId="Default">
    <w:name w:val="Default"/>
    <w:rsid w:val="00B30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0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E387A"/>
    <w:pPr>
      <w:ind w:left="720"/>
      <w:contextualSpacing/>
    </w:pPr>
  </w:style>
  <w:style w:type="paragraph" w:customStyle="1" w:styleId="Default">
    <w:name w:val="Default"/>
    <w:rsid w:val="00B30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einburg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einburg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teinbur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B3A9-EE8D-4DD2-AA7A-27CCDD81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F415AFE6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Steinburg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Glatki, B.</dc:creator>
  <cp:lastModifiedBy>Glatki, B.</cp:lastModifiedBy>
  <cp:revision>4</cp:revision>
  <cp:lastPrinted>2017-01-10T09:45:00Z</cp:lastPrinted>
  <dcterms:created xsi:type="dcterms:W3CDTF">2017-04-18T08:44:00Z</dcterms:created>
  <dcterms:modified xsi:type="dcterms:W3CDTF">2017-04-18T09:56:00Z</dcterms:modified>
</cp:coreProperties>
</file>